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F0" w:rsidRPr="0092640C" w:rsidRDefault="00C34635" w:rsidP="0092640C">
      <w:pPr>
        <w:jc w:val="center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92640C">
        <w:rPr>
          <w:rFonts w:ascii="Comic Sans MS" w:hAnsi="Comic Sans MS"/>
          <w:b/>
          <w:color w:val="FF0000"/>
          <w:sz w:val="20"/>
          <w:szCs w:val="20"/>
          <w:u w:val="single"/>
        </w:rPr>
        <w:t>CLASS 4 CHRISTMAS POEM</w:t>
      </w:r>
    </w:p>
    <w:p w:rsidR="00B37FC7" w:rsidRPr="0092640C" w:rsidRDefault="00C3367D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>Another Christmas has come around and now we’re in year 4,</w:t>
      </w:r>
    </w:p>
    <w:p w:rsidR="00C3367D" w:rsidRPr="0092640C" w:rsidRDefault="00C3367D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>So we just wanted to let you know we could not love you more.</w:t>
      </w:r>
    </w:p>
    <w:p w:rsidR="00C3367D" w:rsidRPr="0092640C" w:rsidRDefault="00C3367D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>You are so special the way that you have helped us grow</w:t>
      </w:r>
    </w:p>
    <w:p w:rsidR="00C3367D" w:rsidRPr="0092640C" w:rsidRDefault="00C3367D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 xml:space="preserve">No present could mean more to us and we think </w:t>
      </w:r>
      <w:r w:rsidR="00D13879" w:rsidRPr="0092640C">
        <w:rPr>
          <w:rFonts w:ascii="Comic Sans MS" w:hAnsi="Comic Sans MS"/>
          <w:sz w:val="20"/>
          <w:szCs w:val="20"/>
        </w:rPr>
        <w:t xml:space="preserve">that </w:t>
      </w:r>
      <w:r w:rsidRPr="0092640C">
        <w:rPr>
          <w:rFonts w:ascii="Comic Sans MS" w:hAnsi="Comic Sans MS"/>
          <w:sz w:val="20"/>
          <w:szCs w:val="20"/>
        </w:rPr>
        <w:t>you should know</w:t>
      </w:r>
    </w:p>
    <w:p w:rsidR="00C3367D" w:rsidRPr="0092640C" w:rsidRDefault="00C3367D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>Every memory is more special because you share them too,</w:t>
      </w:r>
    </w:p>
    <w:p w:rsidR="00C3367D" w:rsidRPr="0092640C" w:rsidRDefault="00C3367D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 xml:space="preserve">You show </w:t>
      </w:r>
      <w:r w:rsidR="00644DC2" w:rsidRPr="0092640C">
        <w:rPr>
          <w:rFonts w:ascii="Comic Sans MS" w:hAnsi="Comic Sans MS"/>
          <w:sz w:val="20"/>
          <w:szCs w:val="20"/>
        </w:rPr>
        <w:t>how much you love us</w:t>
      </w:r>
      <w:r w:rsidRPr="0092640C">
        <w:rPr>
          <w:rFonts w:ascii="Comic Sans MS" w:hAnsi="Comic Sans MS"/>
          <w:sz w:val="20"/>
          <w:szCs w:val="20"/>
        </w:rPr>
        <w:t xml:space="preserve"> in the things you say and do.</w:t>
      </w:r>
    </w:p>
    <w:p w:rsidR="00644DC2" w:rsidRPr="0092640C" w:rsidRDefault="00644DC2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>Some adults can’t be here, life can get so busy</w:t>
      </w:r>
    </w:p>
    <w:p w:rsidR="00644DC2" w:rsidRPr="0092640C" w:rsidRDefault="00644DC2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 xml:space="preserve">You’re always rushing round for </w:t>
      </w:r>
      <w:bookmarkStart w:id="0" w:name="_GoBack"/>
      <w:bookmarkEnd w:id="0"/>
      <w:r w:rsidR="0092640C" w:rsidRPr="0092640C">
        <w:rPr>
          <w:rFonts w:ascii="Comic Sans MS" w:hAnsi="Comic Sans MS"/>
          <w:sz w:val="20"/>
          <w:szCs w:val="20"/>
        </w:rPr>
        <w:t>us;</w:t>
      </w:r>
      <w:r w:rsidRPr="0092640C">
        <w:rPr>
          <w:rFonts w:ascii="Comic Sans MS" w:hAnsi="Comic Sans MS"/>
          <w:sz w:val="20"/>
          <w:szCs w:val="20"/>
        </w:rPr>
        <w:t xml:space="preserve"> your head must get quite dizzy</w:t>
      </w:r>
    </w:p>
    <w:p w:rsidR="00644DC2" w:rsidRPr="0092640C" w:rsidRDefault="00644DC2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>But we’</w:t>
      </w:r>
      <w:r w:rsidR="000379AD" w:rsidRPr="0092640C">
        <w:rPr>
          <w:rFonts w:ascii="Comic Sans MS" w:hAnsi="Comic Sans MS"/>
          <w:sz w:val="20"/>
          <w:szCs w:val="20"/>
        </w:rPr>
        <w:t>re thinking of you too, and you can have this book</w:t>
      </w:r>
    </w:p>
    <w:p w:rsidR="00644DC2" w:rsidRPr="0092640C" w:rsidRDefault="00644DC2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>It’s our way of saying thank you for the things from you we took.</w:t>
      </w:r>
    </w:p>
    <w:p w:rsidR="00644DC2" w:rsidRPr="0092640C" w:rsidRDefault="00644DC2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>Life probably isn’t as quiet, and you may now have less cash</w:t>
      </w:r>
    </w:p>
    <w:p w:rsidR="00644DC2" w:rsidRPr="0092640C" w:rsidRDefault="00644DC2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 xml:space="preserve">Nights out and fancy meals, </w:t>
      </w:r>
      <w:r w:rsidR="007926BE" w:rsidRPr="0092640C">
        <w:rPr>
          <w:rFonts w:ascii="Comic Sans MS" w:hAnsi="Comic Sans MS"/>
          <w:sz w:val="20"/>
          <w:szCs w:val="20"/>
        </w:rPr>
        <w:t xml:space="preserve">were </w:t>
      </w:r>
      <w:r w:rsidR="000379AD" w:rsidRPr="0092640C">
        <w:rPr>
          <w:rFonts w:ascii="Comic Sans MS" w:hAnsi="Comic Sans MS"/>
          <w:sz w:val="20"/>
          <w:szCs w:val="20"/>
        </w:rPr>
        <w:t xml:space="preserve">all </w:t>
      </w:r>
      <w:r w:rsidRPr="0092640C">
        <w:rPr>
          <w:rFonts w:ascii="Comic Sans MS" w:hAnsi="Comic Sans MS"/>
          <w:sz w:val="20"/>
          <w:szCs w:val="20"/>
        </w:rPr>
        <w:t>gone in a flash</w:t>
      </w:r>
    </w:p>
    <w:p w:rsidR="00644DC2" w:rsidRPr="0092640C" w:rsidRDefault="00D30FBF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>I</w:t>
      </w:r>
      <w:r w:rsidR="00644DC2" w:rsidRPr="0092640C">
        <w:rPr>
          <w:rFonts w:ascii="Comic Sans MS" w:hAnsi="Comic Sans MS"/>
          <w:sz w:val="20"/>
          <w:szCs w:val="20"/>
        </w:rPr>
        <w:t>nstead you have me and I wouldn’t change a thing</w:t>
      </w:r>
      <w:r w:rsidR="00D13879" w:rsidRPr="0092640C">
        <w:rPr>
          <w:rFonts w:ascii="Comic Sans MS" w:hAnsi="Comic Sans MS"/>
          <w:sz w:val="20"/>
          <w:szCs w:val="20"/>
        </w:rPr>
        <w:t xml:space="preserve"> </w:t>
      </w:r>
    </w:p>
    <w:p w:rsidR="00644DC2" w:rsidRPr="0092640C" w:rsidRDefault="00644DC2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>It</w:t>
      </w:r>
      <w:r w:rsidR="007926BE" w:rsidRPr="0092640C">
        <w:rPr>
          <w:rFonts w:ascii="Comic Sans MS" w:hAnsi="Comic Sans MS"/>
          <w:sz w:val="20"/>
          <w:szCs w:val="20"/>
        </w:rPr>
        <w:t>’s</w:t>
      </w:r>
      <w:r w:rsidRPr="0092640C">
        <w:rPr>
          <w:rFonts w:ascii="Comic Sans MS" w:hAnsi="Comic Sans MS"/>
          <w:sz w:val="20"/>
          <w:szCs w:val="20"/>
        </w:rPr>
        <w:t xml:space="preserve"> actually quite priceless, the loveliness you bring.</w:t>
      </w:r>
    </w:p>
    <w:p w:rsidR="00D13879" w:rsidRPr="0092640C" w:rsidRDefault="00D30FBF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>S</w:t>
      </w:r>
      <w:r w:rsidR="00C34635" w:rsidRPr="0092640C">
        <w:rPr>
          <w:rFonts w:ascii="Comic Sans MS" w:hAnsi="Comic Sans MS"/>
          <w:sz w:val="20"/>
          <w:szCs w:val="20"/>
        </w:rPr>
        <w:t>o</w:t>
      </w:r>
      <w:r w:rsidR="00644DC2" w:rsidRPr="0092640C">
        <w:rPr>
          <w:rFonts w:ascii="Comic Sans MS" w:hAnsi="Comic Sans MS"/>
          <w:sz w:val="20"/>
          <w:szCs w:val="20"/>
        </w:rPr>
        <w:t xml:space="preserve"> as we finish our </w:t>
      </w:r>
      <w:r w:rsidR="00D13879" w:rsidRPr="0092640C">
        <w:rPr>
          <w:rFonts w:ascii="Comic Sans MS" w:hAnsi="Comic Sans MS"/>
          <w:sz w:val="20"/>
          <w:szCs w:val="20"/>
        </w:rPr>
        <w:t>Christmas show, thank you for 2022</w:t>
      </w:r>
    </w:p>
    <w:p w:rsidR="00D13879" w:rsidRPr="0092640C" w:rsidRDefault="00D13879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 xml:space="preserve">And as we look to a </w:t>
      </w:r>
      <w:r w:rsidR="000379AD" w:rsidRPr="0092640C">
        <w:rPr>
          <w:rFonts w:ascii="Comic Sans MS" w:hAnsi="Comic Sans MS"/>
          <w:sz w:val="20"/>
          <w:szCs w:val="20"/>
        </w:rPr>
        <w:t xml:space="preserve">new </w:t>
      </w:r>
      <w:r w:rsidRPr="0092640C">
        <w:rPr>
          <w:rFonts w:ascii="Comic Sans MS" w:hAnsi="Comic Sans MS"/>
          <w:sz w:val="20"/>
          <w:szCs w:val="20"/>
        </w:rPr>
        <w:t xml:space="preserve">year that’s all </w:t>
      </w:r>
      <w:r w:rsidR="000379AD" w:rsidRPr="0092640C">
        <w:rPr>
          <w:rFonts w:ascii="Comic Sans MS" w:hAnsi="Comic Sans MS"/>
          <w:sz w:val="20"/>
          <w:szCs w:val="20"/>
        </w:rPr>
        <w:t xml:space="preserve">so brand </w:t>
      </w:r>
      <w:r w:rsidRPr="0092640C">
        <w:rPr>
          <w:rFonts w:ascii="Comic Sans MS" w:hAnsi="Comic Sans MS"/>
          <w:sz w:val="20"/>
          <w:szCs w:val="20"/>
        </w:rPr>
        <w:t>new</w:t>
      </w:r>
    </w:p>
    <w:p w:rsidR="007926BE" w:rsidRPr="0092640C" w:rsidRDefault="007926BE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>We know we are the future, in the choices that we make</w:t>
      </w:r>
    </w:p>
    <w:p w:rsidR="007926BE" w:rsidRPr="0092640C" w:rsidRDefault="007926BE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>So we would like to celebrate by offering you a cake</w:t>
      </w:r>
    </w:p>
    <w:p w:rsidR="007926BE" w:rsidRPr="0092640C" w:rsidRDefault="007926BE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>Take it with you now with hearts full of love,</w:t>
      </w:r>
    </w:p>
    <w:p w:rsidR="007926BE" w:rsidRPr="0092640C" w:rsidRDefault="007926BE">
      <w:pPr>
        <w:rPr>
          <w:rFonts w:ascii="Comic Sans MS" w:hAnsi="Comic Sans MS"/>
          <w:sz w:val="20"/>
          <w:szCs w:val="20"/>
        </w:rPr>
      </w:pPr>
      <w:r w:rsidRPr="0092640C">
        <w:rPr>
          <w:rFonts w:ascii="Comic Sans MS" w:hAnsi="Comic Sans MS"/>
          <w:sz w:val="20"/>
          <w:szCs w:val="20"/>
        </w:rPr>
        <w:t>And may God look down on us, with his angels up above.</w:t>
      </w:r>
    </w:p>
    <w:p w:rsidR="00C3367D" w:rsidRDefault="00C3367D"/>
    <w:p w:rsidR="00C3367D" w:rsidRDefault="00C3367D"/>
    <w:p w:rsidR="00C3367D" w:rsidRDefault="00C3367D"/>
    <w:p w:rsidR="00C3367D" w:rsidRDefault="00C3367D"/>
    <w:p w:rsidR="00B37FC7" w:rsidRDefault="00B37FC7"/>
    <w:sectPr w:rsidR="00B37FC7" w:rsidSect="00EA0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BF" w:rsidRDefault="00D30FBF" w:rsidP="00D30FBF">
      <w:pPr>
        <w:spacing w:after="0" w:line="240" w:lineRule="auto"/>
      </w:pPr>
      <w:r>
        <w:separator/>
      </w:r>
    </w:p>
  </w:endnote>
  <w:endnote w:type="continuationSeparator" w:id="0">
    <w:p w:rsidR="00D30FBF" w:rsidRDefault="00D30FBF" w:rsidP="00D3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BF" w:rsidRDefault="00D30FBF" w:rsidP="00D30FBF">
      <w:pPr>
        <w:spacing w:after="0" w:line="240" w:lineRule="auto"/>
      </w:pPr>
      <w:r>
        <w:separator/>
      </w:r>
    </w:p>
  </w:footnote>
  <w:footnote w:type="continuationSeparator" w:id="0">
    <w:p w:rsidR="00D30FBF" w:rsidRDefault="00D30FBF" w:rsidP="00D30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C7"/>
    <w:rsid w:val="000379AD"/>
    <w:rsid w:val="00326820"/>
    <w:rsid w:val="0033625E"/>
    <w:rsid w:val="003F7639"/>
    <w:rsid w:val="00616EF0"/>
    <w:rsid w:val="00644DC2"/>
    <w:rsid w:val="00700E0E"/>
    <w:rsid w:val="007926BE"/>
    <w:rsid w:val="007B79D8"/>
    <w:rsid w:val="0092640C"/>
    <w:rsid w:val="00A26258"/>
    <w:rsid w:val="00B37FC7"/>
    <w:rsid w:val="00C3367D"/>
    <w:rsid w:val="00C34635"/>
    <w:rsid w:val="00CF6FC7"/>
    <w:rsid w:val="00D13879"/>
    <w:rsid w:val="00D30FBF"/>
    <w:rsid w:val="00EA046B"/>
    <w:rsid w:val="00F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F"/>
  </w:style>
  <w:style w:type="paragraph" w:styleId="Footer">
    <w:name w:val="footer"/>
    <w:basedOn w:val="Normal"/>
    <w:link w:val="FooterChar"/>
    <w:uiPriority w:val="99"/>
    <w:unhideWhenUsed/>
    <w:rsid w:val="00D3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F"/>
  </w:style>
  <w:style w:type="paragraph" w:styleId="Footer">
    <w:name w:val="footer"/>
    <w:basedOn w:val="Normal"/>
    <w:link w:val="FooterChar"/>
    <w:uiPriority w:val="99"/>
    <w:unhideWhenUsed/>
    <w:rsid w:val="00D3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A9E49EB9.dotm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Ashby</dc:creator>
  <cp:lastModifiedBy>Miss J. Barker</cp:lastModifiedBy>
  <cp:revision>2</cp:revision>
  <cp:lastPrinted>2022-12-08T09:54:00Z</cp:lastPrinted>
  <dcterms:created xsi:type="dcterms:W3CDTF">2022-12-16T07:38:00Z</dcterms:created>
  <dcterms:modified xsi:type="dcterms:W3CDTF">2022-12-16T07:38:00Z</dcterms:modified>
</cp:coreProperties>
</file>