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99" w:rsidRDefault="005E193C">
      <w:r>
        <w:rPr>
          <w:noProof/>
          <w:lang w:eastAsia="en-GB"/>
        </w:rPr>
        <w:drawing>
          <wp:inline distT="0" distB="0" distL="0" distR="0" wp14:anchorId="4BB06479" wp14:editId="528DF072">
            <wp:extent cx="5731510" cy="6437539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3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C"/>
    <w:rsid w:val="005E193C"/>
    <w:rsid w:val="0068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229F4C45.dotm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J. Barker</dc:creator>
  <cp:lastModifiedBy>Miss J. Barker</cp:lastModifiedBy>
  <cp:revision>1</cp:revision>
  <dcterms:created xsi:type="dcterms:W3CDTF">2021-05-10T14:04:00Z</dcterms:created>
  <dcterms:modified xsi:type="dcterms:W3CDTF">2021-05-10T14:05:00Z</dcterms:modified>
</cp:coreProperties>
</file>