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8193" w14:textId="00B891AC" w:rsidR="00AE357E" w:rsidRDefault="009D63A6" w:rsidP="00AE357E">
      <w:pPr>
        <w:rPr>
          <w:rFonts w:ascii="Comic Sans MS" w:hAnsi="Comic Sans MS"/>
        </w:rPr>
      </w:pPr>
      <w:r>
        <w:rPr>
          <w:rFonts w:ascii="Comic Sans MS" w:hAnsi="Comic Sans MS"/>
        </w:rPr>
        <w:t>Friday 18</w:t>
      </w:r>
      <w:r w:rsidRPr="009D63A6">
        <w:rPr>
          <w:rFonts w:ascii="Comic Sans MS" w:hAnsi="Comic Sans MS"/>
          <w:vertAlign w:val="superscript"/>
        </w:rPr>
        <w:t>th</w:t>
      </w:r>
      <w:r>
        <w:rPr>
          <w:rFonts w:ascii="Comic Sans MS" w:hAnsi="Comic Sans MS"/>
        </w:rPr>
        <w:t xml:space="preserve"> September 2020</w:t>
      </w:r>
    </w:p>
    <w:p w14:paraId="74A889BA" w14:textId="77777777" w:rsidR="009D63A6" w:rsidRDefault="009D63A6" w:rsidP="00AE357E">
      <w:pPr>
        <w:rPr>
          <w:rFonts w:ascii="Comic Sans MS" w:hAnsi="Comic Sans MS"/>
        </w:rPr>
      </w:pPr>
    </w:p>
    <w:p w14:paraId="43B91294" w14:textId="68B14B39" w:rsidR="009D63A6" w:rsidRDefault="009D63A6" w:rsidP="00AE357E">
      <w:pPr>
        <w:rPr>
          <w:rFonts w:ascii="Comic Sans MS" w:hAnsi="Comic Sans MS"/>
        </w:rPr>
      </w:pPr>
      <w:r>
        <w:rPr>
          <w:rFonts w:ascii="Comic Sans MS" w:hAnsi="Comic Sans MS"/>
        </w:rPr>
        <w:t>Dear Parents/Carers,</w:t>
      </w:r>
    </w:p>
    <w:p w14:paraId="2E0AA038" w14:textId="77777777" w:rsidR="009D63A6" w:rsidRDefault="009D63A6" w:rsidP="00AE357E">
      <w:pPr>
        <w:rPr>
          <w:rFonts w:ascii="Comic Sans MS" w:hAnsi="Comic Sans MS"/>
        </w:rPr>
      </w:pPr>
    </w:p>
    <w:p w14:paraId="749FC376" w14:textId="07AB0B9F" w:rsidR="009D63A6" w:rsidRDefault="009D63A6" w:rsidP="00AE357E">
      <w:pPr>
        <w:rPr>
          <w:rFonts w:ascii="Comic Sans MS" w:hAnsi="Comic Sans MS"/>
        </w:rPr>
      </w:pPr>
      <w:r>
        <w:rPr>
          <w:rFonts w:ascii="Comic Sans MS" w:hAnsi="Comic Sans MS"/>
        </w:rPr>
        <w:t xml:space="preserve">Firstly I would like to say a </w:t>
      </w:r>
      <w:r w:rsidR="000D2BE5">
        <w:rPr>
          <w:rFonts w:ascii="Comic Sans MS" w:hAnsi="Comic Sans MS"/>
        </w:rPr>
        <w:t xml:space="preserve">massive </w:t>
      </w:r>
      <w:r>
        <w:rPr>
          <w:rFonts w:ascii="Comic Sans MS" w:hAnsi="Comic Sans MS"/>
        </w:rPr>
        <w:t xml:space="preserve">thank you to you all for all your support </w:t>
      </w:r>
      <w:r w:rsidR="000D2BE5">
        <w:rPr>
          <w:rFonts w:ascii="Comic Sans MS" w:hAnsi="Comic Sans MS"/>
        </w:rPr>
        <w:t xml:space="preserve">and cooperation </w:t>
      </w:r>
      <w:r>
        <w:rPr>
          <w:rFonts w:ascii="Comic Sans MS" w:hAnsi="Comic Sans MS"/>
        </w:rPr>
        <w:t xml:space="preserve">during our first two weeks in school with the ‘new normal’; your children have </w:t>
      </w:r>
      <w:r w:rsidR="00B71367">
        <w:rPr>
          <w:rFonts w:ascii="Comic Sans MS" w:hAnsi="Comic Sans MS"/>
        </w:rPr>
        <w:t>been wonderful!</w:t>
      </w:r>
      <w:bookmarkStart w:id="0" w:name="_GoBack"/>
      <w:bookmarkEnd w:id="0"/>
    </w:p>
    <w:p w14:paraId="60041590" w14:textId="77777777" w:rsidR="009D63A6" w:rsidRDefault="009D63A6" w:rsidP="00AE357E">
      <w:pPr>
        <w:rPr>
          <w:rFonts w:ascii="Comic Sans MS" w:hAnsi="Comic Sans MS"/>
        </w:rPr>
      </w:pPr>
    </w:p>
    <w:p w14:paraId="17BC26FB" w14:textId="5C3CC6B9" w:rsidR="009D63A6" w:rsidRDefault="009D63A6" w:rsidP="00AE357E">
      <w:pPr>
        <w:rPr>
          <w:rFonts w:ascii="Comic Sans MS" w:hAnsi="Comic Sans MS"/>
        </w:rPr>
      </w:pPr>
      <w:r>
        <w:rPr>
          <w:rFonts w:ascii="Comic Sans MS" w:hAnsi="Comic Sans MS"/>
        </w:rPr>
        <w:t>I just wanted to give you a few updates.</w:t>
      </w:r>
    </w:p>
    <w:p w14:paraId="283033B7" w14:textId="77777777" w:rsidR="009D63A6" w:rsidRDefault="009D63A6" w:rsidP="00AE357E">
      <w:pPr>
        <w:rPr>
          <w:rFonts w:ascii="Comic Sans MS" w:hAnsi="Comic Sans MS"/>
        </w:rPr>
      </w:pPr>
    </w:p>
    <w:p w14:paraId="22A09FD8" w14:textId="141FBC5C" w:rsidR="009D63A6" w:rsidRDefault="009D63A6" w:rsidP="00AE357E">
      <w:pPr>
        <w:rPr>
          <w:rFonts w:ascii="Comic Sans MS" w:hAnsi="Comic Sans MS"/>
          <w:u w:val="single"/>
        </w:rPr>
      </w:pPr>
      <w:r>
        <w:rPr>
          <w:rFonts w:ascii="Comic Sans MS" w:hAnsi="Comic Sans MS"/>
          <w:u w:val="single"/>
        </w:rPr>
        <w:t>Social Distancing:</w:t>
      </w:r>
    </w:p>
    <w:p w14:paraId="7581BEED" w14:textId="4DB5901C" w:rsidR="000D2BE5" w:rsidRDefault="000D2BE5" w:rsidP="00AE357E">
      <w:pPr>
        <w:rPr>
          <w:rFonts w:ascii="Comic Sans MS" w:hAnsi="Comic Sans MS"/>
        </w:rPr>
      </w:pPr>
      <w:r>
        <w:rPr>
          <w:rFonts w:ascii="Comic Sans MS" w:hAnsi="Comic Sans MS"/>
        </w:rPr>
        <w:t xml:space="preserve">When you are dropping your </w:t>
      </w:r>
      <w:proofErr w:type="gramStart"/>
      <w:r>
        <w:rPr>
          <w:rFonts w:ascii="Comic Sans MS" w:hAnsi="Comic Sans MS"/>
        </w:rPr>
        <w:t>child(</w:t>
      </w:r>
      <w:proofErr w:type="spellStart"/>
      <w:proofErr w:type="gramEnd"/>
      <w:r>
        <w:rPr>
          <w:rFonts w:ascii="Comic Sans MS" w:hAnsi="Comic Sans MS"/>
        </w:rPr>
        <w:t>ren</w:t>
      </w:r>
      <w:proofErr w:type="spellEnd"/>
      <w:r>
        <w:rPr>
          <w:rFonts w:ascii="Comic Sans MS" w:hAnsi="Comic Sans MS"/>
        </w:rPr>
        <w:t>) off at their designated gate/time, please can I ask that you adhere to the social distancing rules as laid out by the Government.</w:t>
      </w:r>
      <w:r w:rsidR="00F34CD8">
        <w:rPr>
          <w:rFonts w:ascii="Comic Sans MS" w:hAnsi="Comic Sans MS"/>
        </w:rPr>
        <w:t xml:space="preserve">  If you are standing across the road whilst waiting for your </w:t>
      </w:r>
      <w:proofErr w:type="gramStart"/>
      <w:r w:rsidR="00F34CD8">
        <w:rPr>
          <w:rFonts w:ascii="Comic Sans MS" w:hAnsi="Comic Sans MS"/>
        </w:rPr>
        <w:t>child(</w:t>
      </w:r>
      <w:proofErr w:type="spellStart"/>
      <w:proofErr w:type="gramEnd"/>
      <w:r w:rsidR="00F34CD8">
        <w:rPr>
          <w:rFonts w:ascii="Comic Sans MS" w:hAnsi="Comic Sans MS"/>
        </w:rPr>
        <w:t>ren</w:t>
      </w:r>
      <w:proofErr w:type="spellEnd"/>
      <w:r w:rsidR="00F34CD8">
        <w:rPr>
          <w:rFonts w:ascii="Comic Sans MS" w:hAnsi="Comic Sans MS"/>
        </w:rPr>
        <w:t>) please cross the road when your child is at the front of the line.</w:t>
      </w:r>
    </w:p>
    <w:p w14:paraId="01894C75" w14:textId="77777777" w:rsidR="000D2BE5" w:rsidRDefault="000D2BE5" w:rsidP="00AE357E">
      <w:pPr>
        <w:rPr>
          <w:rFonts w:ascii="Comic Sans MS" w:hAnsi="Comic Sans MS"/>
        </w:rPr>
      </w:pPr>
    </w:p>
    <w:p w14:paraId="0B46D5CF" w14:textId="0B337CA0" w:rsidR="000D2BE5" w:rsidRDefault="000D2BE5" w:rsidP="00AE357E">
      <w:pPr>
        <w:rPr>
          <w:rFonts w:ascii="Comic Sans MS" w:hAnsi="Comic Sans MS"/>
          <w:u w:val="single"/>
        </w:rPr>
      </w:pPr>
      <w:r>
        <w:rPr>
          <w:rFonts w:ascii="Comic Sans MS" w:hAnsi="Comic Sans MS"/>
          <w:u w:val="single"/>
        </w:rPr>
        <w:t>Class Dojo:</w:t>
      </w:r>
    </w:p>
    <w:p w14:paraId="37852D9C" w14:textId="0AE386F5" w:rsidR="000D2BE5" w:rsidRPr="000D2BE5" w:rsidRDefault="000D2BE5" w:rsidP="00AE357E">
      <w:pPr>
        <w:rPr>
          <w:rFonts w:ascii="Comic Sans MS" w:hAnsi="Comic Sans MS"/>
        </w:rPr>
      </w:pPr>
      <w:r>
        <w:rPr>
          <w:rFonts w:ascii="Comic Sans MS" w:hAnsi="Comic Sans MS"/>
        </w:rPr>
        <w:t>Our new reward/communication system is working really well; if you haven’t already signed up please do so.  Staff will be putting ‘brain buster’ homework on Class Dojo after school every Friday.</w:t>
      </w:r>
    </w:p>
    <w:p w14:paraId="6E6B918E" w14:textId="77777777" w:rsidR="000D2BE5" w:rsidRDefault="000D2BE5" w:rsidP="00AE357E">
      <w:pPr>
        <w:rPr>
          <w:rFonts w:ascii="Comic Sans MS" w:hAnsi="Comic Sans MS"/>
        </w:rPr>
      </w:pPr>
    </w:p>
    <w:p w14:paraId="579F673B" w14:textId="00688479" w:rsidR="000D2BE5" w:rsidRDefault="000D2BE5" w:rsidP="00AE357E">
      <w:pPr>
        <w:rPr>
          <w:rFonts w:ascii="Comic Sans MS" w:hAnsi="Comic Sans MS"/>
          <w:u w:val="single"/>
        </w:rPr>
      </w:pPr>
      <w:r>
        <w:rPr>
          <w:rFonts w:ascii="Comic Sans MS" w:hAnsi="Comic Sans MS"/>
          <w:u w:val="single"/>
        </w:rPr>
        <w:t>Communication:</w:t>
      </w:r>
    </w:p>
    <w:p w14:paraId="19482963" w14:textId="260229A8" w:rsidR="000D2BE5" w:rsidRDefault="000D2BE5" w:rsidP="00AE357E">
      <w:pPr>
        <w:rPr>
          <w:rFonts w:ascii="Comic Sans MS" w:hAnsi="Comic Sans MS"/>
        </w:rPr>
      </w:pPr>
      <w:r>
        <w:rPr>
          <w:rFonts w:ascii="Comic Sans MS" w:hAnsi="Comic Sans MS"/>
        </w:rPr>
        <w:t>Unfortunately, there has been an issue with our printing company, not every pupil at the moment has a home/school book (these are due to be delivered very soon) this is another avenue for home and school to communicate with each other.</w:t>
      </w:r>
    </w:p>
    <w:p w14:paraId="3C04E73A" w14:textId="77777777" w:rsidR="000D2BE5" w:rsidRDefault="000D2BE5" w:rsidP="00AE357E">
      <w:pPr>
        <w:rPr>
          <w:rFonts w:ascii="Comic Sans MS" w:hAnsi="Comic Sans MS"/>
        </w:rPr>
      </w:pPr>
    </w:p>
    <w:p w14:paraId="6ADDA262" w14:textId="09550605" w:rsidR="000D2BE5" w:rsidRDefault="000D2BE5" w:rsidP="00AE357E">
      <w:pPr>
        <w:rPr>
          <w:rFonts w:ascii="Comic Sans MS" w:hAnsi="Comic Sans MS"/>
        </w:rPr>
      </w:pPr>
      <w:r w:rsidRPr="000D2BE5">
        <w:rPr>
          <w:rFonts w:ascii="Comic Sans MS" w:hAnsi="Comic Sans MS"/>
          <w:u w:val="single"/>
        </w:rPr>
        <w:t>School Website:</w:t>
      </w:r>
      <w:r w:rsidR="00063C1C" w:rsidRPr="00063C1C">
        <w:rPr>
          <w:rFonts w:ascii="Comic Sans MS" w:hAnsi="Comic Sans MS"/>
        </w:rPr>
        <w:t xml:space="preserve">                  </w:t>
      </w:r>
      <w:r w:rsidR="00063C1C">
        <w:rPr>
          <w:rFonts w:ascii="Comic Sans MS" w:hAnsi="Comic Sans MS"/>
          <w:u w:val="single"/>
        </w:rPr>
        <w:t xml:space="preserve"> </w:t>
      </w:r>
      <w:hyperlink r:id="rId9" w:history="1">
        <w:r w:rsidRPr="00163F3A">
          <w:rPr>
            <w:rStyle w:val="Hyperlink"/>
            <w:rFonts w:ascii="Comic Sans MS" w:hAnsi="Comic Sans MS"/>
          </w:rPr>
          <w:t>www.stpaulspeellh.co.uk</w:t>
        </w:r>
      </w:hyperlink>
      <w:r>
        <w:rPr>
          <w:rFonts w:ascii="Comic Sans MS" w:hAnsi="Comic Sans MS"/>
        </w:rPr>
        <w:t xml:space="preserve"> </w:t>
      </w:r>
    </w:p>
    <w:p w14:paraId="1DD4995A" w14:textId="7C72A730" w:rsidR="00063C1C" w:rsidRDefault="00063C1C" w:rsidP="00AE357E">
      <w:pPr>
        <w:rPr>
          <w:rFonts w:ascii="Comic Sans MS" w:hAnsi="Comic Sans MS"/>
        </w:rPr>
      </w:pPr>
      <w:r>
        <w:rPr>
          <w:rFonts w:ascii="Comic Sans MS" w:hAnsi="Comic Sans MS"/>
        </w:rPr>
        <w:t xml:space="preserve">The website is updated (sometimes daily) please don’t forget to log on to receive updates as </w:t>
      </w:r>
      <w:r w:rsidR="00627E2C">
        <w:rPr>
          <w:rFonts w:ascii="Comic Sans MS" w:hAnsi="Comic Sans MS"/>
        </w:rPr>
        <w:t>new information</w:t>
      </w:r>
      <w:r>
        <w:rPr>
          <w:rFonts w:ascii="Comic Sans MS" w:hAnsi="Comic Sans MS"/>
        </w:rPr>
        <w:t xml:space="preserve"> </w:t>
      </w:r>
      <w:r w:rsidR="00627E2C">
        <w:rPr>
          <w:rFonts w:ascii="Comic Sans MS" w:hAnsi="Comic Sans MS"/>
        </w:rPr>
        <w:t>is</w:t>
      </w:r>
      <w:r>
        <w:rPr>
          <w:rFonts w:ascii="Comic Sans MS" w:hAnsi="Comic Sans MS"/>
        </w:rPr>
        <w:t xml:space="preserve"> uploaded.</w:t>
      </w:r>
    </w:p>
    <w:p w14:paraId="566AF89D" w14:textId="77777777" w:rsidR="00063C1C" w:rsidRDefault="00063C1C" w:rsidP="00AE357E">
      <w:pPr>
        <w:rPr>
          <w:rFonts w:ascii="Comic Sans MS" w:hAnsi="Comic Sans MS"/>
        </w:rPr>
      </w:pPr>
    </w:p>
    <w:p w14:paraId="37DF84E0" w14:textId="14F96510" w:rsidR="00063C1C" w:rsidRDefault="00063C1C" w:rsidP="00AE357E">
      <w:pPr>
        <w:rPr>
          <w:rFonts w:ascii="Comic Sans MS" w:hAnsi="Comic Sans MS"/>
        </w:rPr>
      </w:pPr>
      <w:r>
        <w:rPr>
          <w:rFonts w:ascii="Comic Sans MS" w:hAnsi="Comic Sans MS"/>
          <w:u w:val="single"/>
        </w:rPr>
        <w:t xml:space="preserve">Emergency Contact details: </w:t>
      </w:r>
    </w:p>
    <w:p w14:paraId="3EA6C891" w14:textId="21047F7E" w:rsidR="00063C1C" w:rsidRDefault="00063C1C" w:rsidP="00AE357E">
      <w:pPr>
        <w:rPr>
          <w:rFonts w:ascii="Comic Sans MS" w:hAnsi="Comic Sans MS"/>
        </w:rPr>
      </w:pPr>
      <w:r>
        <w:rPr>
          <w:rFonts w:ascii="Comic Sans MS" w:hAnsi="Comic Sans MS"/>
        </w:rPr>
        <w:t>Please inform school, via telephone or email, if you have a new telephone number, email address or you need to add or remove adults who can collect your child.  Legally we need a minimum of 2 emergency contact details for every pupil.</w:t>
      </w:r>
    </w:p>
    <w:p w14:paraId="2FB2D701" w14:textId="77777777" w:rsidR="00191E68" w:rsidRDefault="00191E68" w:rsidP="00AE357E">
      <w:pPr>
        <w:rPr>
          <w:rFonts w:ascii="Comic Sans MS" w:hAnsi="Comic Sans MS"/>
        </w:rPr>
      </w:pPr>
    </w:p>
    <w:p w14:paraId="6225B4FB" w14:textId="77777777" w:rsidR="00191E68" w:rsidRDefault="00191E68" w:rsidP="00191E68">
      <w:pPr>
        <w:rPr>
          <w:rFonts w:ascii="Comic Sans MS" w:hAnsi="Comic Sans MS"/>
          <w:u w:val="single"/>
        </w:rPr>
      </w:pPr>
      <w:r>
        <w:rPr>
          <w:rFonts w:ascii="Comic Sans MS" w:hAnsi="Comic Sans MS"/>
          <w:u w:val="single"/>
        </w:rPr>
        <w:t>Payments:</w:t>
      </w:r>
    </w:p>
    <w:p w14:paraId="5B9CF6BF" w14:textId="77777777" w:rsidR="00191E68" w:rsidRDefault="00191E68" w:rsidP="00191E68">
      <w:pPr>
        <w:rPr>
          <w:rFonts w:ascii="Comic Sans MS" w:hAnsi="Comic Sans MS"/>
        </w:rPr>
      </w:pPr>
      <w:r>
        <w:rPr>
          <w:rFonts w:ascii="Comic Sans MS" w:hAnsi="Comic Sans MS"/>
        </w:rPr>
        <w:t>We are not accepting cash payments; please ensure that you have a Parent Pay account to pay for weekly school meals, termly toast and termly milk.  To get us all used to this system for paying for toast and milk, Mrs Frost will initially  ‘open’ parent pay each Wednesday and ‘close’ it again on a Friday at 9.00 am if you have forgotten to pay termly. The facility to pay in advance for school meals is ‘open’ all week.  In the meantime if you are having difficulties please contact Mrs Frost.</w:t>
      </w:r>
    </w:p>
    <w:p w14:paraId="7AEEFE20" w14:textId="77777777" w:rsidR="00191E68" w:rsidRDefault="00191E68" w:rsidP="00191E68">
      <w:pPr>
        <w:rPr>
          <w:rFonts w:ascii="Comic Sans MS" w:hAnsi="Comic Sans MS"/>
        </w:rPr>
      </w:pPr>
    </w:p>
    <w:p w14:paraId="3D981DBE" w14:textId="77777777" w:rsidR="00191E68" w:rsidRDefault="00191E68" w:rsidP="00191E68">
      <w:pPr>
        <w:rPr>
          <w:rFonts w:ascii="Comic Sans MS" w:hAnsi="Comic Sans MS"/>
        </w:rPr>
      </w:pPr>
    </w:p>
    <w:p w14:paraId="7661EC97" w14:textId="77777777" w:rsidR="00063C1C" w:rsidRDefault="00063C1C" w:rsidP="00AE357E">
      <w:pPr>
        <w:rPr>
          <w:rFonts w:ascii="Comic Sans MS" w:hAnsi="Comic Sans MS"/>
        </w:rPr>
      </w:pPr>
    </w:p>
    <w:p w14:paraId="25BE5C9C" w14:textId="77777777" w:rsidR="00063C1C" w:rsidRDefault="00063C1C" w:rsidP="00AE357E">
      <w:pPr>
        <w:rPr>
          <w:rFonts w:ascii="Comic Sans MS" w:hAnsi="Comic Sans MS"/>
        </w:rPr>
      </w:pPr>
    </w:p>
    <w:p w14:paraId="641A56B7" w14:textId="77777777" w:rsidR="00063C1C" w:rsidRPr="00063C1C" w:rsidRDefault="00063C1C" w:rsidP="00AE357E">
      <w:pPr>
        <w:rPr>
          <w:rFonts w:ascii="Comic Sans MS" w:hAnsi="Comic Sans MS"/>
        </w:rPr>
      </w:pPr>
    </w:p>
    <w:p w14:paraId="500DA5EB" w14:textId="77777777" w:rsidR="00063C1C" w:rsidRPr="00063C1C" w:rsidRDefault="00063C1C" w:rsidP="00AE357E">
      <w:pPr>
        <w:rPr>
          <w:rFonts w:ascii="Comic Sans MS" w:hAnsi="Comic Sans MS"/>
          <w:u w:val="single"/>
        </w:rPr>
      </w:pPr>
    </w:p>
    <w:p w14:paraId="55BD175B" w14:textId="77777777" w:rsidR="000D2BE5" w:rsidRPr="000D2BE5" w:rsidRDefault="000D2BE5" w:rsidP="00AE357E">
      <w:pPr>
        <w:rPr>
          <w:rFonts w:ascii="Comic Sans MS" w:hAnsi="Comic Sans MS"/>
        </w:rPr>
      </w:pPr>
    </w:p>
    <w:p w14:paraId="0720E5E2" w14:textId="634E05B4" w:rsidR="009D63A6" w:rsidRDefault="00627E2C" w:rsidP="00AE357E">
      <w:pPr>
        <w:rPr>
          <w:rFonts w:ascii="Comic Sans MS" w:hAnsi="Comic Sans MS"/>
          <w:u w:val="single"/>
        </w:rPr>
      </w:pPr>
      <w:r>
        <w:rPr>
          <w:rFonts w:ascii="Comic Sans MS" w:hAnsi="Comic Sans MS"/>
          <w:u w:val="single"/>
        </w:rPr>
        <w:t>School Meals:</w:t>
      </w:r>
    </w:p>
    <w:p w14:paraId="5584D0E0" w14:textId="30114EC0" w:rsidR="00627E2C" w:rsidRDefault="00627E2C" w:rsidP="00AE357E">
      <w:pPr>
        <w:rPr>
          <w:rFonts w:ascii="Comic Sans MS" w:hAnsi="Comic Sans MS"/>
        </w:rPr>
      </w:pPr>
      <w:r>
        <w:rPr>
          <w:rFonts w:ascii="Comic Sans MS" w:hAnsi="Comic Sans MS"/>
        </w:rPr>
        <w:t>At the moment we are unable to provide a hot meal, pupils are being provided with a choice of sandwich, a piece of fruit and either a yoghurt or a biscuit/cake and a bottle of water.</w:t>
      </w:r>
    </w:p>
    <w:p w14:paraId="433DAC8C" w14:textId="77777777" w:rsidR="00627E2C" w:rsidRDefault="00627E2C" w:rsidP="00AE357E">
      <w:pPr>
        <w:rPr>
          <w:rFonts w:ascii="Comic Sans MS" w:hAnsi="Comic Sans MS"/>
        </w:rPr>
      </w:pPr>
    </w:p>
    <w:p w14:paraId="2306F810" w14:textId="5F5881D3" w:rsidR="00627E2C" w:rsidRDefault="00627E2C" w:rsidP="00AE357E">
      <w:pPr>
        <w:rPr>
          <w:rFonts w:ascii="Comic Sans MS" w:hAnsi="Comic Sans MS"/>
          <w:u w:val="single"/>
        </w:rPr>
      </w:pPr>
      <w:r>
        <w:rPr>
          <w:rFonts w:ascii="Comic Sans MS" w:hAnsi="Comic Sans MS"/>
          <w:u w:val="single"/>
        </w:rPr>
        <w:t>COVID-19 Symptoms:</w:t>
      </w:r>
    </w:p>
    <w:p w14:paraId="2A1FA300" w14:textId="77777777" w:rsidR="002E22D9" w:rsidRPr="002E22D9" w:rsidRDefault="002E22D9" w:rsidP="002E22D9">
      <w:pPr>
        <w:rPr>
          <w:rFonts w:ascii="Comic Sans MS" w:hAnsi="Comic Sans MS"/>
          <w:bCs/>
        </w:rPr>
      </w:pPr>
      <w:r w:rsidRPr="002E22D9">
        <w:rPr>
          <w:rFonts w:ascii="Comic Sans MS" w:hAnsi="Comic Sans MS"/>
          <w:bCs/>
        </w:rPr>
        <w:t>The most common symptoms of coronavirus (COVID-19) are recent onset of any of the following:</w:t>
      </w:r>
    </w:p>
    <w:p w14:paraId="1ABCF1F9" w14:textId="77777777" w:rsidR="002E22D9" w:rsidRPr="002E22D9" w:rsidRDefault="002E22D9" w:rsidP="002E22D9">
      <w:pPr>
        <w:numPr>
          <w:ilvl w:val="0"/>
          <w:numId w:val="3"/>
        </w:numPr>
        <w:rPr>
          <w:rFonts w:ascii="Comic Sans MS" w:hAnsi="Comic Sans MS"/>
        </w:rPr>
      </w:pPr>
      <w:r w:rsidRPr="002E22D9">
        <w:rPr>
          <w:rFonts w:ascii="Comic Sans MS" w:hAnsi="Comic Sans MS"/>
          <w:b/>
          <w:bCs/>
        </w:rPr>
        <w:t>a high temperature</w:t>
      </w:r>
      <w:r w:rsidRPr="002E22D9">
        <w:rPr>
          <w:rFonts w:ascii="Comic Sans MS" w:hAnsi="Comic Sans MS"/>
        </w:rPr>
        <w:t> – this means you feel hot to touch on your chest or back (you do not need to measure your temperature)</w:t>
      </w:r>
    </w:p>
    <w:p w14:paraId="5D9B8F0F" w14:textId="77777777" w:rsidR="002E22D9" w:rsidRPr="002E22D9" w:rsidRDefault="002E22D9" w:rsidP="002E22D9">
      <w:pPr>
        <w:numPr>
          <w:ilvl w:val="0"/>
          <w:numId w:val="3"/>
        </w:numPr>
        <w:rPr>
          <w:rFonts w:ascii="Comic Sans MS" w:hAnsi="Comic Sans MS"/>
        </w:rPr>
      </w:pPr>
      <w:r w:rsidRPr="002E22D9">
        <w:rPr>
          <w:rFonts w:ascii="Comic Sans MS" w:hAnsi="Comic Sans MS"/>
          <w:b/>
          <w:bCs/>
        </w:rPr>
        <w:t>a new, continuous cough</w:t>
      </w:r>
      <w:r w:rsidRPr="002E22D9">
        <w:rPr>
          <w:rFonts w:ascii="Comic Sans MS" w:hAnsi="Comic Sans MS"/>
        </w:rPr>
        <w:t> – this means coughing a lot for more than an hour, or 3 or more coughing episodes in 24 hours (if you usually have a cough, it may be worse than usual)</w:t>
      </w:r>
    </w:p>
    <w:p w14:paraId="33CC15BB" w14:textId="77777777" w:rsidR="002E22D9" w:rsidRPr="002E22D9" w:rsidRDefault="002E22D9" w:rsidP="002E22D9">
      <w:pPr>
        <w:numPr>
          <w:ilvl w:val="0"/>
          <w:numId w:val="3"/>
        </w:numPr>
        <w:rPr>
          <w:rFonts w:ascii="Comic Sans MS" w:hAnsi="Comic Sans MS"/>
        </w:rPr>
      </w:pPr>
      <w:r w:rsidRPr="002E22D9">
        <w:rPr>
          <w:rFonts w:ascii="Comic Sans MS" w:hAnsi="Comic Sans MS"/>
          <w:b/>
          <w:bCs/>
        </w:rPr>
        <w:t>a loss or change to your sense of smell or taste</w:t>
      </w:r>
      <w:r w:rsidRPr="002E22D9">
        <w:rPr>
          <w:rFonts w:ascii="Comic Sans MS" w:hAnsi="Comic Sans MS"/>
        </w:rPr>
        <w:t> – this means you've noticed you cannot smell or taste anything, or things smell or taste different to normal</w:t>
      </w:r>
    </w:p>
    <w:p w14:paraId="376A7443" w14:textId="77777777" w:rsidR="002E22D9" w:rsidRDefault="002E22D9" w:rsidP="002E22D9">
      <w:pPr>
        <w:rPr>
          <w:rFonts w:ascii="Comic Sans MS" w:hAnsi="Comic Sans MS"/>
        </w:rPr>
      </w:pPr>
      <w:r w:rsidRPr="002E22D9">
        <w:rPr>
          <w:rFonts w:ascii="Comic Sans MS" w:hAnsi="Comic Sans MS"/>
        </w:rPr>
        <w:t>Most people with coronavirus have at least 1 of these symptoms</w:t>
      </w:r>
    </w:p>
    <w:p w14:paraId="058CA007" w14:textId="77777777" w:rsidR="002E22D9" w:rsidRDefault="002E22D9" w:rsidP="002E22D9">
      <w:pPr>
        <w:rPr>
          <w:rFonts w:ascii="Comic Sans MS" w:hAnsi="Comic Sans MS"/>
        </w:rPr>
      </w:pPr>
    </w:p>
    <w:p w14:paraId="7EE3EEA0" w14:textId="6F80CA8D" w:rsidR="002E22D9" w:rsidRDefault="002E22D9" w:rsidP="002E22D9">
      <w:pPr>
        <w:rPr>
          <w:rFonts w:ascii="Comic Sans MS" w:hAnsi="Comic Sans MS"/>
          <w:u w:val="single"/>
        </w:rPr>
      </w:pPr>
      <w:r>
        <w:rPr>
          <w:rFonts w:ascii="Comic Sans MS" w:hAnsi="Comic Sans MS"/>
          <w:u w:val="single"/>
        </w:rPr>
        <w:t>Website Survey:</w:t>
      </w:r>
    </w:p>
    <w:p w14:paraId="1CD32B69" w14:textId="77777777" w:rsidR="00F34CD8" w:rsidRDefault="002E22D9" w:rsidP="002E22D9">
      <w:pPr>
        <w:rPr>
          <w:rFonts w:ascii="Comic Sans MS" w:hAnsi="Comic Sans MS"/>
        </w:rPr>
      </w:pPr>
      <w:r>
        <w:rPr>
          <w:rFonts w:ascii="Comic Sans MS" w:hAnsi="Comic Sans MS"/>
        </w:rPr>
        <w:t>Please take a couple of minutes over the weekend to complete our</w:t>
      </w:r>
      <w:r w:rsidR="00F34CD8" w:rsidRPr="00F34CD8">
        <w:t xml:space="preserve"> </w:t>
      </w:r>
      <w:r w:rsidR="00F34CD8" w:rsidRPr="00F34CD8">
        <w:rPr>
          <w:rFonts w:ascii="Comic Sans MS" w:hAnsi="Comic Sans MS"/>
        </w:rPr>
        <w:t>Computer/Internet/Printer Access</w:t>
      </w:r>
      <w:r w:rsidR="00F34CD8">
        <w:rPr>
          <w:rFonts w:ascii="Comic Sans MS" w:hAnsi="Comic Sans MS"/>
        </w:rPr>
        <w:t xml:space="preserve"> Survey.</w:t>
      </w:r>
    </w:p>
    <w:p w14:paraId="496672B7" w14:textId="77777777" w:rsidR="00F34CD8" w:rsidRDefault="00F34CD8" w:rsidP="002E22D9">
      <w:pPr>
        <w:rPr>
          <w:rFonts w:ascii="Comic Sans MS" w:hAnsi="Comic Sans MS"/>
        </w:rPr>
      </w:pPr>
    </w:p>
    <w:p w14:paraId="61E1EBA0" w14:textId="77777777" w:rsidR="00F34CD8" w:rsidRDefault="00F34CD8" w:rsidP="002E22D9">
      <w:pPr>
        <w:rPr>
          <w:rFonts w:ascii="Comic Sans MS" w:hAnsi="Comic Sans MS"/>
        </w:rPr>
      </w:pPr>
      <w:r w:rsidRPr="00F34CD8">
        <w:rPr>
          <w:rFonts w:ascii="Comic Sans MS" w:hAnsi="Comic Sans MS"/>
        </w:rPr>
        <w:t>Please, Please, Please help us to keep our schools open and safe by remembering to abide by the rules outs</w:t>
      </w:r>
      <w:r>
        <w:rPr>
          <w:rFonts w:ascii="Comic Sans MS" w:hAnsi="Comic Sans MS"/>
        </w:rPr>
        <w:t>ide of school in our community:</w:t>
      </w:r>
    </w:p>
    <w:p w14:paraId="51A61620" w14:textId="77777777" w:rsidR="00F34CD8" w:rsidRPr="00F34CD8" w:rsidRDefault="00F34CD8" w:rsidP="00F34CD8">
      <w:pPr>
        <w:pStyle w:val="ListParagraph"/>
        <w:numPr>
          <w:ilvl w:val="0"/>
          <w:numId w:val="4"/>
        </w:numPr>
        <w:rPr>
          <w:rFonts w:ascii="Comic Sans MS" w:hAnsi="Comic Sans MS"/>
        </w:rPr>
      </w:pPr>
      <w:r w:rsidRPr="00F34CD8">
        <w:rPr>
          <w:rFonts w:ascii="Comic Sans MS" w:hAnsi="Comic Sans MS"/>
        </w:rPr>
        <w:t xml:space="preserve">don’t meet up with more than 6 people inside or outside </w:t>
      </w:r>
    </w:p>
    <w:p w14:paraId="65863249" w14:textId="1221DDAD" w:rsidR="00F34CD8" w:rsidRPr="00F34CD8" w:rsidRDefault="00F34CD8" w:rsidP="00F34CD8">
      <w:pPr>
        <w:pStyle w:val="ListParagraph"/>
        <w:numPr>
          <w:ilvl w:val="0"/>
          <w:numId w:val="4"/>
        </w:numPr>
        <w:rPr>
          <w:rFonts w:ascii="Comic Sans MS" w:hAnsi="Comic Sans MS"/>
        </w:rPr>
      </w:pPr>
      <w:r w:rsidRPr="00F34CD8">
        <w:rPr>
          <w:rFonts w:ascii="Comic Sans MS" w:hAnsi="Comic Sans MS"/>
        </w:rPr>
        <w:t xml:space="preserve">keep 2m apart at all times, adults and children </w:t>
      </w:r>
    </w:p>
    <w:p w14:paraId="528453A0" w14:textId="77777777" w:rsidR="00F34CD8" w:rsidRPr="00F34CD8" w:rsidRDefault="00F34CD8" w:rsidP="00F34CD8">
      <w:pPr>
        <w:pStyle w:val="ListParagraph"/>
        <w:numPr>
          <w:ilvl w:val="0"/>
          <w:numId w:val="4"/>
        </w:numPr>
        <w:rPr>
          <w:rFonts w:ascii="Comic Sans MS" w:hAnsi="Comic Sans MS"/>
        </w:rPr>
      </w:pPr>
      <w:r w:rsidRPr="00F34CD8">
        <w:rPr>
          <w:rFonts w:ascii="Comic Sans MS" w:hAnsi="Comic Sans MS"/>
        </w:rPr>
        <w:t xml:space="preserve">wear face masks in shops, public places and on public transport </w:t>
      </w:r>
    </w:p>
    <w:p w14:paraId="49F4C1A4" w14:textId="5AA59E25" w:rsidR="00F34CD8" w:rsidRDefault="00F34CD8" w:rsidP="00F34CD8">
      <w:pPr>
        <w:pStyle w:val="ListParagraph"/>
        <w:numPr>
          <w:ilvl w:val="0"/>
          <w:numId w:val="4"/>
        </w:numPr>
        <w:rPr>
          <w:rFonts w:ascii="Comic Sans MS" w:hAnsi="Comic Sans MS"/>
        </w:rPr>
      </w:pPr>
      <w:r w:rsidRPr="00F34CD8">
        <w:rPr>
          <w:rFonts w:ascii="Comic Sans MS" w:hAnsi="Comic Sans MS"/>
        </w:rPr>
        <w:t>regular hand washing or sanitising</w:t>
      </w:r>
    </w:p>
    <w:p w14:paraId="3BC90ED4" w14:textId="77777777" w:rsidR="00F34CD8" w:rsidRDefault="00F34CD8" w:rsidP="00F34CD8">
      <w:pPr>
        <w:rPr>
          <w:rFonts w:ascii="Comic Sans MS" w:hAnsi="Comic Sans MS"/>
        </w:rPr>
      </w:pPr>
    </w:p>
    <w:p w14:paraId="5574552A" w14:textId="77777777" w:rsidR="00F34CD8" w:rsidRDefault="00F34CD8" w:rsidP="00F34CD8">
      <w:pPr>
        <w:rPr>
          <w:rFonts w:ascii="Comic Sans MS" w:hAnsi="Comic Sans MS"/>
        </w:rPr>
      </w:pPr>
    </w:p>
    <w:p w14:paraId="6AF40EC9" w14:textId="797CC6F7" w:rsidR="00F34CD8" w:rsidRDefault="00F34CD8" w:rsidP="00F34CD8">
      <w:pPr>
        <w:rPr>
          <w:rFonts w:ascii="Comic Sans MS" w:hAnsi="Comic Sans MS"/>
        </w:rPr>
      </w:pPr>
      <w:r>
        <w:rPr>
          <w:rFonts w:ascii="Comic Sans MS" w:hAnsi="Comic Sans MS"/>
        </w:rPr>
        <w:t>Yours sincerely,</w:t>
      </w:r>
    </w:p>
    <w:p w14:paraId="42E9F95A" w14:textId="15D5E5C2" w:rsidR="00F34CD8" w:rsidRDefault="00F34CD8" w:rsidP="00F34CD8">
      <w:pPr>
        <w:rPr>
          <w:rFonts w:ascii="Comic Sans MS" w:hAnsi="Comic Sans MS"/>
        </w:rPr>
      </w:pPr>
      <w:r>
        <w:rPr>
          <w:rFonts w:ascii="Comic Sans MS" w:hAnsi="Comic Sans MS"/>
        </w:rPr>
        <w:t>Miss Barker</w:t>
      </w:r>
    </w:p>
    <w:p w14:paraId="49DC01BE" w14:textId="77777777" w:rsidR="00F34CD8" w:rsidRDefault="00F34CD8" w:rsidP="00F34CD8">
      <w:pPr>
        <w:rPr>
          <w:rFonts w:ascii="Comic Sans MS" w:hAnsi="Comic Sans MS"/>
        </w:rPr>
      </w:pPr>
    </w:p>
    <w:p w14:paraId="183BADB1" w14:textId="448326B5" w:rsidR="00F34CD8" w:rsidRPr="00F34CD8" w:rsidRDefault="00F34CD8" w:rsidP="00F34CD8">
      <w:pPr>
        <w:rPr>
          <w:rFonts w:ascii="Comic Sans MS" w:hAnsi="Comic Sans MS"/>
        </w:rPr>
      </w:pPr>
      <w:proofErr w:type="spellStart"/>
      <w:r>
        <w:rPr>
          <w:rFonts w:ascii="Comic Sans MS" w:hAnsi="Comic Sans MS"/>
        </w:rPr>
        <w:t>Headteacher</w:t>
      </w:r>
      <w:proofErr w:type="spellEnd"/>
    </w:p>
    <w:p w14:paraId="1EB0E6EE" w14:textId="77777777" w:rsidR="00F34CD8" w:rsidRDefault="00F34CD8" w:rsidP="00F34CD8">
      <w:pPr>
        <w:pStyle w:val="ListParagraph"/>
        <w:ind w:left="780"/>
        <w:rPr>
          <w:rFonts w:ascii="Comic Sans MS" w:hAnsi="Comic Sans MS"/>
        </w:rPr>
      </w:pPr>
    </w:p>
    <w:p w14:paraId="03980B1C" w14:textId="77777777" w:rsidR="00F34CD8" w:rsidRDefault="00F34CD8" w:rsidP="00F34CD8">
      <w:pPr>
        <w:pStyle w:val="ListParagraph"/>
        <w:ind w:left="780"/>
        <w:rPr>
          <w:rFonts w:ascii="Comic Sans MS" w:hAnsi="Comic Sans MS"/>
        </w:rPr>
      </w:pPr>
    </w:p>
    <w:p w14:paraId="7AEEF20E" w14:textId="77777777" w:rsidR="00F34CD8" w:rsidRPr="00F34CD8" w:rsidRDefault="00F34CD8" w:rsidP="00F34CD8">
      <w:pPr>
        <w:pStyle w:val="ListParagraph"/>
        <w:ind w:left="780"/>
        <w:rPr>
          <w:rFonts w:ascii="Comic Sans MS" w:hAnsi="Comic Sans MS"/>
        </w:rPr>
      </w:pPr>
    </w:p>
    <w:p w14:paraId="09467846" w14:textId="6C350B05" w:rsidR="002E22D9" w:rsidRPr="002E22D9" w:rsidRDefault="002E22D9" w:rsidP="002E22D9">
      <w:pPr>
        <w:rPr>
          <w:rFonts w:ascii="Comic Sans MS" w:hAnsi="Comic Sans MS"/>
        </w:rPr>
      </w:pPr>
      <w:r>
        <w:rPr>
          <w:rFonts w:ascii="Comic Sans MS" w:hAnsi="Comic Sans MS"/>
        </w:rPr>
        <w:t xml:space="preserve"> </w:t>
      </w:r>
    </w:p>
    <w:p w14:paraId="5D674F42" w14:textId="77777777" w:rsidR="00627E2C" w:rsidRDefault="00627E2C" w:rsidP="00AE357E">
      <w:pPr>
        <w:rPr>
          <w:rFonts w:ascii="Comic Sans MS" w:hAnsi="Comic Sans MS"/>
        </w:rPr>
      </w:pPr>
    </w:p>
    <w:p w14:paraId="687C59C4" w14:textId="77777777" w:rsidR="002E22D9" w:rsidRPr="00627E2C" w:rsidRDefault="002E22D9" w:rsidP="00AE357E">
      <w:pPr>
        <w:rPr>
          <w:rFonts w:ascii="Comic Sans MS" w:hAnsi="Comic Sans MS"/>
        </w:rPr>
      </w:pPr>
    </w:p>
    <w:sectPr w:rsidR="002E22D9" w:rsidRPr="00627E2C" w:rsidSect="00967A9E">
      <w:headerReference w:type="even" r:id="rId10"/>
      <w:headerReference w:type="default" r:id="rId11"/>
      <w:footerReference w:type="even" r:id="rId12"/>
      <w:footerReference w:type="default" r:id="rId13"/>
      <w:headerReference w:type="first" r:id="rId14"/>
      <w:footerReference w:type="first" r:id="rId15"/>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807A" w14:textId="77777777" w:rsidR="004A0A4A" w:rsidRDefault="004A0A4A">
      <w:r>
        <w:separator/>
      </w:r>
    </w:p>
  </w:endnote>
  <w:endnote w:type="continuationSeparator" w:id="0">
    <w:p w14:paraId="7BB40019" w14:textId="77777777"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A107" w14:textId="77777777" w:rsidR="003C05FA" w:rsidRDefault="003C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D791" w14:textId="77777777"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6F5D8F05" wp14:editId="73449C16">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14:paraId="77B8D547" w14:textId="77777777" w:rsidR="00A12DA7" w:rsidRDefault="003C05FA"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3360" behindDoc="0" locked="0" layoutInCell="1" allowOverlap="1" wp14:anchorId="2A250023" wp14:editId="68831A33">
          <wp:simplePos x="0" y="0"/>
          <wp:positionH relativeFrom="column">
            <wp:posOffset>1085850</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8910E6B" wp14:editId="3FE2C3F6">
          <wp:simplePos x="0" y="0"/>
          <wp:positionH relativeFrom="column">
            <wp:posOffset>1895475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9848AD5" wp14:editId="6CCEFEBE">
          <wp:simplePos x="0" y="0"/>
          <wp:positionH relativeFrom="column">
            <wp:posOffset>2971800</wp:posOffset>
          </wp:positionH>
          <wp:positionV relativeFrom="paragraph">
            <wp:posOffset>95885</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0FB87B" wp14:editId="62253174">
          <wp:simplePos x="0" y="0"/>
          <wp:positionH relativeFrom="column">
            <wp:posOffset>3781425</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7E72920" wp14:editId="0A217F61">
          <wp:simplePos x="0" y="0"/>
          <wp:positionH relativeFrom="column">
            <wp:posOffset>4613910</wp:posOffset>
          </wp:positionH>
          <wp:positionV relativeFrom="paragraph">
            <wp:posOffset>124460</wp:posOffset>
          </wp:positionV>
          <wp:extent cx="948055" cy="492760"/>
          <wp:effectExtent l="0" t="0" r="4445" b="2540"/>
          <wp:wrapSquare wrapText="bothSides"/>
          <wp:docPr id="3" name="Picture 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5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2205C0B" wp14:editId="6E77E77D">
          <wp:simplePos x="0" y="0"/>
          <wp:positionH relativeFrom="column">
            <wp:posOffset>352425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0288" behindDoc="0" locked="0" layoutInCell="1" allowOverlap="1" wp14:anchorId="08F889EB" wp14:editId="41CFB83D">
          <wp:simplePos x="0" y="0"/>
          <wp:positionH relativeFrom="column">
            <wp:posOffset>5810250</wp:posOffset>
          </wp:positionH>
          <wp:positionV relativeFrom="paragraph">
            <wp:posOffset>68580</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4384" behindDoc="0" locked="0" layoutInCell="1" allowOverlap="1" wp14:anchorId="58DBDB05" wp14:editId="056E2703">
          <wp:simplePos x="0" y="0"/>
          <wp:positionH relativeFrom="column">
            <wp:posOffset>-433070</wp:posOffset>
          </wp:positionH>
          <wp:positionV relativeFrom="paragraph">
            <wp:posOffset>69215</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EB86" w14:textId="77777777"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14:paraId="518A285B" w14:textId="77777777"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D441" w14:textId="77777777" w:rsidR="003C05FA" w:rsidRDefault="003C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4E7" w14:textId="77777777" w:rsidR="004A0A4A" w:rsidRDefault="004A0A4A">
      <w:r>
        <w:separator/>
      </w:r>
    </w:p>
  </w:footnote>
  <w:footnote w:type="continuationSeparator" w:id="0">
    <w:p w14:paraId="1A12EB56" w14:textId="77777777" w:rsidR="004A0A4A" w:rsidRDefault="004A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C1D9" w14:textId="77777777" w:rsidR="004A0A4A" w:rsidRDefault="00B71367">
    <w:pPr>
      <w:pStyle w:val="Header"/>
    </w:pPr>
    <w:r>
      <w:rPr>
        <w:noProof/>
        <w:lang w:val="en-US"/>
      </w:rPr>
      <w:pict w14:anchorId="595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496F" w14:textId="77777777"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1E3A5521" wp14:editId="3EE09B38">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FEF68" w14:textId="77777777" w:rsidR="004A0A4A" w:rsidRDefault="004A0A4A" w:rsidP="00AA6D30">
    <w:pPr>
      <w:pStyle w:val="Heading2"/>
      <w:jc w:val="center"/>
      <w:rPr>
        <w:sz w:val="24"/>
      </w:rPr>
    </w:pPr>
  </w:p>
  <w:p w14:paraId="26203895" w14:textId="77777777" w:rsidR="004A0A4A" w:rsidRDefault="004A0A4A" w:rsidP="00AA6D30">
    <w:pPr>
      <w:pStyle w:val="Heading2"/>
      <w:jc w:val="center"/>
      <w:rPr>
        <w:sz w:val="24"/>
      </w:rPr>
    </w:pPr>
  </w:p>
  <w:p w14:paraId="3D2770C4" w14:textId="77777777" w:rsidR="004A0A4A" w:rsidRDefault="004A0A4A" w:rsidP="00AA6D30">
    <w:pPr>
      <w:pStyle w:val="Heading2"/>
      <w:jc w:val="center"/>
      <w:rPr>
        <w:sz w:val="24"/>
      </w:rPr>
    </w:pPr>
  </w:p>
  <w:p w14:paraId="2D1DD15E" w14:textId="77777777" w:rsidR="004A0A4A" w:rsidRDefault="004A0A4A" w:rsidP="00AA6D30">
    <w:pPr>
      <w:pStyle w:val="Heading2"/>
      <w:jc w:val="center"/>
      <w:rPr>
        <w:sz w:val="24"/>
      </w:rPr>
    </w:pPr>
    <w:r>
      <w:rPr>
        <w:sz w:val="24"/>
      </w:rPr>
      <w:t>ST. PAUL’S PEEL C of E PRIMARY SCHOOL</w:t>
    </w:r>
  </w:p>
  <w:p w14:paraId="6BF5C588" w14:textId="77777777"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14:paraId="4EA7F00F" w14:textId="77777777"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14:paraId="1BB160D1" w14:textId="77777777" w:rsidR="004A0A4A" w:rsidRPr="001B05D8" w:rsidRDefault="004A0A4A" w:rsidP="001B05D8">
    <w:pPr>
      <w:jc w:val="center"/>
      <w:rPr>
        <w:rFonts w:ascii="Comic Sans MS" w:hAnsi="Comic Sans MS" w:cs="Arial"/>
        <w:color w:val="000080"/>
        <w:sz w:val="18"/>
        <w:szCs w:val="18"/>
      </w:rPr>
    </w:pPr>
  </w:p>
  <w:p w14:paraId="7EDC04F1" w14:textId="77777777"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14:paraId="59B69BA4" w14:textId="77777777" w:rsidR="004A0A4A" w:rsidRDefault="004A0A4A">
    <w:pPr>
      <w:pStyle w:val="Header"/>
      <w:jc w:val="right"/>
      <w:rPr>
        <w:rFonts w:ascii="Arial" w:hAnsi="Arial" w:cs="Arial"/>
        <w:color w:val="000080"/>
        <w:sz w:val="18"/>
        <w:szCs w:val="18"/>
      </w:rPr>
    </w:pPr>
  </w:p>
  <w:p w14:paraId="4D7DD9CA" w14:textId="77777777" w:rsidR="004A0A4A" w:rsidRPr="0020147B" w:rsidRDefault="00B71367">
    <w:pPr>
      <w:pStyle w:val="Header"/>
      <w:rPr>
        <w:rFonts w:ascii="Arial" w:hAnsi="Arial" w:cs="Arial"/>
        <w:color w:val="000080"/>
        <w:sz w:val="18"/>
        <w:szCs w:val="18"/>
      </w:rPr>
    </w:pPr>
    <w:r>
      <w:rPr>
        <w:noProof/>
        <w:sz w:val="24"/>
        <w:lang w:val="en-US"/>
      </w:rPr>
      <w:pict w14:anchorId="49AF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188" w14:textId="77777777" w:rsidR="004A0A4A" w:rsidRDefault="00B71367">
    <w:pPr>
      <w:pStyle w:val="Header"/>
    </w:pPr>
    <w:r>
      <w:rPr>
        <w:noProof/>
        <w:lang w:val="en-US"/>
      </w:rPr>
      <w:pict w14:anchorId="6DDB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9B618A"/>
    <w:multiLevelType w:val="hybridMultilevel"/>
    <w:tmpl w:val="5F1292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3926F9B"/>
    <w:multiLevelType w:val="multilevel"/>
    <w:tmpl w:val="A8BE1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540DD"/>
    <w:rsid w:val="00063C1C"/>
    <w:rsid w:val="00084F08"/>
    <w:rsid w:val="000B45EC"/>
    <w:rsid w:val="000D2BE5"/>
    <w:rsid w:val="000D400B"/>
    <w:rsid w:val="000E5C1C"/>
    <w:rsid w:val="0011382F"/>
    <w:rsid w:val="001175EF"/>
    <w:rsid w:val="00121162"/>
    <w:rsid w:val="00141A3D"/>
    <w:rsid w:val="00143F54"/>
    <w:rsid w:val="001539A7"/>
    <w:rsid w:val="00155A33"/>
    <w:rsid w:val="00185954"/>
    <w:rsid w:val="00191E68"/>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64092"/>
    <w:rsid w:val="002902B8"/>
    <w:rsid w:val="002C07CE"/>
    <w:rsid w:val="002C2F6D"/>
    <w:rsid w:val="002D30E7"/>
    <w:rsid w:val="002E22D9"/>
    <w:rsid w:val="003460A8"/>
    <w:rsid w:val="00346CB4"/>
    <w:rsid w:val="00354D63"/>
    <w:rsid w:val="003B24B9"/>
    <w:rsid w:val="003C05FA"/>
    <w:rsid w:val="003F4A91"/>
    <w:rsid w:val="003F52BA"/>
    <w:rsid w:val="00402B1A"/>
    <w:rsid w:val="0040330B"/>
    <w:rsid w:val="00407952"/>
    <w:rsid w:val="00416CAB"/>
    <w:rsid w:val="00432EDC"/>
    <w:rsid w:val="00460EEA"/>
    <w:rsid w:val="004664CE"/>
    <w:rsid w:val="00476F0F"/>
    <w:rsid w:val="00487F9D"/>
    <w:rsid w:val="004A0A4A"/>
    <w:rsid w:val="004A4979"/>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07316"/>
    <w:rsid w:val="006166BA"/>
    <w:rsid w:val="00623174"/>
    <w:rsid w:val="00627E2C"/>
    <w:rsid w:val="00682420"/>
    <w:rsid w:val="00696786"/>
    <w:rsid w:val="006A2D13"/>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2DB0"/>
    <w:rsid w:val="008241B6"/>
    <w:rsid w:val="008317DA"/>
    <w:rsid w:val="00853A55"/>
    <w:rsid w:val="00862F4F"/>
    <w:rsid w:val="0088162E"/>
    <w:rsid w:val="008D6828"/>
    <w:rsid w:val="008D6E1F"/>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D63A6"/>
    <w:rsid w:val="009F7E24"/>
    <w:rsid w:val="00A12DA7"/>
    <w:rsid w:val="00A32505"/>
    <w:rsid w:val="00A96FEA"/>
    <w:rsid w:val="00A97DA2"/>
    <w:rsid w:val="00AA6D30"/>
    <w:rsid w:val="00AD3EB7"/>
    <w:rsid w:val="00AE357E"/>
    <w:rsid w:val="00AE68B6"/>
    <w:rsid w:val="00AF6287"/>
    <w:rsid w:val="00B21768"/>
    <w:rsid w:val="00B375F3"/>
    <w:rsid w:val="00B54694"/>
    <w:rsid w:val="00B61679"/>
    <w:rsid w:val="00B71367"/>
    <w:rsid w:val="00B77360"/>
    <w:rsid w:val="00BC1B3C"/>
    <w:rsid w:val="00BC3E3F"/>
    <w:rsid w:val="00C00EC1"/>
    <w:rsid w:val="00C44089"/>
    <w:rsid w:val="00C666BD"/>
    <w:rsid w:val="00CA6615"/>
    <w:rsid w:val="00CA6C90"/>
    <w:rsid w:val="00CF393F"/>
    <w:rsid w:val="00D02FD0"/>
    <w:rsid w:val="00D0498C"/>
    <w:rsid w:val="00D15A18"/>
    <w:rsid w:val="00D35B6C"/>
    <w:rsid w:val="00D47D22"/>
    <w:rsid w:val="00D61636"/>
    <w:rsid w:val="00D814CC"/>
    <w:rsid w:val="00D92648"/>
    <w:rsid w:val="00DD15B1"/>
    <w:rsid w:val="00DF7C9B"/>
    <w:rsid w:val="00E166B7"/>
    <w:rsid w:val="00E240FA"/>
    <w:rsid w:val="00E7329F"/>
    <w:rsid w:val="00E77BA8"/>
    <w:rsid w:val="00EB2EDF"/>
    <w:rsid w:val="00EC664F"/>
    <w:rsid w:val="00ED11B8"/>
    <w:rsid w:val="00ED1E33"/>
    <w:rsid w:val="00EF6861"/>
    <w:rsid w:val="00F079FC"/>
    <w:rsid w:val="00F3052E"/>
    <w:rsid w:val="00F34CD8"/>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14:docId w14:val="1B00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paulspeellh.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 Id="rId9"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DFEB-E475-4967-99BD-E7BF6FCD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7E657BFB.dotm</Template>
  <TotalTime>125</TotalTime>
  <Pages>2</Pages>
  <Words>578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3418</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Miss J. Barker</cp:lastModifiedBy>
  <cp:revision>8</cp:revision>
  <cp:lastPrinted>2020-09-18T09:42:00Z</cp:lastPrinted>
  <dcterms:created xsi:type="dcterms:W3CDTF">2020-09-18T08:45:00Z</dcterms:created>
  <dcterms:modified xsi:type="dcterms:W3CDTF">2020-09-18T12:19:00Z</dcterms:modified>
</cp:coreProperties>
</file>