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7FEE" w14:textId="77777777" w:rsidR="00FB5041" w:rsidRDefault="00FB5041" w:rsidP="00FB5041">
      <w:pPr>
        <w:tabs>
          <w:tab w:val="left" w:pos="1095"/>
        </w:tabs>
      </w:pPr>
    </w:p>
    <w:p w14:paraId="49FA82E2" w14:textId="77777777" w:rsidR="00DA3F53" w:rsidRPr="00A21372" w:rsidRDefault="006C630E" w:rsidP="00A21372">
      <w:pPr>
        <w:tabs>
          <w:tab w:val="left" w:pos="1095"/>
        </w:tabs>
        <w:jc w:val="center"/>
        <w:rPr>
          <w:b/>
          <w:bCs/>
        </w:rPr>
      </w:pPr>
      <w:r w:rsidRPr="00A21372">
        <w:rPr>
          <w:b/>
          <w:bCs/>
        </w:rPr>
        <w:t>T</w:t>
      </w:r>
      <w:r w:rsidR="00DA3F53" w:rsidRPr="00A21372">
        <w:rPr>
          <w:b/>
          <w:bCs/>
        </w:rPr>
        <w:t>EMPLATE OPERATIONAL RISK</w:t>
      </w:r>
      <w:r w:rsidR="00A21372" w:rsidRPr="00A21372">
        <w:rPr>
          <w:b/>
          <w:bCs/>
        </w:rPr>
        <w:t xml:space="preserve"> </w:t>
      </w:r>
      <w:r w:rsidR="00DA3F53" w:rsidRPr="00A21372">
        <w:rPr>
          <w:b/>
          <w:bCs/>
        </w:rPr>
        <w:t>ASSESSMENT FOR</w:t>
      </w:r>
    </w:p>
    <w:p w14:paraId="2A7C0580" w14:textId="77777777" w:rsidR="00DA3F53" w:rsidRPr="00A21372" w:rsidRDefault="00344F75" w:rsidP="00A21372">
      <w:pPr>
        <w:tabs>
          <w:tab w:val="left" w:pos="1095"/>
        </w:tabs>
        <w:jc w:val="center"/>
        <w:rPr>
          <w:b/>
          <w:bCs/>
        </w:rPr>
      </w:pPr>
      <w:r w:rsidRPr="00A21372">
        <w:rPr>
          <w:b/>
          <w:bCs/>
        </w:rPr>
        <w:t xml:space="preserve">SCHOOL </w:t>
      </w:r>
      <w:r w:rsidR="00DA3F53" w:rsidRPr="00A21372">
        <w:rPr>
          <w:b/>
          <w:bCs/>
        </w:rPr>
        <w:t>OPENING</w:t>
      </w:r>
      <w:r w:rsidRPr="00A21372">
        <w:rPr>
          <w:b/>
          <w:bCs/>
        </w:rPr>
        <w:t xml:space="preserve"> – September 20</w:t>
      </w:r>
    </w:p>
    <w:p w14:paraId="72EBBA77" w14:textId="77777777" w:rsidR="00DA3F53" w:rsidRPr="00A21372" w:rsidRDefault="00DA3F53" w:rsidP="00A21372">
      <w:pPr>
        <w:tabs>
          <w:tab w:val="left" w:pos="1095"/>
        </w:tabs>
        <w:jc w:val="center"/>
      </w:pPr>
    </w:p>
    <w:p w14:paraId="585D658F" w14:textId="77777777" w:rsidR="00DA3F53" w:rsidRPr="00A21372" w:rsidRDefault="00A21372" w:rsidP="00A21372">
      <w:pPr>
        <w:tabs>
          <w:tab w:val="left" w:pos="1095"/>
        </w:tabs>
        <w:rPr>
          <w:b/>
          <w:bCs/>
          <w:color w:val="E60088"/>
        </w:rPr>
      </w:pPr>
      <w:r>
        <w:rPr>
          <w:b/>
          <w:bCs/>
          <w:color w:val="E60088"/>
        </w:rPr>
        <w:t xml:space="preserve">                                               </w:t>
      </w:r>
      <w:r w:rsidR="00DA3F53" w:rsidRPr="00A21372">
        <w:rPr>
          <w:b/>
          <w:bCs/>
          <w:color w:val="E60088"/>
        </w:rPr>
        <w:t>CHECKS AND BALANCES:</w:t>
      </w:r>
    </w:p>
    <w:p w14:paraId="120E0262" w14:textId="77777777" w:rsidR="00DA3F53" w:rsidRPr="00A21372" w:rsidRDefault="00A21372" w:rsidP="00A21372">
      <w:pPr>
        <w:tabs>
          <w:tab w:val="left" w:pos="1095"/>
        </w:tabs>
        <w:rPr>
          <w:b/>
          <w:bCs/>
          <w:color w:val="E60088"/>
        </w:rPr>
      </w:pPr>
      <w:r>
        <w:rPr>
          <w:rFonts w:ascii="Comic Sans MS" w:hAnsi="Comic Sans MS"/>
          <w:noProof/>
          <w:lang w:eastAsia="en-GB"/>
        </w:rPr>
        <w:drawing>
          <wp:anchor distT="0" distB="0" distL="114300" distR="114300" simplePos="0" relativeHeight="251659264" behindDoc="0" locked="0" layoutInCell="1" allowOverlap="1" wp14:anchorId="5561F71D" wp14:editId="2A5209C6">
            <wp:simplePos x="0" y="0"/>
            <wp:positionH relativeFrom="margin">
              <wp:posOffset>228600</wp:posOffset>
            </wp:positionH>
            <wp:positionV relativeFrom="paragraph">
              <wp:posOffset>-650875</wp:posOffset>
            </wp:positionV>
            <wp:extent cx="730250" cy="680085"/>
            <wp:effectExtent l="0" t="0" r="0" b="5715"/>
            <wp:wrapSquare wrapText="bothSides"/>
            <wp:docPr id="13" name="Picture 13"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20Pauls%20Peel%20Blue"/>
                    <pic:cNvPicPr>
                      <a:picLocks noChangeAspect="1" noChangeArrowheads="1"/>
                    </pic:cNvPicPr>
                  </pic:nvPicPr>
                  <pic:blipFill>
                    <a:blip r:embed="rId12" cstate="print"/>
                    <a:srcRect/>
                    <a:stretch>
                      <a:fillRect/>
                    </a:stretch>
                  </pic:blipFill>
                  <pic:spPr bwMode="auto">
                    <a:xfrm>
                      <a:off x="0" y="0"/>
                      <a:ext cx="730250" cy="680085"/>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E60088"/>
        </w:rPr>
        <w:t xml:space="preserve">                                             </w:t>
      </w:r>
      <w:r w:rsidR="00DA3F53" w:rsidRPr="00A21372">
        <w:rPr>
          <w:b/>
          <w:bCs/>
          <w:color w:val="E60088"/>
        </w:rPr>
        <w:t>RESPONDING TO COVID-19</w:t>
      </w:r>
    </w:p>
    <w:p w14:paraId="3E7E1E80" w14:textId="77777777" w:rsidR="00DA3F53" w:rsidRPr="00A21372" w:rsidRDefault="00DA3F53" w:rsidP="00A21372">
      <w:pPr>
        <w:tabs>
          <w:tab w:val="left" w:pos="1095"/>
        </w:tabs>
        <w:jc w:val="center"/>
      </w:pPr>
    </w:p>
    <w:p w14:paraId="0764F77C" w14:textId="77777777" w:rsidR="00DA3F53" w:rsidRPr="00A21372" w:rsidRDefault="00A21372" w:rsidP="00A21372">
      <w:pPr>
        <w:tabs>
          <w:tab w:val="left" w:pos="1095"/>
        </w:tabs>
        <w:jc w:val="center"/>
      </w:pPr>
      <w:r>
        <w:t xml:space="preserve">               </w:t>
      </w:r>
      <w:r w:rsidR="00DA3F53" w:rsidRPr="00A21372">
        <w:t>A toolkit to support leaders</w:t>
      </w:r>
    </w:p>
    <w:p w14:paraId="47770180" w14:textId="77777777" w:rsidR="00DA3F53" w:rsidRDefault="00DA3F53" w:rsidP="006C630E">
      <w:pPr>
        <w:tabs>
          <w:tab w:val="left" w:pos="1095"/>
        </w:tabs>
        <w:rPr>
          <w:sz w:val="52"/>
          <w:szCs w:val="52"/>
        </w:rPr>
      </w:pPr>
    </w:p>
    <w:p w14:paraId="3B8160D8" w14:textId="77777777" w:rsidR="00586310" w:rsidRDefault="00586310" w:rsidP="006C630E">
      <w:pPr>
        <w:tabs>
          <w:tab w:val="left" w:pos="1095"/>
        </w:tabs>
        <w:rPr>
          <w:sz w:val="52"/>
          <w:szCs w:val="52"/>
        </w:rPr>
      </w:pPr>
    </w:p>
    <w:tbl>
      <w:tblPr>
        <w:tblStyle w:val="TableGrid1"/>
        <w:tblW w:w="0" w:type="auto"/>
        <w:tblLook w:val="04A0" w:firstRow="1" w:lastRow="0" w:firstColumn="1" w:lastColumn="0" w:noHBand="0" w:noVBand="1"/>
      </w:tblPr>
      <w:tblGrid>
        <w:gridCol w:w="3662"/>
        <w:gridCol w:w="3663"/>
        <w:gridCol w:w="1845"/>
        <w:gridCol w:w="1818"/>
      </w:tblGrid>
      <w:tr w:rsidR="00586310" w:rsidRPr="00DC1E9A" w14:paraId="6903660D" w14:textId="77777777" w:rsidTr="00001990">
        <w:tc>
          <w:tcPr>
            <w:tcW w:w="3662" w:type="dxa"/>
          </w:tcPr>
          <w:p w14:paraId="6D6D1409"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Date of Review</w:t>
            </w:r>
          </w:p>
        </w:tc>
        <w:tc>
          <w:tcPr>
            <w:tcW w:w="3663" w:type="dxa"/>
          </w:tcPr>
          <w:p w14:paraId="0CA687BF" w14:textId="77777777" w:rsidR="00586310" w:rsidRPr="00AA5C68" w:rsidRDefault="00586310" w:rsidP="00001990">
            <w:pPr>
              <w:tabs>
                <w:tab w:val="left" w:pos="1095"/>
              </w:tabs>
              <w:jc w:val="center"/>
              <w:rPr>
                <w:rFonts w:asciiTheme="minorHAnsi" w:hAnsiTheme="minorHAnsi" w:cstheme="minorHAnsi"/>
              </w:rPr>
            </w:pPr>
            <w:r w:rsidRPr="00AA5C68">
              <w:rPr>
                <w:rFonts w:asciiTheme="minorHAnsi" w:hAnsiTheme="minorHAnsi" w:cstheme="minorHAnsi"/>
              </w:rPr>
              <w:t>Changes</w:t>
            </w:r>
            <w:r>
              <w:rPr>
                <w:rFonts w:asciiTheme="minorHAnsi" w:hAnsiTheme="minorHAnsi" w:cstheme="minorHAnsi"/>
              </w:rPr>
              <w:t>/Amendments/Additions</w:t>
            </w:r>
          </w:p>
        </w:tc>
        <w:tc>
          <w:tcPr>
            <w:tcW w:w="1845" w:type="dxa"/>
          </w:tcPr>
          <w:p w14:paraId="6BB26235" w14:textId="77777777" w:rsidR="00586310" w:rsidRPr="00AA5C68" w:rsidRDefault="00586310" w:rsidP="00001990">
            <w:pPr>
              <w:tabs>
                <w:tab w:val="left" w:pos="1095"/>
              </w:tabs>
              <w:jc w:val="center"/>
              <w:rPr>
                <w:rFonts w:asciiTheme="minorHAnsi" w:hAnsiTheme="minorHAnsi" w:cstheme="minorHAnsi"/>
              </w:rPr>
            </w:pPr>
            <w:r>
              <w:rPr>
                <w:rFonts w:asciiTheme="minorHAnsi" w:hAnsiTheme="minorHAnsi" w:cstheme="minorHAnsi"/>
              </w:rPr>
              <w:t>Reviewed By</w:t>
            </w:r>
          </w:p>
        </w:tc>
        <w:tc>
          <w:tcPr>
            <w:tcW w:w="1818" w:type="dxa"/>
          </w:tcPr>
          <w:p w14:paraId="356E7175" w14:textId="77777777" w:rsidR="00586310" w:rsidRPr="00DC1E9A" w:rsidRDefault="00586310" w:rsidP="00001990">
            <w:pPr>
              <w:tabs>
                <w:tab w:val="left" w:pos="1095"/>
              </w:tabs>
              <w:ind w:left="222"/>
              <w:jc w:val="center"/>
              <w:rPr>
                <w:rFonts w:asciiTheme="minorHAnsi" w:hAnsiTheme="minorHAnsi" w:cstheme="minorHAnsi"/>
              </w:rPr>
            </w:pPr>
            <w:r w:rsidRPr="00DC1E9A">
              <w:rPr>
                <w:rFonts w:asciiTheme="minorHAnsi" w:hAnsiTheme="minorHAnsi" w:cstheme="minorHAnsi"/>
              </w:rPr>
              <w:t>Next Review</w:t>
            </w:r>
          </w:p>
        </w:tc>
      </w:tr>
      <w:tr w:rsidR="00586310" w:rsidRPr="00B60692" w14:paraId="0F964114" w14:textId="77777777" w:rsidTr="00001990">
        <w:tc>
          <w:tcPr>
            <w:tcW w:w="3662" w:type="dxa"/>
          </w:tcPr>
          <w:p w14:paraId="426EE4AD" w14:textId="096B902E"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11/09/2020</w:t>
            </w:r>
          </w:p>
        </w:tc>
        <w:tc>
          <w:tcPr>
            <w:tcW w:w="3663" w:type="dxa"/>
          </w:tcPr>
          <w:p w14:paraId="6725F931" w14:textId="77777777" w:rsidR="00494001" w:rsidRDefault="00494001" w:rsidP="00001990">
            <w:pPr>
              <w:tabs>
                <w:tab w:val="left" w:pos="1095"/>
              </w:tabs>
              <w:jc w:val="center"/>
              <w:rPr>
                <w:rFonts w:asciiTheme="minorHAnsi" w:hAnsiTheme="minorHAnsi" w:cstheme="minorHAnsi"/>
              </w:rPr>
            </w:pPr>
            <w:r>
              <w:rPr>
                <w:rFonts w:asciiTheme="minorHAnsi" w:hAnsiTheme="minorHAnsi" w:cstheme="minorHAnsi"/>
              </w:rPr>
              <w:t xml:space="preserve">1.5, 1.6, 1.7, 1.8, 1.9, 2.5, 2.7, </w:t>
            </w:r>
          </w:p>
          <w:p w14:paraId="3347A687" w14:textId="68111DEC" w:rsidR="00494001" w:rsidRPr="00B60692" w:rsidRDefault="00494001" w:rsidP="00494001">
            <w:pPr>
              <w:tabs>
                <w:tab w:val="left" w:pos="1095"/>
              </w:tabs>
              <w:jc w:val="center"/>
              <w:rPr>
                <w:rFonts w:asciiTheme="minorHAnsi" w:hAnsiTheme="minorHAnsi" w:cstheme="minorHAnsi"/>
              </w:rPr>
            </w:pPr>
            <w:r>
              <w:rPr>
                <w:rFonts w:asciiTheme="minorHAnsi" w:hAnsiTheme="minorHAnsi" w:cstheme="minorHAnsi"/>
              </w:rPr>
              <w:t>3.1, 3.5, 3.8, 5.1, 6.1</w:t>
            </w:r>
          </w:p>
        </w:tc>
        <w:tc>
          <w:tcPr>
            <w:tcW w:w="1845" w:type="dxa"/>
          </w:tcPr>
          <w:p w14:paraId="5ECC4F2D" w14:textId="7E86E197"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5F064BC9" w14:textId="1789567E" w:rsidR="00586310" w:rsidRPr="00B60692" w:rsidRDefault="00494001" w:rsidP="00001990">
            <w:pPr>
              <w:tabs>
                <w:tab w:val="left" w:pos="1095"/>
              </w:tabs>
              <w:jc w:val="center"/>
              <w:rPr>
                <w:rFonts w:asciiTheme="minorHAnsi" w:hAnsiTheme="minorHAnsi" w:cstheme="minorHAnsi"/>
              </w:rPr>
            </w:pPr>
            <w:r>
              <w:rPr>
                <w:rFonts w:asciiTheme="minorHAnsi" w:hAnsiTheme="minorHAnsi" w:cstheme="minorHAnsi"/>
              </w:rPr>
              <w:t>18/09/2020</w:t>
            </w:r>
          </w:p>
        </w:tc>
      </w:tr>
      <w:tr w:rsidR="00586310" w:rsidRPr="00B60692" w14:paraId="3920411D" w14:textId="77777777" w:rsidTr="00001990">
        <w:tc>
          <w:tcPr>
            <w:tcW w:w="3662" w:type="dxa"/>
          </w:tcPr>
          <w:p w14:paraId="124B54B1" w14:textId="50619E30"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18/09/2020</w:t>
            </w:r>
          </w:p>
        </w:tc>
        <w:tc>
          <w:tcPr>
            <w:tcW w:w="3663" w:type="dxa"/>
          </w:tcPr>
          <w:p w14:paraId="6EFCB528" w14:textId="44DC5664" w:rsidR="00586310" w:rsidRPr="00B60692" w:rsidRDefault="009C2AEE" w:rsidP="00001990">
            <w:pPr>
              <w:tabs>
                <w:tab w:val="left" w:pos="1095"/>
              </w:tabs>
              <w:jc w:val="center"/>
              <w:rPr>
                <w:rFonts w:asciiTheme="minorHAnsi" w:hAnsiTheme="minorHAnsi" w:cstheme="minorHAnsi"/>
              </w:rPr>
            </w:pPr>
            <w:r>
              <w:rPr>
                <w:rFonts w:asciiTheme="minorHAnsi" w:hAnsiTheme="minorHAnsi" w:cstheme="minorHAnsi"/>
              </w:rPr>
              <w:t xml:space="preserve">1.1, </w:t>
            </w:r>
            <w:r w:rsidR="00F937FF">
              <w:rPr>
                <w:rFonts w:asciiTheme="minorHAnsi" w:hAnsiTheme="minorHAnsi" w:cstheme="minorHAnsi"/>
              </w:rPr>
              <w:t xml:space="preserve">1.3, </w:t>
            </w:r>
            <w:r w:rsidR="001A49FE">
              <w:rPr>
                <w:rFonts w:asciiTheme="minorHAnsi" w:hAnsiTheme="minorHAnsi" w:cstheme="minorHAnsi"/>
              </w:rPr>
              <w:t xml:space="preserve">1.13, </w:t>
            </w:r>
          </w:p>
        </w:tc>
        <w:tc>
          <w:tcPr>
            <w:tcW w:w="1845" w:type="dxa"/>
          </w:tcPr>
          <w:p w14:paraId="6FBEBBD6" w14:textId="72F23BD9"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0338E7C6" w14:textId="20964EBA" w:rsidR="00586310" w:rsidRPr="00B60692" w:rsidRDefault="004C5D4E" w:rsidP="00001990">
            <w:pPr>
              <w:tabs>
                <w:tab w:val="left" w:pos="1095"/>
              </w:tabs>
              <w:jc w:val="center"/>
              <w:rPr>
                <w:rFonts w:asciiTheme="minorHAnsi" w:hAnsiTheme="minorHAnsi" w:cstheme="minorHAnsi"/>
              </w:rPr>
            </w:pPr>
            <w:r>
              <w:rPr>
                <w:rFonts w:asciiTheme="minorHAnsi" w:hAnsiTheme="minorHAnsi" w:cstheme="minorHAnsi"/>
              </w:rPr>
              <w:t>25/09/2020</w:t>
            </w:r>
          </w:p>
        </w:tc>
      </w:tr>
      <w:tr w:rsidR="00586310" w:rsidRPr="009153E1" w14:paraId="5490FD23" w14:textId="77777777" w:rsidTr="00001990">
        <w:tc>
          <w:tcPr>
            <w:tcW w:w="3662" w:type="dxa"/>
          </w:tcPr>
          <w:p w14:paraId="256ED97E" w14:textId="6A53C464" w:rsidR="00586310" w:rsidRPr="00F44B3A" w:rsidRDefault="00EC0DEC" w:rsidP="00001990">
            <w:pPr>
              <w:tabs>
                <w:tab w:val="left" w:pos="1095"/>
              </w:tabs>
              <w:jc w:val="center"/>
              <w:rPr>
                <w:rFonts w:asciiTheme="minorHAnsi" w:hAnsiTheme="minorHAnsi" w:cstheme="minorHAnsi"/>
              </w:rPr>
            </w:pPr>
            <w:r>
              <w:rPr>
                <w:rFonts w:asciiTheme="minorHAnsi" w:hAnsiTheme="minorHAnsi" w:cstheme="minorHAnsi"/>
              </w:rPr>
              <w:t>25/09/2020</w:t>
            </w:r>
          </w:p>
        </w:tc>
        <w:tc>
          <w:tcPr>
            <w:tcW w:w="3663" w:type="dxa"/>
          </w:tcPr>
          <w:p w14:paraId="289A8D18" w14:textId="7CD09C91" w:rsidR="00586310" w:rsidRPr="00E24374" w:rsidRDefault="00EC0DEC" w:rsidP="00EC0DEC">
            <w:pPr>
              <w:tabs>
                <w:tab w:val="left" w:pos="1095"/>
              </w:tabs>
              <w:jc w:val="center"/>
              <w:rPr>
                <w:rFonts w:asciiTheme="minorHAnsi" w:hAnsiTheme="minorHAnsi" w:cstheme="minorHAnsi"/>
              </w:rPr>
            </w:pPr>
            <w:r>
              <w:rPr>
                <w:rFonts w:asciiTheme="minorHAnsi" w:hAnsiTheme="minorHAnsi" w:cstheme="minorHAnsi"/>
              </w:rPr>
              <w:t>1.5,</w:t>
            </w:r>
            <w:r w:rsidR="00B27C2D">
              <w:rPr>
                <w:rFonts w:asciiTheme="minorHAnsi" w:hAnsiTheme="minorHAnsi" w:cstheme="minorHAnsi"/>
              </w:rPr>
              <w:t xml:space="preserve"> 1.13,</w:t>
            </w:r>
          </w:p>
        </w:tc>
        <w:tc>
          <w:tcPr>
            <w:tcW w:w="1845" w:type="dxa"/>
          </w:tcPr>
          <w:p w14:paraId="4C238EC9" w14:textId="2B6BE03C" w:rsidR="00586310" w:rsidRPr="009153E1" w:rsidRDefault="00EC0DEC"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0B299049" w14:textId="6486293F" w:rsidR="00586310" w:rsidRPr="009153E1" w:rsidRDefault="00EC0DEC" w:rsidP="00001990">
            <w:pPr>
              <w:tabs>
                <w:tab w:val="left" w:pos="1095"/>
              </w:tabs>
              <w:jc w:val="center"/>
              <w:rPr>
                <w:rFonts w:asciiTheme="minorHAnsi" w:hAnsiTheme="minorHAnsi" w:cstheme="minorHAnsi"/>
              </w:rPr>
            </w:pPr>
            <w:r>
              <w:rPr>
                <w:rFonts w:asciiTheme="minorHAnsi" w:hAnsiTheme="minorHAnsi" w:cstheme="minorHAnsi"/>
              </w:rPr>
              <w:t>02/10/2020</w:t>
            </w:r>
          </w:p>
        </w:tc>
      </w:tr>
      <w:tr w:rsidR="00586310" w:rsidRPr="00923830" w14:paraId="31CAFEAA" w14:textId="77777777" w:rsidTr="00001990">
        <w:tc>
          <w:tcPr>
            <w:tcW w:w="3662" w:type="dxa"/>
          </w:tcPr>
          <w:p w14:paraId="594BFF88" w14:textId="05C21023"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02/10/2020</w:t>
            </w:r>
          </w:p>
        </w:tc>
        <w:tc>
          <w:tcPr>
            <w:tcW w:w="3663" w:type="dxa"/>
          </w:tcPr>
          <w:p w14:paraId="5396D9C0" w14:textId="39966D0C"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1.3</w:t>
            </w:r>
            <w:r w:rsidR="00AD4D61">
              <w:rPr>
                <w:rFonts w:asciiTheme="minorHAnsi" w:hAnsiTheme="minorHAnsi" w:cstheme="minorHAnsi"/>
              </w:rPr>
              <w:t>, 2.4 (i),</w:t>
            </w:r>
            <w:r w:rsidR="00FA0CB2">
              <w:rPr>
                <w:rFonts w:asciiTheme="minorHAnsi" w:hAnsiTheme="minorHAnsi" w:cstheme="minorHAnsi"/>
              </w:rPr>
              <w:t xml:space="preserve"> 3.9</w:t>
            </w:r>
          </w:p>
        </w:tc>
        <w:tc>
          <w:tcPr>
            <w:tcW w:w="1845" w:type="dxa"/>
          </w:tcPr>
          <w:p w14:paraId="5D2C7051" w14:textId="547A5191"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J.B. /A.H.</w:t>
            </w:r>
          </w:p>
        </w:tc>
        <w:tc>
          <w:tcPr>
            <w:tcW w:w="1818" w:type="dxa"/>
          </w:tcPr>
          <w:p w14:paraId="0CDDBDE7" w14:textId="00F1BA07" w:rsidR="00586310" w:rsidRPr="00923830" w:rsidRDefault="00D873D1" w:rsidP="00001990">
            <w:pPr>
              <w:tabs>
                <w:tab w:val="left" w:pos="1095"/>
              </w:tabs>
              <w:jc w:val="center"/>
              <w:rPr>
                <w:rFonts w:asciiTheme="minorHAnsi" w:hAnsiTheme="minorHAnsi" w:cstheme="minorHAnsi"/>
              </w:rPr>
            </w:pPr>
            <w:r>
              <w:rPr>
                <w:rFonts w:asciiTheme="minorHAnsi" w:hAnsiTheme="minorHAnsi" w:cstheme="minorHAnsi"/>
              </w:rPr>
              <w:t>09/10/2020</w:t>
            </w:r>
          </w:p>
        </w:tc>
      </w:tr>
      <w:tr w:rsidR="00586310" w14:paraId="7A92D62C" w14:textId="77777777" w:rsidTr="00001990">
        <w:tc>
          <w:tcPr>
            <w:tcW w:w="3662" w:type="dxa"/>
          </w:tcPr>
          <w:p w14:paraId="53989EFE" w14:textId="17F22F69" w:rsidR="00586310" w:rsidRPr="00C5017C" w:rsidRDefault="00726F36" w:rsidP="00001990">
            <w:pPr>
              <w:tabs>
                <w:tab w:val="left" w:pos="1095"/>
              </w:tabs>
              <w:jc w:val="center"/>
              <w:rPr>
                <w:rFonts w:asciiTheme="minorHAnsi" w:hAnsiTheme="minorHAnsi" w:cstheme="minorHAnsi"/>
              </w:rPr>
            </w:pPr>
            <w:r w:rsidRPr="00726F36">
              <w:rPr>
                <w:rFonts w:asciiTheme="minorHAnsi" w:hAnsiTheme="minorHAnsi" w:cstheme="minorHAnsi"/>
              </w:rPr>
              <w:t>09/10/2020</w:t>
            </w:r>
          </w:p>
        </w:tc>
        <w:tc>
          <w:tcPr>
            <w:tcW w:w="3663" w:type="dxa"/>
          </w:tcPr>
          <w:p w14:paraId="21184AF2" w14:textId="24A50A58" w:rsidR="00586310" w:rsidRPr="00C5017C" w:rsidRDefault="00726F36" w:rsidP="00001990">
            <w:pPr>
              <w:tabs>
                <w:tab w:val="left" w:pos="1095"/>
              </w:tabs>
              <w:jc w:val="center"/>
              <w:rPr>
                <w:rFonts w:asciiTheme="minorHAnsi" w:hAnsiTheme="minorHAnsi" w:cstheme="minorHAnsi"/>
              </w:rPr>
            </w:pPr>
            <w:r>
              <w:rPr>
                <w:rFonts w:asciiTheme="minorHAnsi" w:hAnsiTheme="minorHAnsi" w:cstheme="minorHAnsi"/>
              </w:rPr>
              <w:t>9.1, 9.2</w:t>
            </w:r>
          </w:p>
        </w:tc>
        <w:tc>
          <w:tcPr>
            <w:tcW w:w="1845" w:type="dxa"/>
          </w:tcPr>
          <w:p w14:paraId="3BFFE322" w14:textId="753A8DED" w:rsidR="00586310" w:rsidRDefault="00726F36" w:rsidP="00001990">
            <w:pPr>
              <w:tabs>
                <w:tab w:val="left" w:pos="1095"/>
              </w:tabs>
              <w:jc w:val="center"/>
              <w:rPr>
                <w:sz w:val="36"/>
                <w:szCs w:val="36"/>
              </w:rPr>
            </w:pPr>
            <w:r>
              <w:rPr>
                <w:rFonts w:asciiTheme="minorHAnsi" w:hAnsiTheme="minorHAnsi" w:cstheme="minorHAnsi"/>
              </w:rPr>
              <w:t>J.B.</w:t>
            </w:r>
            <w:r w:rsidR="009D1568">
              <w:rPr>
                <w:rFonts w:asciiTheme="minorHAnsi" w:hAnsiTheme="minorHAnsi" w:cstheme="minorHAnsi"/>
              </w:rPr>
              <w:t>/K.P.</w:t>
            </w:r>
          </w:p>
        </w:tc>
        <w:tc>
          <w:tcPr>
            <w:tcW w:w="1818" w:type="dxa"/>
          </w:tcPr>
          <w:p w14:paraId="62B95230" w14:textId="1901A0B8" w:rsidR="00586310" w:rsidRDefault="00726F36" w:rsidP="00001990">
            <w:pPr>
              <w:tabs>
                <w:tab w:val="left" w:pos="1095"/>
              </w:tabs>
              <w:jc w:val="center"/>
              <w:rPr>
                <w:sz w:val="36"/>
                <w:szCs w:val="36"/>
              </w:rPr>
            </w:pPr>
            <w:r>
              <w:rPr>
                <w:rFonts w:asciiTheme="minorHAnsi" w:hAnsiTheme="minorHAnsi" w:cstheme="minorHAnsi"/>
              </w:rPr>
              <w:t>16/10/2020</w:t>
            </w:r>
          </w:p>
        </w:tc>
      </w:tr>
      <w:tr w:rsidR="00586310" w14:paraId="02D7B8EA" w14:textId="77777777" w:rsidTr="00001990">
        <w:tc>
          <w:tcPr>
            <w:tcW w:w="3662" w:type="dxa"/>
          </w:tcPr>
          <w:p w14:paraId="6E2F54E9" w14:textId="2BC78CD0" w:rsidR="00586310" w:rsidRDefault="004B0E63" w:rsidP="00001990">
            <w:pPr>
              <w:tabs>
                <w:tab w:val="left" w:pos="1095"/>
              </w:tabs>
              <w:jc w:val="center"/>
              <w:rPr>
                <w:sz w:val="36"/>
                <w:szCs w:val="36"/>
              </w:rPr>
            </w:pPr>
            <w:r>
              <w:rPr>
                <w:rFonts w:asciiTheme="minorHAnsi" w:hAnsiTheme="minorHAnsi" w:cstheme="minorHAnsi"/>
              </w:rPr>
              <w:t>16/10/2020</w:t>
            </w:r>
          </w:p>
        </w:tc>
        <w:tc>
          <w:tcPr>
            <w:tcW w:w="3663" w:type="dxa"/>
          </w:tcPr>
          <w:p w14:paraId="28D96376" w14:textId="58EC043C" w:rsidR="00586310" w:rsidRDefault="00E60246" w:rsidP="00001990">
            <w:pPr>
              <w:tabs>
                <w:tab w:val="left" w:pos="1095"/>
              </w:tabs>
              <w:jc w:val="center"/>
              <w:rPr>
                <w:sz w:val="36"/>
                <w:szCs w:val="36"/>
              </w:rPr>
            </w:pPr>
            <w:r>
              <w:rPr>
                <w:rFonts w:asciiTheme="minorHAnsi" w:hAnsiTheme="minorHAnsi" w:cstheme="minorHAnsi"/>
              </w:rPr>
              <w:t>6.1 (ii)</w:t>
            </w:r>
          </w:p>
        </w:tc>
        <w:tc>
          <w:tcPr>
            <w:tcW w:w="1845" w:type="dxa"/>
          </w:tcPr>
          <w:p w14:paraId="36C9603D" w14:textId="20AD7B76" w:rsidR="00586310" w:rsidRDefault="004B0E63" w:rsidP="00001990">
            <w:pPr>
              <w:tabs>
                <w:tab w:val="left" w:pos="1095"/>
              </w:tabs>
              <w:jc w:val="center"/>
              <w:rPr>
                <w:sz w:val="36"/>
                <w:szCs w:val="36"/>
              </w:rPr>
            </w:pPr>
            <w:r>
              <w:rPr>
                <w:rFonts w:asciiTheme="minorHAnsi" w:hAnsiTheme="minorHAnsi" w:cstheme="minorHAnsi"/>
              </w:rPr>
              <w:t>J.B.</w:t>
            </w:r>
          </w:p>
        </w:tc>
        <w:tc>
          <w:tcPr>
            <w:tcW w:w="1818" w:type="dxa"/>
          </w:tcPr>
          <w:p w14:paraId="667DCABE" w14:textId="4B130D80" w:rsidR="00586310" w:rsidRDefault="004B0E63" w:rsidP="00001990">
            <w:pPr>
              <w:tabs>
                <w:tab w:val="left" w:pos="1095"/>
              </w:tabs>
              <w:jc w:val="center"/>
              <w:rPr>
                <w:sz w:val="36"/>
                <w:szCs w:val="36"/>
              </w:rPr>
            </w:pPr>
            <w:r>
              <w:rPr>
                <w:rFonts w:asciiTheme="minorHAnsi" w:hAnsiTheme="minorHAnsi" w:cstheme="minorHAnsi"/>
              </w:rPr>
              <w:t>30/10/2020</w:t>
            </w:r>
          </w:p>
        </w:tc>
      </w:tr>
      <w:tr w:rsidR="00586310" w14:paraId="7719CAFB" w14:textId="77777777" w:rsidTr="00001990">
        <w:tc>
          <w:tcPr>
            <w:tcW w:w="3662" w:type="dxa"/>
          </w:tcPr>
          <w:p w14:paraId="28DD8CFA" w14:textId="0EBF17EA" w:rsidR="00586310" w:rsidRDefault="00134F55" w:rsidP="00001990">
            <w:pPr>
              <w:tabs>
                <w:tab w:val="left" w:pos="1095"/>
              </w:tabs>
              <w:jc w:val="center"/>
              <w:rPr>
                <w:sz w:val="36"/>
                <w:szCs w:val="36"/>
              </w:rPr>
            </w:pPr>
            <w:r>
              <w:rPr>
                <w:rFonts w:asciiTheme="minorHAnsi" w:hAnsiTheme="minorHAnsi" w:cstheme="minorHAnsi"/>
              </w:rPr>
              <w:t>02/11/2020</w:t>
            </w:r>
          </w:p>
        </w:tc>
        <w:tc>
          <w:tcPr>
            <w:tcW w:w="3663" w:type="dxa"/>
          </w:tcPr>
          <w:p w14:paraId="56760D7E" w14:textId="42618778" w:rsidR="00586310" w:rsidRPr="00E46179" w:rsidRDefault="00087675" w:rsidP="00001990">
            <w:pPr>
              <w:tabs>
                <w:tab w:val="left" w:pos="1095"/>
              </w:tabs>
              <w:jc w:val="center"/>
              <w:rPr>
                <w:rFonts w:asciiTheme="minorHAnsi" w:hAnsiTheme="minorHAnsi" w:cstheme="minorHAnsi"/>
              </w:rPr>
            </w:pPr>
            <w:r>
              <w:rPr>
                <w:rFonts w:asciiTheme="minorHAnsi" w:hAnsiTheme="minorHAnsi" w:cstheme="minorHAnsi"/>
              </w:rPr>
              <w:t>1.13, 6.3</w:t>
            </w:r>
          </w:p>
        </w:tc>
        <w:tc>
          <w:tcPr>
            <w:tcW w:w="1845" w:type="dxa"/>
          </w:tcPr>
          <w:p w14:paraId="09F06DDF" w14:textId="61D021FF" w:rsidR="00586310" w:rsidRDefault="00134F55" w:rsidP="00001990">
            <w:pPr>
              <w:tabs>
                <w:tab w:val="left" w:pos="1095"/>
              </w:tabs>
              <w:jc w:val="center"/>
              <w:rPr>
                <w:sz w:val="36"/>
                <w:szCs w:val="36"/>
              </w:rPr>
            </w:pPr>
            <w:r>
              <w:rPr>
                <w:rFonts w:asciiTheme="minorHAnsi" w:hAnsiTheme="minorHAnsi" w:cstheme="minorHAnsi"/>
              </w:rPr>
              <w:t>J.B.</w:t>
            </w:r>
          </w:p>
        </w:tc>
        <w:tc>
          <w:tcPr>
            <w:tcW w:w="1818" w:type="dxa"/>
          </w:tcPr>
          <w:p w14:paraId="67B3C858" w14:textId="3F3777BF" w:rsidR="00586310" w:rsidRDefault="00134F55" w:rsidP="00001990">
            <w:pPr>
              <w:tabs>
                <w:tab w:val="left" w:pos="1095"/>
              </w:tabs>
              <w:jc w:val="center"/>
              <w:rPr>
                <w:sz w:val="36"/>
                <w:szCs w:val="36"/>
              </w:rPr>
            </w:pPr>
            <w:r>
              <w:rPr>
                <w:rFonts w:asciiTheme="minorHAnsi" w:hAnsiTheme="minorHAnsi" w:cstheme="minorHAnsi"/>
              </w:rPr>
              <w:t>06/11/2020</w:t>
            </w:r>
          </w:p>
        </w:tc>
      </w:tr>
      <w:tr w:rsidR="0079474B" w14:paraId="7AD99B7B" w14:textId="77777777" w:rsidTr="00001990">
        <w:tc>
          <w:tcPr>
            <w:tcW w:w="3662" w:type="dxa"/>
          </w:tcPr>
          <w:p w14:paraId="3D3F348A" w14:textId="092EB07A" w:rsidR="0079474B" w:rsidRDefault="0079474B" w:rsidP="00001990">
            <w:pPr>
              <w:tabs>
                <w:tab w:val="left" w:pos="1095"/>
              </w:tabs>
              <w:jc w:val="center"/>
              <w:rPr>
                <w:rFonts w:asciiTheme="minorHAnsi" w:hAnsiTheme="minorHAnsi" w:cstheme="minorHAnsi"/>
              </w:rPr>
            </w:pPr>
            <w:r>
              <w:rPr>
                <w:rFonts w:asciiTheme="minorHAnsi" w:hAnsiTheme="minorHAnsi" w:cstheme="minorHAnsi"/>
              </w:rPr>
              <w:t>11/11/2020</w:t>
            </w:r>
          </w:p>
        </w:tc>
        <w:tc>
          <w:tcPr>
            <w:tcW w:w="3663" w:type="dxa"/>
          </w:tcPr>
          <w:p w14:paraId="3CCF6A79" w14:textId="5F34F649" w:rsidR="0079474B" w:rsidRDefault="0079474B" w:rsidP="00001990">
            <w:pPr>
              <w:tabs>
                <w:tab w:val="left" w:pos="1095"/>
              </w:tabs>
              <w:jc w:val="center"/>
              <w:rPr>
                <w:rFonts w:asciiTheme="minorHAnsi" w:hAnsiTheme="minorHAnsi" w:cstheme="minorHAnsi"/>
              </w:rPr>
            </w:pPr>
            <w:r>
              <w:rPr>
                <w:rFonts w:asciiTheme="minorHAnsi" w:hAnsiTheme="minorHAnsi" w:cstheme="minorHAnsi"/>
              </w:rPr>
              <w:t>4.2</w:t>
            </w:r>
          </w:p>
        </w:tc>
        <w:tc>
          <w:tcPr>
            <w:tcW w:w="1845" w:type="dxa"/>
          </w:tcPr>
          <w:p w14:paraId="7C3483B6" w14:textId="0DD930AE" w:rsidR="0079474B" w:rsidRDefault="0079474B" w:rsidP="00001990">
            <w:pPr>
              <w:tabs>
                <w:tab w:val="left" w:pos="1095"/>
              </w:tabs>
              <w:jc w:val="center"/>
              <w:rPr>
                <w:rFonts w:asciiTheme="minorHAnsi" w:hAnsiTheme="minorHAnsi" w:cstheme="minorHAnsi"/>
              </w:rPr>
            </w:pPr>
            <w:r>
              <w:rPr>
                <w:rFonts w:asciiTheme="minorHAnsi" w:hAnsiTheme="minorHAnsi" w:cstheme="minorHAnsi"/>
              </w:rPr>
              <w:t>S.W.</w:t>
            </w:r>
          </w:p>
        </w:tc>
        <w:tc>
          <w:tcPr>
            <w:tcW w:w="1818" w:type="dxa"/>
          </w:tcPr>
          <w:p w14:paraId="05ADE292" w14:textId="602D34BD" w:rsidR="0079474B" w:rsidRDefault="0079474B" w:rsidP="00001990">
            <w:pPr>
              <w:tabs>
                <w:tab w:val="left" w:pos="1095"/>
              </w:tabs>
              <w:jc w:val="center"/>
              <w:rPr>
                <w:rFonts w:asciiTheme="minorHAnsi" w:hAnsiTheme="minorHAnsi" w:cstheme="minorHAnsi"/>
              </w:rPr>
            </w:pPr>
            <w:r>
              <w:rPr>
                <w:rFonts w:asciiTheme="minorHAnsi" w:hAnsiTheme="minorHAnsi" w:cstheme="minorHAnsi"/>
              </w:rPr>
              <w:t>23/11/2020</w:t>
            </w:r>
          </w:p>
        </w:tc>
      </w:tr>
      <w:tr w:rsidR="00776359" w14:paraId="42792829" w14:textId="77777777" w:rsidTr="00001990">
        <w:tc>
          <w:tcPr>
            <w:tcW w:w="3662" w:type="dxa"/>
          </w:tcPr>
          <w:p w14:paraId="631E1CCE" w14:textId="408533C9" w:rsidR="00776359" w:rsidRDefault="00776359" w:rsidP="00001990">
            <w:pPr>
              <w:tabs>
                <w:tab w:val="left" w:pos="1095"/>
              </w:tabs>
              <w:jc w:val="center"/>
              <w:rPr>
                <w:rFonts w:asciiTheme="minorHAnsi" w:hAnsiTheme="minorHAnsi" w:cstheme="minorHAnsi"/>
              </w:rPr>
            </w:pPr>
            <w:r>
              <w:rPr>
                <w:rFonts w:asciiTheme="minorHAnsi" w:hAnsiTheme="minorHAnsi" w:cstheme="minorHAnsi"/>
              </w:rPr>
              <w:t>23/11/2020</w:t>
            </w:r>
          </w:p>
        </w:tc>
        <w:tc>
          <w:tcPr>
            <w:tcW w:w="3663" w:type="dxa"/>
          </w:tcPr>
          <w:p w14:paraId="1543FB3B" w14:textId="79396E51" w:rsidR="00776359" w:rsidRDefault="00D00D68" w:rsidP="00001990">
            <w:pPr>
              <w:tabs>
                <w:tab w:val="left" w:pos="1095"/>
              </w:tabs>
              <w:jc w:val="center"/>
              <w:rPr>
                <w:rFonts w:asciiTheme="minorHAnsi" w:hAnsiTheme="minorHAnsi" w:cstheme="minorHAnsi"/>
              </w:rPr>
            </w:pPr>
            <w:r>
              <w:rPr>
                <w:rFonts w:asciiTheme="minorHAnsi" w:hAnsiTheme="minorHAnsi" w:cstheme="minorHAnsi"/>
              </w:rPr>
              <w:t>1.9, 1.12</w:t>
            </w:r>
          </w:p>
        </w:tc>
        <w:tc>
          <w:tcPr>
            <w:tcW w:w="1845" w:type="dxa"/>
          </w:tcPr>
          <w:p w14:paraId="6C09CB97" w14:textId="51207C09" w:rsidR="00776359" w:rsidRDefault="00776359"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4ED452CB" w14:textId="66435330" w:rsidR="00776359" w:rsidRDefault="00776359" w:rsidP="00001990">
            <w:pPr>
              <w:tabs>
                <w:tab w:val="left" w:pos="1095"/>
              </w:tabs>
              <w:jc w:val="center"/>
              <w:rPr>
                <w:rFonts w:asciiTheme="minorHAnsi" w:hAnsiTheme="minorHAnsi" w:cstheme="minorHAnsi"/>
              </w:rPr>
            </w:pPr>
            <w:r>
              <w:rPr>
                <w:rFonts w:asciiTheme="minorHAnsi" w:hAnsiTheme="minorHAnsi" w:cstheme="minorHAnsi"/>
              </w:rPr>
              <w:t>30/11/2020</w:t>
            </w:r>
          </w:p>
        </w:tc>
      </w:tr>
      <w:tr w:rsidR="0014752A" w14:paraId="3DF2FF4A" w14:textId="77777777" w:rsidTr="00001990">
        <w:tc>
          <w:tcPr>
            <w:tcW w:w="3662" w:type="dxa"/>
          </w:tcPr>
          <w:p w14:paraId="178E336B" w14:textId="49B08717" w:rsidR="0014752A" w:rsidRDefault="0014752A" w:rsidP="00001990">
            <w:pPr>
              <w:tabs>
                <w:tab w:val="left" w:pos="1095"/>
              </w:tabs>
              <w:jc w:val="center"/>
              <w:rPr>
                <w:rFonts w:asciiTheme="minorHAnsi" w:hAnsiTheme="minorHAnsi" w:cstheme="minorHAnsi"/>
              </w:rPr>
            </w:pPr>
            <w:r>
              <w:rPr>
                <w:rFonts w:asciiTheme="minorHAnsi" w:hAnsiTheme="minorHAnsi" w:cstheme="minorHAnsi"/>
              </w:rPr>
              <w:t>30/11/2020</w:t>
            </w:r>
          </w:p>
        </w:tc>
        <w:tc>
          <w:tcPr>
            <w:tcW w:w="3663" w:type="dxa"/>
          </w:tcPr>
          <w:p w14:paraId="45574765" w14:textId="4557E633" w:rsidR="0014752A" w:rsidRDefault="00A237C8" w:rsidP="00001990">
            <w:pPr>
              <w:tabs>
                <w:tab w:val="left" w:pos="1095"/>
              </w:tabs>
              <w:jc w:val="center"/>
              <w:rPr>
                <w:rFonts w:asciiTheme="minorHAnsi" w:hAnsiTheme="minorHAnsi" w:cstheme="minorHAnsi"/>
              </w:rPr>
            </w:pPr>
            <w:r>
              <w:rPr>
                <w:rFonts w:asciiTheme="minorHAnsi" w:hAnsiTheme="minorHAnsi" w:cstheme="minorHAnsi"/>
              </w:rPr>
              <w:t>1.9</w:t>
            </w:r>
          </w:p>
        </w:tc>
        <w:tc>
          <w:tcPr>
            <w:tcW w:w="1845" w:type="dxa"/>
          </w:tcPr>
          <w:p w14:paraId="405AB805" w14:textId="6DD3F896" w:rsidR="0014752A" w:rsidRDefault="00160B25"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735278D9" w14:textId="7BE63168" w:rsidR="0014752A" w:rsidRDefault="00160B25" w:rsidP="00001990">
            <w:pPr>
              <w:tabs>
                <w:tab w:val="left" w:pos="1095"/>
              </w:tabs>
              <w:jc w:val="center"/>
              <w:rPr>
                <w:rFonts w:asciiTheme="minorHAnsi" w:hAnsiTheme="minorHAnsi" w:cstheme="minorHAnsi"/>
              </w:rPr>
            </w:pPr>
            <w:r>
              <w:rPr>
                <w:rFonts w:asciiTheme="minorHAnsi" w:hAnsiTheme="minorHAnsi" w:cstheme="minorHAnsi"/>
              </w:rPr>
              <w:t>14</w:t>
            </w:r>
            <w:r w:rsidR="0030019F">
              <w:rPr>
                <w:rFonts w:asciiTheme="minorHAnsi" w:hAnsiTheme="minorHAnsi" w:cstheme="minorHAnsi"/>
              </w:rPr>
              <w:t>/12/2020</w:t>
            </w:r>
          </w:p>
        </w:tc>
      </w:tr>
      <w:tr w:rsidR="00160B25" w14:paraId="329AEECD" w14:textId="77777777" w:rsidTr="00001990">
        <w:tc>
          <w:tcPr>
            <w:tcW w:w="3662" w:type="dxa"/>
          </w:tcPr>
          <w:p w14:paraId="16879E1A" w14:textId="7CC7F820" w:rsidR="00160B25" w:rsidRDefault="00160B25" w:rsidP="00001990">
            <w:pPr>
              <w:tabs>
                <w:tab w:val="left" w:pos="1095"/>
              </w:tabs>
              <w:jc w:val="center"/>
              <w:rPr>
                <w:rFonts w:asciiTheme="minorHAnsi" w:hAnsiTheme="minorHAnsi" w:cstheme="minorHAnsi"/>
              </w:rPr>
            </w:pPr>
            <w:r>
              <w:rPr>
                <w:rFonts w:asciiTheme="minorHAnsi" w:hAnsiTheme="minorHAnsi" w:cstheme="minorHAnsi"/>
              </w:rPr>
              <w:t>14/12/2020</w:t>
            </w:r>
          </w:p>
        </w:tc>
        <w:tc>
          <w:tcPr>
            <w:tcW w:w="3663" w:type="dxa"/>
          </w:tcPr>
          <w:p w14:paraId="6BC90224" w14:textId="58270A58" w:rsidR="00160B25" w:rsidRDefault="00A237C8" w:rsidP="00001990">
            <w:pPr>
              <w:tabs>
                <w:tab w:val="left" w:pos="1095"/>
              </w:tabs>
              <w:jc w:val="center"/>
              <w:rPr>
                <w:rFonts w:asciiTheme="minorHAnsi" w:hAnsiTheme="minorHAnsi" w:cstheme="minorHAnsi"/>
              </w:rPr>
            </w:pPr>
            <w:r>
              <w:rPr>
                <w:rFonts w:asciiTheme="minorHAnsi" w:hAnsiTheme="minorHAnsi" w:cstheme="minorHAnsi"/>
              </w:rPr>
              <w:t>1.5, 1.13, 5.1</w:t>
            </w:r>
          </w:p>
        </w:tc>
        <w:tc>
          <w:tcPr>
            <w:tcW w:w="1845" w:type="dxa"/>
          </w:tcPr>
          <w:p w14:paraId="19640FD9" w14:textId="1E86D2AC" w:rsidR="00160B25" w:rsidRDefault="00160B25"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2EC0B98C" w14:textId="354CCB74" w:rsidR="00160B25" w:rsidRDefault="00160B25" w:rsidP="00001990">
            <w:pPr>
              <w:tabs>
                <w:tab w:val="left" w:pos="1095"/>
              </w:tabs>
              <w:jc w:val="center"/>
              <w:rPr>
                <w:rFonts w:asciiTheme="minorHAnsi" w:hAnsiTheme="minorHAnsi" w:cstheme="minorHAnsi"/>
              </w:rPr>
            </w:pPr>
            <w:r>
              <w:rPr>
                <w:rFonts w:asciiTheme="minorHAnsi" w:hAnsiTheme="minorHAnsi" w:cstheme="minorHAnsi"/>
              </w:rPr>
              <w:t>04/01/2021</w:t>
            </w:r>
          </w:p>
        </w:tc>
      </w:tr>
      <w:tr w:rsidR="005D356F" w14:paraId="366AA76C" w14:textId="77777777" w:rsidTr="00001990">
        <w:tc>
          <w:tcPr>
            <w:tcW w:w="3662" w:type="dxa"/>
          </w:tcPr>
          <w:p w14:paraId="1B704212" w14:textId="3B2F96FA" w:rsidR="005D356F" w:rsidRDefault="00510483" w:rsidP="00001990">
            <w:pPr>
              <w:tabs>
                <w:tab w:val="left" w:pos="1095"/>
              </w:tabs>
              <w:jc w:val="center"/>
              <w:rPr>
                <w:rFonts w:asciiTheme="minorHAnsi" w:hAnsiTheme="minorHAnsi" w:cstheme="minorHAnsi"/>
              </w:rPr>
            </w:pPr>
            <w:r>
              <w:rPr>
                <w:rFonts w:asciiTheme="minorHAnsi" w:hAnsiTheme="minorHAnsi" w:cstheme="minorHAnsi"/>
              </w:rPr>
              <w:t>03/01/2021</w:t>
            </w:r>
          </w:p>
        </w:tc>
        <w:tc>
          <w:tcPr>
            <w:tcW w:w="3663" w:type="dxa"/>
          </w:tcPr>
          <w:p w14:paraId="3CA35E71" w14:textId="7FB6E8C0" w:rsidR="005D356F" w:rsidRDefault="00515BAB" w:rsidP="00001990">
            <w:pPr>
              <w:tabs>
                <w:tab w:val="left" w:pos="1095"/>
              </w:tabs>
              <w:jc w:val="center"/>
              <w:rPr>
                <w:rFonts w:asciiTheme="minorHAnsi" w:hAnsiTheme="minorHAnsi" w:cstheme="minorHAnsi"/>
              </w:rPr>
            </w:pPr>
            <w:r>
              <w:rPr>
                <w:rFonts w:asciiTheme="minorHAnsi" w:hAnsiTheme="minorHAnsi" w:cstheme="minorHAnsi"/>
              </w:rPr>
              <w:t>1.9</w:t>
            </w:r>
            <w:bookmarkStart w:id="0" w:name="_GoBack"/>
            <w:bookmarkEnd w:id="0"/>
          </w:p>
        </w:tc>
        <w:tc>
          <w:tcPr>
            <w:tcW w:w="1845" w:type="dxa"/>
          </w:tcPr>
          <w:p w14:paraId="626AEDD7" w14:textId="3A78DE4A" w:rsidR="005D356F" w:rsidRDefault="007C4562" w:rsidP="00001990">
            <w:pPr>
              <w:tabs>
                <w:tab w:val="left" w:pos="1095"/>
              </w:tabs>
              <w:jc w:val="center"/>
              <w:rPr>
                <w:rFonts w:asciiTheme="minorHAnsi" w:hAnsiTheme="minorHAnsi" w:cstheme="minorHAnsi"/>
              </w:rPr>
            </w:pPr>
            <w:r>
              <w:rPr>
                <w:rFonts w:asciiTheme="minorHAnsi" w:hAnsiTheme="minorHAnsi" w:cstheme="minorHAnsi"/>
              </w:rPr>
              <w:t>J.B.</w:t>
            </w:r>
          </w:p>
        </w:tc>
        <w:tc>
          <w:tcPr>
            <w:tcW w:w="1818" w:type="dxa"/>
          </w:tcPr>
          <w:p w14:paraId="3B333450" w14:textId="2EB4434F" w:rsidR="005D356F" w:rsidRDefault="007C4562" w:rsidP="00001990">
            <w:pPr>
              <w:tabs>
                <w:tab w:val="left" w:pos="1095"/>
              </w:tabs>
              <w:jc w:val="center"/>
              <w:rPr>
                <w:rFonts w:asciiTheme="minorHAnsi" w:hAnsiTheme="minorHAnsi" w:cstheme="minorHAnsi"/>
              </w:rPr>
            </w:pPr>
            <w:r>
              <w:rPr>
                <w:rFonts w:asciiTheme="minorHAnsi" w:hAnsiTheme="minorHAnsi" w:cstheme="minorHAnsi"/>
              </w:rPr>
              <w:t>08/01/2021</w:t>
            </w:r>
          </w:p>
        </w:tc>
      </w:tr>
    </w:tbl>
    <w:p w14:paraId="338CF86B" w14:textId="77777777" w:rsidR="00586310" w:rsidRPr="006C630E" w:rsidRDefault="00586310" w:rsidP="006C630E">
      <w:pPr>
        <w:tabs>
          <w:tab w:val="left" w:pos="1095"/>
        </w:tabs>
        <w:rPr>
          <w:sz w:val="52"/>
          <w:szCs w:val="52"/>
        </w:rPr>
        <w:sectPr w:rsidR="00586310" w:rsidRPr="006C630E" w:rsidSect="00891540">
          <w:headerReference w:type="default" r:id="rId13"/>
          <w:footerReference w:type="default" r:id="rId14"/>
          <w:headerReference w:type="first" r:id="rId15"/>
          <w:pgSz w:w="11906" w:h="16838"/>
          <w:pgMar w:top="4962" w:right="567" w:bottom="1440" w:left="567" w:header="709" w:footer="709" w:gutter="0"/>
          <w:cols w:space="708"/>
          <w:titlePg/>
          <w:docGrid w:linePitch="360"/>
        </w:sectPr>
      </w:pPr>
    </w:p>
    <w:p w14:paraId="4222F6D0" w14:textId="77777777" w:rsidR="003B4B6C" w:rsidRDefault="003B4B6C" w:rsidP="003B4B6C">
      <w:pPr>
        <w:rPr>
          <w:b/>
          <w:color w:val="EC008C"/>
          <w:sz w:val="32"/>
        </w:rPr>
      </w:pPr>
    </w:p>
    <w:p w14:paraId="52637083" w14:textId="77777777" w:rsidR="009E2F2A" w:rsidRPr="00BB139E" w:rsidRDefault="009E2F2A" w:rsidP="00093E68">
      <w:pPr>
        <w:jc w:val="both"/>
        <w:rPr>
          <w:rFonts w:cs="Arial"/>
          <w:b/>
        </w:rPr>
      </w:pPr>
      <w:r w:rsidRPr="00BB139E">
        <w:rPr>
          <w:rFonts w:cs="Arial"/>
          <w:b/>
        </w:rPr>
        <w:t>Staying COVID Secure – Our Commitment</w:t>
      </w:r>
    </w:p>
    <w:p w14:paraId="4BE04175" w14:textId="77777777" w:rsidR="00961E94" w:rsidRPr="00BB139E" w:rsidRDefault="00961E94" w:rsidP="00093E68">
      <w:pPr>
        <w:jc w:val="both"/>
        <w:rPr>
          <w:rFonts w:cs="Arial"/>
          <w:b/>
        </w:rPr>
      </w:pPr>
    </w:p>
    <w:p w14:paraId="753C069C" w14:textId="77777777" w:rsidR="009E2F2A" w:rsidRPr="00093E68" w:rsidRDefault="009E2F2A" w:rsidP="00434821">
      <w:pPr>
        <w:numPr>
          <w:ilvl w:val="0"/>
          <w:numId w:val="56"/>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14:paraId="1AD67819" w14:textId="77777777" w:rsidR="009E2F2A" w:rsidRPr="00093E68" w:rsidRDefault="009E2F2A" w:rsidP="00434821">
      <w:pPr>
        <w:numPr>
          <w:ilvl w:val="0"/>
          <w:numId w:val="56"/>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14:paraId="30CA2070" w14:textId="77777777" w:rsidR="009E2F2A" w:rsidRPr="00093E68" w:rsidRDefault="009E2F2A" w:rsidP="00434821">
      <w:pPr>
        <w:numPr>
          <w:ilvl w:val="0"/>
          <w:numId w:val="56"/>
        </w:numPr>
        <w:spacing w:after="160" w:line="259" w:lineRule="auto"/>
        <w:jc w:val="both"/>
      </w:pPr>
      <w:r w:rsidRPr="00093E68">
        <w:t>We will share this Risk Assessment and its findings with employees and consult on its contents.</w:t>
      </w:r>
    </w:p>
    <w:p w14:paraId="554B3BDB" w14:textId="77777777" w:rsidR="009E2F2A" w:rsidRPr="00BB139E" w:rsidRDefault="009E2F2A" w:rsidP="00434821">
      <w:pPr>
        <w:numPr>
          <w:ilvl w:val="0"/>
          <w:numId w:val="56"/>
        </w:numPr>
        <w:spacing w:after="160" w:line="259" w:lineRule="auto"/>
        <w:jc w:val="both"/>
        <w:rPr>
          <w:rFonts w:cs="Arial"/>
        </w:rPr>
      </w:pPr>
      <w:r w:rsidRPr="00093E68">
        <w:t>We will continue to comply with all relevant Health and Safety Legislation.</w:t>
      </w:r>
    </w:p>
    <w:p w14:paraId="4244323A" w14:textId="77777777" w:rsidR="00961E94" w:rsidRPr="00BB139E" w:rsidRDefault="00961E94" w:rsidP="00434821">
      <w:pPr>
        <w:numPr>
          <w:ilvl w:val="0"/>
          <w:numId w:val="56"/>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14:paraId="4D47A39A" w14:textId="77777777" w:rsidR="00961E94" w:rsidRPr="00BB139E" w:rsidRDefault="00961E94" w:rsidP="00434821">
      <w:pPr>
        <w:numPr>
          <w:ilvl w:val="0"/>
          <w:numId w:val="56"/>
        </w:numPr>
        <w:spacing w:after="160" w:line="259" w:lineRule="auto"/>
        <w:jc w:val="both"/>
        <w:rPr>
          <w:rFonts w:cs="Arial"/>
        </w:rPr>
      </w:pPr>
      <w:r w:rsidRPr="00093E68">
        <w:t>We have regard to advice and guidance issued by Public Health England.</w:t>
      </w:r>
    </w:p>
    <w:p w14:paraId="505C1E31" w14:textId="77777777" w:rsidR="00B37703" w:rsidRDefault="00B37703" w:rsidP="002A2CAF">
      <w:pPr>
        <w:spacing w:before="120"/>
        <w:rPr>
          <w:b/>
          <w:color w:val="EC008C"/>
          <w:sz w:val="32"/>
        </w:rPr>
      </w:pPr>
    </w:p>
    <w:p w14:paraId="78FF1012"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6C186D4F" w14:textId="77777777" w:rsidR="00B37703" w:rsidRDefault="001C0E6E" w:rsidP="00B37703">
      <w:pPr>
        <w:pStyle w:val="Heading1"/>
        <w:rPr>
          <w:rFonts w:cs="Arial"/>
          <w:sz w:val="36"/>
          <w:szCs w:val="36"/>
        </w:rPr>
      </w:pPr>
      <w:bookmarkStart w:id="1"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1"/>
    </w:p>
    <w:p w14:paraId="002669C3" w14:textId="77777777" w:rsidR="009E2F2A" w:rsidRDefault="009E2F2A" w:rsidP="001918D0"/>
    <w:p w14:paraId="5CB40D45" w14:textId="77777777"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6" w:history="1">
        <w:r w:rsidR="4B00F4FB" w:rsidRPr="00093E68">
          <w:rPr>
            <w:rStyle w:val="Hyperlink"/>
            <w:color w:val="005EA5"/>
          </w:rPr>
          <w:t>Actions for schools during the coronavirus outbreak</w:t>
        </w:r>
      </w:hyperlink>
    </w:p>
    <w:p w14:paraId="026DE916"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14:paraId="1A4B7391" w14:textId="77777777" w:rsidTr="00200F30">
        <w:trPr>
          <w:trHeight w:val="569"/>
        </w:trPr>
        <w:tc>
          <w:tcPr>
            <w:tcW w:w="662" w:type="pct"/>
            <w:shd w:val="clear" w:color="auto" w:fill="000000" w:themeFill="text1"/>
          </w:tcPr>
          <w:p w14:paraId="4D93AAC3"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350AD668" w14:textId="77777777" w:rsidR="00B37703" w:rsidRDefault="00586310" w:rsidP="00200F30">
            <w:pPr>
              <w:rPr>
                <w:rFonts w:cs="Arial"/>
              </w:rPr>
            </w:pPr>
            <w:r>
              <w:rPr>
                <w:rFonts w:cs="Arial"/>
              </w:rPr>
              <w:t>Joanne Barker</w:t>
            </w:r>
          </w:p>
          <w:p w14:paraId="7BD01CE8" w14:textId="77777777" w:rsidR="00586310" w:rsidRDefault="00586310" w:rsidP="00200F30">
            <w:pPr>
              <w:rPr>
                <w:rFonts w:cs="Arial"/>
              </w:rPr>
            </w:pPr>
          </w:p>
          <w:p w14:paraId="79F1FB45" w14:textId="77777777" w:rsidR="00586310" w:rsidRPr="00200F30" w:rsidRDefault="00586310" w:rsidP="00200F30">
            <w:pPr>
              <w:rPr>
                <w:rFonts w:cs="Arial"/>
              </w:rPr>
            </w:pPr>
            <w:r>
              <w:rPr>
                <w:rFonts w:cs="Arial"/>
              </w:rPr>
              <w:t>Kathryn Prince</w:t>
            </w:r>
          </w:p>
        </w:tc>
        <w:tc>
          <w:tcPr>
            <w:tcW w:w="627" w:type="pct"/>
            <w:shd w:val="clear" w:color="auto" w:fill="000000" w:themeFill="text1"/>
          </w:tcPr>
          <w:p w14:paraId="5341842B"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13785A70" w14:textId="77777777" w:rsidR="00B37703" w:rsidRDefault="00586310" w:rsidP="00200F30">
            <w:pPr>
              <w:rPr>
                <w:rFonts w:cs="Arial"/>
              </w:rPr>
            </w:pPr>
            <w:r>
              <w:rPr>
                <w:rFonts w:cs="Arial"/>
              </w:rPr>
              <w:t>Headteacher</w:t>
            </w:r>
          </w:p>
          <w:p w14:paraId="0B3234FC" w14:textId="77777777" w:rsidR="00586310" w:rsidRDefault="00586310" w:rsidP="00200F30">
            <w:pPr>
              <w:rPr>
                <w:rFonts w:cs="Arial"/>
              </w:rPr>
            </w:pPr>
          </w:p>
          <w:p w14:paraId="2027672A" w14:textId="77777777" w:rsidR="00586310" w:rsidRPr="00200F30" w:rsidRDefault="00586310" w:rsidP="00200F30">
            <w:pPr>
              <w:rPr>
                <w:rFonts w:cs="Arial"/>
              </w:rPr>
            </w:pPr>
            <w:r>
              <w:rPr>
                <w:rFonts w:cs="Arial"/>
              </w:rPr>
              <w:t>Health and Safety Governor/Vice Chair</w:t>
            </w:r>
          </w:p>
        </w:tc>
        <w:tc>
          <w:tcPr>
            <w:tcW w:w="664" w:type="pct"/>
            <w:shd w:val="clear" w:color="auto" w:fill="000000" w:themeFill="text1"/>
          </w:tcPr>
          <w:p w14:paraId="22AD71E7"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72F774DF" w14:textId="77777777" w:rsidR="00B37703" w:rsidRPr="00417B37" w:rsidRDefault="00B37703" w:rsidP="00DF28DB">
            <w:pPr>
              <w:rPr>
                <w:rFonts w:cs="Arial"/>
              </w:rPr>
            </w:pPr>
            <w:r w:rsidRPr="00417B37">
              <w:rPr>
                <w:rFonts w:cs="Arial"/>
                <w:bCs/>
              </w:rPr>
              <w:t>Staff, pupils, contractors, visitors, volunteers</w:t>
            </w:r>
          </w:p>
        </w:tc>
      </w:tr>
    </w:tbl>
    <w:p w14:paraId="5B9D5286"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417B37" w14:paraId="23BD5C77" w14:textId="77777777" w:rsidTr="00200F30">
        <w:trPr>
          <w:trHeight w:val="474"/>
        </w:trPr>
        <w:tc>
          <w:tcPr>
            <w:tcW w:w="662" w:type="pct"/>
            <w:shd w:val="clear" w:color="auto" w:fill="000000" w:themeFill="text1"/>
          </w:tcPr>
          <w:p w14:paraId="3D73B825"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1B6C38A3" w14:textId="77777777" w:rsidR="00B37703" w:rsidRPr="00200F30" w:rsidRDefault="00586310" w:rsidP="00200F30">
            <w:pPr>
              <w:rPr>
                <w:rFonts w:cs="Arial"/>
              </w:rPr>
            </w:pPr>
            <w:r>
              <w:rPr>
                <w:rFonts w:cs="Arial"/>
              </w:rPr>
              <w:t>14/07/2020</w:t>
            </w:r>
          </w:p>
        </w:tc>
        <w:tc>
          <w:tcPr>
            <w:tcW w:w="627" w:type="pct"/>
            <w:shd w:val="clear" w:color="auto" w:fill="000000" w:themeFill="text1"/>
          </w:tcPr>
          <w:p w14:paraId="21C58CD9"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32B92D2F" w14:textId="77777777" w:rsidR="00B37703" w:rsidRPr="00200F30" w:rsidRDefault="00586310" w:rsidP="00200F30">
            <w:pPr>
              <w:rPr>
                <w:rFonts w:cs="Arial"/>
              </w:rPr>
            </w:pPr>
            <w:r>
              <w:rPr>
                <w:rFonts w:cs="Arial"/>
              </w:rPr>
              <w:t>Ongoing</w:t>
            </w:r>
          </w:p>
        </w:tc>
        <w:tc>
          <w:tcPr>
            <w:tcW w:w="664" w:type="pct"/>
            <w:shd w:val="clear" w:color="auto" w:fill="000000" w:themeFill="text1"/>
          </w:tcPr>
          <w:p w14:paraId="05074170"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0266259B" w14:textId="3FEAAB3F" w:rsidR="00B37703" w:rsidRPr="00417B37" w:rsidRDefault="0030019F" w:rsidP="007C2A72">
            <w:pPr>
              <w:rPr>
                <w:rFonts w:cs="Arial"/>
              </w:rPr>
            </w:pPr>
            <w:r>
              <w:rPr>
                <w:rFonts w:cs="Arial"/>
              </w:rPr>
              <w:t>0</w:t>
            </w:r>
            <w:r w:rsidR="00420664">
              <w:rPr>
                <w:rFonts w:cs="Arial"/>
              </w:rPr>
              <w:t>8</w:t>
            </w:r>
            <w:r>
              <w:rPr>
                <w:rFonts w:cs="Arial"/>
              </w:rPr>
              <w:t>/</w:t>
            </w:r>
            <w:r w:rsidR="007C2A72">
              <w:rPr>
                <w:rFonts w:cs="Arial"/>
              </w:rPr>
              <w:t>01</w:t>
            </w:r>
            <w:r w:rsidR="00C56988">
              <w:rPr>
                <w:rFonts w:cs="Arial"/>
              </w:rPr>
              <w:t>/202</w:t>
            </w:r>
            <w:r w:rsidR="007C2A72">
              <w:rPr>
                <w:rFonts w:cs="Arial"/>
              </w:rPr>
              <w:t>1</w:t>
            </w:r>
          </w:p>
        </w:tc>
      </w:tr>
    </w:tbl>
    <w:p w14:paraId="3290FAB4"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5039"/>
        <w:gridCol w:w="9075"/>
      </w:tblGrid>
      <w:tr w:rsidR="00B37703" w:rsidRPr="00417B37" w14:paraId="23CCDF8A" w14:textId="77777777" w:rsidTr="422CC3CD">
        <w:trPr>
          <w:trHeight w:val="204"/>
        </w:trPr>
        <w:tc>
          <w:tcPr>
            <w:tcW w:w="5000" w:type="pct"/>
            <w:gridSpan w:val="2"/>
            <w:shd w:val="clear" w:color="auto" w:fill="000000" w:themeFill="text1"/>
            <w:vAlign w:val="center"/>
          </w:tcPr>
          <w:p w14:paraId="7EEEA214"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4408831E" w14:textId="77777777" w:rsidTr="422CC3CD">
        <w:trPr>
          <w:trHeight w:val="132"/>
        </w:trPr>
        <w:tc>
          <w:tcPr>
            <w:tcW w:w="1785" w:type="pct"/>
            <w:shd w:val="clear" w:color="auto" w:fill="auto"/>
          </w:tcPr>
          <w:p w14:paraId="05A877CB" w14:textId="77777777" w:rsidR="00586310" w:rsidRDefault="5A0E258A" w:rsidP="766D45A4">
            <w:pPr>
              <w:spacing w:before="120"/>
              <w:rPr>
                <w:rFonts w:cs="Arial"/>
                <w:b/>
                <w:bCs/>
              </w:rPr>
            </w:pPr>
            <w:r w:rsidRPr="000B480B">
              <w:rPr>
                <w:rFonts w:cs="Arial"/>
                <w:b/>
                <w:bCs/>
                <w:color w:val="auto"/>
              </w:rPr>
              <w:t>School</w:t>
            </w:r>
            <w:r w:rsidR="00B37703" w:rsidRPr="766D45A4">
              <w:rPr>
                <w:rFonts w:cs="Arial"/>
                <w:b/>
                <w:bCs/>
              </w:rPr>
              <w:t xml:space="preserve"> documents:</w:t>
            </w:r>
          </w:p>
          <w:p w14:paraId="2B08653D" w14:textId="77777777" w:rsidR="00586310" w:rsidRDefault="00586310" w:rsidP="00586310">
            <w:pPr>
              <w:rPr>
                <w:rFonts w:cs="Arial"/>
                <w:color w:val="FF3399"/>
              </w:rPr>
            </w:pPr>
            <w:r>
              <w:rPr>
                <w:rFonts w:cs="Arial"/>
                <w:color w:val="FF3399"/>
              </w:rPr>
              <w:t>Staff Handbook Appendix</w:t>
            </w:r>
          </w:p>
          <w:p w14:paraId="7C209B5D" w14:textId="77777777" w:rsidR="00586310" w:rsidRDefault="00586310" w:rsidP="00586310">
            <w:pPr>
              <w:rPr>
                <w:rFonts w:cs="Arial"/>
                <w:color w:val="FF3399"/>
              </w:rPr>
            </w:pPr>
            <w:r>
              <w:rPr>
                <w:rFonts w:cs="Arial"/>
                <w:color w:val="FF3399"/>
              </w:rPr>
              <w:t>Safeguarding Policy</w:t>
            </w:r>
          </w:p>
          <w:p w14:paraId="09F5468F" w14:textId="77777777" w:rsidR="00586310" w:rsidRDefault="00586310" w:rsidP="00586310">
            <w:pPr>
              <w:rPr>
                <w:rFonts w:cs="Arial"/>
                <w:color w:val="FF3399"/>
              </w:rPr>
            </w:pPr>
            <w:r>
              <w:rPr>
                <w:rFonts w:cs="Arial"/>
                <w:color w:val="FF3399"/>
              </w:rPr>
              <w:t>Fire Evacuations Updates</w:t>
            </w:r>
          </w:p>
          <w:p w14:paraId="21A09486" w14:textId="77777777" w:rsidR="00586310" w:rsidRDefault="00586310" w:rsidP="00586310">
            <w:pPr>
              <w:rPr>
                <w:rFonts w:cs="Arial"/>
                <w:color w:val="FF3399"/>
              </w:rPr>
            </w:pPr>
            <w:r>
              <w:rPr>
                <w:rFonts w:cs="Arial"/>
                <w:color w:val="FF3399"/>
              </w:rPr>
              <w:t>Behaviour Policy</w:t>
            </w:r>
          </w:p>
          <w:p w14:paraId="286E917A" w14:textId="77777777" w:rsidR="00586310" w:rsidRPr="00586310" w:rsidRDefault="00586310" w:rsidP="00586310">
            <w:pPr>
              <w:rPr>
                <w:rFonts w:cs="Arial"/>
                <w:color w:val="FF3399"/>
              </w:rPr>
            </w:pPr>
            <w:r>
              <w:rPr>
                <w:rFonts w:cs="Arial"/>
                <w:color w:val="FF3399"/>
              </w:rPr>
              <w:t>Health and Safety Policy</w:t>
            </w:r>
          </w:p>
          <w:p w14:paraId="34CFC306" w14:textId="77777777" w:rsidR="00B37703" w:rsidRPr="00417B37" w:rsidRDefault="00B37703" w:rsidP="00451C80">
            <w:pPr>
              <w:rPr>
                <w:rFonts w:cs="Arial"/>
                <w:color w:val="FF3399"/>
              </w:rPr>
            </w:pPr>
          </w:p>
        </w:tc>
        <w:tc>
          <w:tcPr>
            <w:tcW w:w="3215" w:type="pct"/>
          </w:tcPr>
          <w:p w14:paraId="21797E85" w14:textId="77777777" w:rsidR="00B37703" w:rsidRPr="00372EC0" w:rsidRDefault="00B37703" w:rsidP="00043C9D">
            <w:pPr>
              <w:spacing w:before="120" w:after="120"/>
              <w:rPr>
                <w:rFonts w:cs="Arial"/>
                <w:b/>
              </w:rPr>
            </w:pPr>
            <w:r w:rsidRPr="00372EC0">
              <w:rPr>
                <w:rFonts w:cs="Arial"/>
                <w:b/>
                <w:bCs/>
              </w:rPr>
              <w:t>Government guidance:</w:t>
            </w:r>
          </w:p>
          <w:p w14:paraId="4CF776C7" w14:textId="77777777" w:rsidR="00152C24" w:rsidRPr="00372EC0" w:rsidRDefault="00515BAB" w:rsidP="004955F4">
            <w:pPr>
              <w:rPr>
                <w:rStyle w:val="Hyperlink"/>
                <w:rFonts w:cs="Arial"/>
                <w:color w:val="auto"/>
              </w:rPr>
            </w:pPr>
            <w:hyperlink r:id="rId17" w:history="1">
              <w:r w:rsidR="00152C24" w:rsidRPr="00372EC0">
                <w:rPr>
                  <w:rStyle w:val="Hyperlink"/>
                  <w:rFonts w:cs="Arial"/>
                  <w:color w:val="auto"/>
                </w:rPr>
                <w:t>https://www.gov.uk/government/publications/actions-for-schools-during-the-coronavirus-outbreak</w:t>
              </w:r>
            </w:hyperlink>
          </w:p>
          <w:p w14:paraId="4C948E8D" w14:textId="77777777" w:rsidR="00344F75" w:rsidRPr="00093E68" w:rsidRDefault="00515BAB" w:rsidP="00344F75">
            <w:pPr>
              <w:pStyle w:val="NormalWeb"/>
              <w:spacing w:before="0" w:beforeAutospacing="0" w:after="300" w:afterAutospacing="0" w:line="375" w:lineRule="atLeast"/>
              <w:rPr>
                <w:rFonts w:ascii="Arial" w:hAnsi="Arial"/>
                <w:sz w:val="22"/>
              </w:rPr>
            </w:pPr>
            <w:hyperlink r:id="rId18"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14:paraId="7A2DA464" w14:textId="77777777" w:rsidR="00152C24" w:rsidRPr="00093E68" w:rsidRDefault="00515BAB" w:rsidP="00093E68">
            <w:pPr>
              <w:pStyle w:val="NormalWeb"/>
              <w:spacing w:before="0" w:beforeAutospacing="0" w:after="300" w:afterAutospacing="0" w:line="375" w:lineRule="atLeast"/>
              <w:rPr>
                <w:rFonts w:ascii="Arial" w:hAnsi="Arial"/>
                <w:color w:val="0B0C0C"/>
                <w:sz w:val="22"/>
              </w:rPr>
            </w:pPr>
            <w:hyperlink r:id="rId19"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tc>
      </w:tr>
    </w:tbl>
    <w:p w14:paraId="159AFA3B" w14:textId="77777777" w:rsidR="00BE1E7A" w:rsidRDefault="00BE1E7A" w:rsidP="00E478C7">
      <w:pPr>
        <w:spacing w:before="160"/>
        <w:rPr>
          <w:b/>
          <w:bCs/>
        </w:rPr>
      </w:pPr>
    </w:p>
    <w:p w14:paraId="50A10EE2" w14:textId="77777777" w:rsidR="00BE1E7A" w:rsidRDefault="00BE1E7A" w:rsidP="00E478C7">
      <w:pPr>
        <w:spacing w:before="160"/>
        <w:rPr>
          <w:b/>
          <w:bCs/>
        </w:rPr>
      </w:pPr>
    </w:p>
    <w:p w14:paraId="2C4B9157" w14:textId="77777777" w:rsidR="00494001" w:rsidRDefault="00494001" w:rsidP="00E478C7">
      <w:pPr>
        <w:spacing w:before="160"/>
        <w:rPr>
          <w:b/>
          <w:bCs/>
        </w:rPr>
      </w:pPr>
    </w:p>
    <w:p w14:paraId="6A1381E8" w14:textId="77777777" w:rsidR="00494001" w:rsidRDefault="00494001" w:rsidP="00E478C7">
      <w:pPr>
        <w:spacing w:before="160"/>
        <w:rPr>
          <w:b/>
          <w:bCs/>
        </w:rPr>
      </w:pPr>
    </w:p>
    <w:p w14:paraId="4DC4D92E" w14:textId="77777777" w:rsidR="00152C24" w:rsidRDefault="00152C24" w:rsidP="00E478C7">
      <w:pPr>
        <w:spacing w:before="160"/>
        <w:rPr>
          <w:b/>
          <w:bCs/>
        </w:rPr>
      </w:pPr>
    </w:p>
    <w:p w14:paraId="13CC94D4" w14:textId="77777777" w:rsidR="00B37703" w:rsidRPr="001918D0" w:rsidRDefault="00B37703" w:rsidP="00E478C7">
      <w:pPr>
        <w:spacing w:before="160"/>
        <w:rPr>
          <w:b/>
          <w:bCs/>
        </w:rPr>
      </w:pPr>
      <w:r w:rsidRPr="001918D0">
        <w:rPr>
          <w:b/>
          <w:bCs/>
        </w:rPr>
        <w:lastRenderedPageBreak/>
        <w:t>Risk matrix</w:t>
      </w:r>
    </w:p>
    <w:tbl>
      <w:tblPr>
        <w:tblStyle w:val="TableGrid"/>
        <w:tblW w:w="5000" w:type="pct"/>
        <w:tblLook w:val="04A0" w:firstRow="1" w:lastRow="0" w:firstColumn="1" w:lastColumn="0" w:noHBand="0" w:noVBand="1"/>
      </w:tblPr>
      <w:tblGrid>
        <w:gridCol w:w="926"/>
        <w:gridCol w:w="6177"/>
        <w:gridCol w:w="2356"/>
        <w:gridCol w:w="2356"/>
        <w:gridCol w:w="2359"/>
      </w:tblGrid>
      <w:tr w:rsidR="00B37703" w:rsidRPr="00417B37" w14:paraId="7A84CD15" w14:textId="77777777" w:rsidTr="00525003">
        <w:trPr>
          <w:trHeight w:val="197"/>
        </w:trPr>
        <w:tc>
          <w:tcPr>
            <w:tcW w:w="2488" w:type="pct"/>
            <w:gridSpan w:val="2"/>
            <w:vMerge w:val="restart"/>
            <w:shd w:val="clear" w:color="auto" w:fill="000000" w:themeFill="text1"/>
            <w:vAlign w:val="center"/>
          </w:tcPr>
          <w:p w14:paraId="2A7637B3"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44387BA"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7DBA98CC"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1B5213D0" w14:textId="77777777" w:rsidTr="00525003">
        <w:trPr>
          <w:trHeight w:val="197"/>
        </w:trPr>
        <w:tc>
          <w:tcPr>
            <w:tcW w:w="2488" w:type="pct"/>
            <w:gridSpan w:val="2"/>
            <w:vMerge/>
            <w:shd w:val="clear" w:color="auto" w:fill="000000" w:themeFill="text1"/>
          </w:tcPr>
          <w:p w14:paraId="53BC8BF3" w14:textId="77777777" w:rsidR="00B37703" w:rsidRPr="00417B37" w:rsidRDefault="00B37703" w:rsidP="00DF28DB">
            <w:pPr>
              <w:jc w:val="center"/>
              <w:rPr>
                <w:rFonts w:cs="Arial"/>
              </w:rPr>
            </w:pPr>
          </w:p>
        </w:tc>
        <w:tc>
          <w:tcPr>
            <w:tcW w:w="837" w:type="pct"/>
            <w:shd w:val="clear" w:color="auto" w:fill="D9D9D9"/>
            <w:vAlign w:val="center"/>
          </w:tcPr>
          <w:p w14:paraId="0351C3B8"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2CE268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69A9348E" w14:textId="77777777" w:rsidR="00B37703" w:rsidRPr="00417B37" w:rsidRDefault="00B37703" w:rsidP="00DF28DB">
            <w:pPr>
              <w:jc w:val="center"/>
              <w:rPr>
                <w:rFonts w:cs="Arial"/>
                <w:b/>
              </w:rPr>
            </w:pPr>
            <w:r w:rsidRPr="00417B37">
              <w:rPr>
                <w:rFonts w:cs="Arial"/>
                <w:b/>
              </w:rPr>
              <w:t>Remote</w:t>
            </w:r>
          </w:p>
        </w:tc>
      </w:tr>
      <w:tr w:rsidR="00B37703" w:rsidRPr="00417B37" w14:paraId="786F490B" w14:textId="77777777" w:rsidTr="005003B0">
        <w:trPr>
          <w:trHeight w:val="345"/>
        </w:trPr>
        <w:tc>
          <w:tcPr>
            <w:tcW w:w="303" w:type="pct"/>
            <w:vMerge w:val="restart"/>
            <w:shd w:val="clear" w:color="auto" w:fill="BFBFBF" w:themeFill="background1" w:themeFillShade="BF"/>
            <w:vAlign w:val="center"/>
          </w:tcPr>
          <w:p w14:paraId="36CEDF71"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395EB377"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0117A5AA"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033B1E8A"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0E0F34F5" w14:textId="77777777" w:rsidR="00B37703" w:rsidRPr="00417B37" w:rsidRDefault="005003B0" w:rsidP="00DF28DB">
            <w:pPr>
              <w:jc w:val="center"/>
              <w:rPr>
                <w:rFonts w:cs="Arial"/>
              </w:rPr>
            </w:pPr>
            <w:r>
              <w:rPr>
                <w:rFonts w:cs="Arial"/>
              </w:rPr>
              <w:t>M</w:t>
            </w:r>
          </w:p>
        </w:tc>
      </w:tr>
      <w:tr w:rsidR="00B37703" w:rsidRPr="00417B37" w14:paraId="044B3DD7" w14:textId="77777777" w:rsidTr="00525003">
        <w:trPr>
          <w:trHeight w:val="358"/>
        </w:trPr>
        <w:tc>
          <w:tcPr>
            <w:tcW w:w="303" w:type="pct"/>
            <w:vMerge/>
            <w:shd w:val="clear" w:color="auto" w:fill="BFBFBF" w:themeFill="background1" w:themeFillShade="BF"/>
          </w:tcPr>
          <w:p w14:paraId="605218BA" w14:textId="77777777" w:rsidR="00B37703" w:rsidRPr="00417B37" w:rsidRDefault="00B37703" w:rsidP="00DF28DB">
            <w:pPr>
              <w:jc w:val="center"/>
              <w:rPr>
                <w:rFonts w:cs="Arial"/>
              </w:rPr>
            </w:pPr>
          </w:p>
        </w:tc>
        <w:tc>
          <w:tcPr>
            <w:tcW w:w="2185" w:type="pct"/>
            <w:shd w:val="clear" w:color="auto" w:fill="auto"/>
            <w:vAlign w:val="center"/>
          </w:tcPr>
          <w:p w14:paraId="488B8531"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2B8178AD"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20FF5074"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7DBE302E" w14:textId="77777777" w:rsidR="00B37703" w:rsidRPr="00417B37" w:rsidRDefault="00B37703" w:rsidP="00DF28DB">
            <w:pPr>
              <w:jc w:val="center"/>
              <w:rPr>
                <w:rFonts w:cs="Arial"/>
              </w:rPr>
            </w:pPr>
            <w:r w:rsidRPr="00417B37">
              <w:rPr>
                <w:rFonts w:cs="Arial"/>
              </w:rPr>
              <w:t>L</w:t>
            </w:r>
          </w:p>
        </w:tc>
      </w:tr>
      <w:tr w:rsidR="00B37703" w:rsidRPr="00417B37" w14:paraId="152D8682" w14:textId="77777777" w:rsidTr="00525003">
        <w:trPr>
          <w:trHeight w:val="234"/>
        </w:trPr>
        <w:tc>
          <w:tcPr>
            <w:tcW w:w="303" w:type="pct"/>
            <w:vMerge/>
            <w:shd w:val="clear" w:color="auto" w:fill="BFBFBF" w:themeFill="background1" w:themeFillShade="BF"/>
          </w:tcPr>
          <w:p w14:paraId="55900E96" w14:textId="77777777" w:rsidR="00B37703" w:rsidRPr="00417B37" w:rsidRDefault="00B37703" w:rsidP="00DF28DB">
            <w:pPr>
              <w:jc w:val="center"/>
              <w:rPr>
                <w:rFonts w:cs="Arial"/>
              </w:rPr>
            </w:pPr>
          </w:p>
        </w:tc>
        <w:tc>
          <w:tcPr>
            <w:tcW w:w="2185" w:type="pct"/>
            <w:shd w:val="clear" w:color="auto" w:fill="auto"/>
            <w:vAlign w:val="center"/>
          </w:tcPr>
          <w:p w14:paraId="128C7426"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31509F9C"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7D07FA49"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3619C1D3" w14:textId="77777777" w:rsidR="00B37703" w:rsidRPr="00417B37" w:rsidRDefault="00B37703" w:rsidP="00DF28DB">
            <w:pPr>
              <w:jc w:val="center"/>
              <w:rPr>
                <w:rFonts w:cs="Arial"/>
              </w:rPr>
            </w:pPr>
            <w:r w:rsidRPr="00417B37">
              <w:rPr>
                <w:rFonts w:cs="Arial"/>
              </w:rPr>
              <w:t xml:space="preserve">L </w:t>
            </w:r>
          </w:p>
        </w:tc>
      </w:tr>
    </w:tbl>
    <w:p w14:paraId="0E8DEE50" w14:textId="77777777" w:rsidR="00B37703" w:rsidRDefault="00B37703" w:rsidP="00B37703">
      <w:pPr>
        <w:rPr>
          <w:rFonts w:cs="Arial"/>
        </w:rPr>
      </w:pPr>
    </w:p>
    <w:p w14:paraId="75FC38AB" w14:textId="77777777" w:rsidR="00152C24" w:rsidRDefault="00152C24" w:rsidP="00B37703">
      <w:pPr>
        <w:rPr>
          <w:rFonts w:cs="Arial"/>
        </w:rPr>
      </w:pPr>
    </w:p>
    <w:p w14:paraId="6816EE81" w14:textId="77777777" w:rsidR="00152C24" w:rsidRPr="00417B37" w:rsidRDefault="00152C24"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20" w:firstRow="1" w:lastRow="0" w:firstColumn="0" w:lastColumn="0" w:noHBand="0" w:noVBand="1"/>
      </w:tblPr>
      <w:tblGrid>
        <w:gridCol w:w="2197"/>
        <w:gridCol w:w="1348"/>
        <w:gridCol w:w="5589"/>
        <w:gridCol w:w="955"/>
        <w:gridCol w:w="2727"/>
        <w:gridCol w:w="1227"/>
      </w:tblGrid>
      <w:tr w:rsidR="00B37703" w:rsidRPr="007649EA" w14:paraId="78847DD4" w14:textId="77777777" w:rsidTr="003131F8">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52C8CAC4" w14:textId="77777777"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7C179D5D"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30FCE2A9" w14:textId="77777777"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70903A32" w14:textId="77777777"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681570F8" w14:textId="77777777"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99BCE03" w14:textId="77777777"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93AFC7F"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36F5387A" w14:textId="77777777"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511A00C8" w14:textId="77777777" w:rsidTr="003131F8">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DDC223C" w14:textId="77777777" w:rsidR="00B37703" w:rsidRPr="00351E47" w:rsidRDefault="007271D3" w:rsidP="00A924FE">
            <w:pPr>
              <w:rPr>
                <w:b/>
                <w:bCs/>
                <w:color w:val="FF0000"/>
              </w:rPr>
            </w:pPr>
            <w:bookmarkStart w:id="2" w:name="_Toc39163454"/>
            <w:bookmarkStart w:id="3" w:name="_Toc39315792"/>
            <w:bookmarkStart w:id="4" w:name="_Hlk39468862"/>
            <w:r w:rsidRPr="007271D3">
              <w:rPr>
                <w:b/>
                <w:bCs/>
                <w:color w:val="FFFFFF" w:themeColor="background1"/>
              </w:rPr>
              <w:t xml:space="preserve">1. </w:t>
            </w:r>
            <w:bookmarkEnd w:id="2"/>
            <w:bookmarkEnd w:id="3"/>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14:paraId="36522C25"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D9CE034" w14:textId="77777777" w:rsidR="00935400" w:rsidRPr="00270690" w:rsidRDefault="00935400" w:rsidP="00A924FE">
            <w:pPr>
              <w:rPr>
                <w:b/>
                <w:bCs/>
                <w:sz w:val="17"/>
                <w:szCs w:val="17"/>
              </w:rPr>
            </w:pPr>
            <w:bookmarkStart w:id="5" w:name="_Toc39163456"/>
            <w:bookmarkStart w:id="6" w:name="_Toc39315794"/>
            <w:bookmarkEnd w:id="4"/>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bookmarkEnd w:id="5"/>
      <w:bookmarkEnd w:id="6"/>
      <w:tr w:rsidR="00001990" w:rsidRPr="007649EA" w14:paraId="20D2290F" w14:textId="77777777" w:rsidTr="003131F8">
        <w:trPr>
          <w:cnfStyle w:val="000000100000" w:firstRow="0" w:lastRow="0" w:firstColumn="0" w:lastColumn="0" w:oddVBand="0" w:evenVBand="0" w:oddHBand="1" w:evenHBand="0" w:firstRowFirstColumn="0" w:firstRowLastColumn="0" w:lastRowFirstColumn="0" w:lastRowLastColumn="0"/>
          <w:trHeight w:val="448"/>
        </w:trPr>
        <w:tc>
          <w:tcPr>
            <w:tcW w:w="782" w:type="pct"/>
            <w:shd w:val="clear" w:color="auto" w:fill="auto"/>
          </w:tcPr>
          <w:p w14:paraId="097447A9" w14:textId="77777777" w:rsidR="00001990" w:rsidRPr="00260A4B" w:rsidRDefault="00001990" w:rsidP="00A924FE">
            <w:pPr>
              <w:rPr>
                <w:rFonts w:cs="Arial"/>
                <w:b/>
                <w:bCs/>
                <w:sz w:val="17"/>
                <w:szCs w:val="17"/>
              </w:rPr>
            </w:pPr>
            <w:r w:rsidRPr="00260A4B">
              <w:rPr>
                <w:rFonts w:cs="Arial"/>
                <w:b/>
                <w:bCs/>
                <w:sz w:val="17"/>
                <w:szCs w:val="17"/>
              </w:rPr>
              <w:t>Classroom sizes will not allow adequate social distancing for the staff</w:t>
            </w:r>
          </w:p>
        </w:tc>
        <w:tc>
          <w:tcPr>
            <w:tcW w:w="480" w:type="pct"/>
            <w:shd w:val="clear" w:color="auto" w:fill="auto"/>
          </w:tcPr>
          <w:p w14:paraId="4CEDC50F" w14:textId="77777777" w:rsidR="00001990" w:rsidRDefault="00001990" w:rsidP="00A924FE">
            <w:pPr>
              <w:pStyle w:val="Maintext"/>
              <w:jc w:val="center"/>
              <w:rPr>
                <w:rFonts w:cs="Arial"/>
              </w:rPr>
            </w:pPr>
          </w:p>
          <w:p w14:paraId="58AD9FCC" w14:textId="77777777" w:rsidR="00001990" w:rsidRPr="00260A4B" w:rsidRDefault="00001990" w:rsidP="00A924FE">
            <w:pPr>
              <w:pStyle w:val="Maintext"/>
              <w:jc w:val="center"/>
              <w:rPr>
                <w:rFonts w:cs="Arial"/>
              </w:rPr>
            </w:pPr>
            <w:r>
              <w:rPr>
                <w:rFonts w:cs="Arial"/>
              </w:rPr>
              <w:t>H</w:t>
            </w:r>
          </w:p>
        </w:tc>
        <w:tc>
          <w:tcPr>
            <w:tcW w:w="1990" w:type="pct"/>
            <w:shd w:val="clear" w:color="auto" w:fill="auto"/>
          </w:tcPr>
          <w:p w14:paraId="17D83CAA"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Pr="007D2526">
              <w:rPr>
                <w:rFonts w:ascii="Arial" w:eastAsiaTheme="minorEastAsia" w:hAnsi="Arial" w:cs="Arial"/>
                <w:color w:val="000000" w:themeColor="text1"/>
                <w:sz w:val="17"/>
                <w:szCs w:val="17"/>
                <w:lang w:eastAsia="en-US"/>
              </w:rPr>
              <w:t xml:space="preserve"> assess their circumstances and identify distinct groups or ‘bubbles’ of pupils that do not mix. (These maybe small groups, classes or year groups.) Whatever the size of group, pupils should be kept apart from other groups where possible, and older children encourage to social distance within groups.</w:t>
            </w:r>
          </w:p>
          <w:p w14:paraId="5D9BFA48"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14:paraId="43DD82A9" w14:textId="77777777" w:rsidR="00001990" w:rsidRPr="007D2526" w:rsidRDefault="00001990"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Adaptations to classrooms should include seating pupils side-by-side and facing forwards.</w:t>
            </w:r>
          </w:p>
          <w:p w14:paraId="23EA5374"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14:paraId="6F905C9C"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p>
          <w:p w14:paraId="103DB3DA" w14:textId="77777777" w:rsidR="00001990" w:rsidRPr="007D2526" w:rsidRDefault="00001990"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t>If possible, adults should maintain a 2-metre distance from each other, and from children</w:t>
            </w:r>
          </w:p>
          <w:p w14:paraId="2A296A51"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face-to-face contact and minimise time spent within 1 metre of anyone.</w:t>
            </w:r>
          </w:p>
          <w:p w14:paraId="11E08124" w14:textId="77777777" w:rsidR="00001990" w:rsidRPr="007D2526" w:rsidRDefault="00001990" w:rsidP="00434821">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 xml:space="preserve">Where staff or children cannot maintain distancing, particularly with younger children in primary schools, keep in smaller separated groups. </w:t>
            </w:r>
          </w:p>
        </w:tc>
        <w:tc>
          <w:tcPr>
            <w:tcW w:w="340" w:type="pct"/>
            <w:shd w:val="clear" w:color="auto" w:fill="auto"/>
          </w:tcPr>
          <w:p w14:paraId="6CC70224" w14:textId="77777777" w:rsidR="00001990" w:rsidRPr="00B213BA" w:rsidRDefault="00001990" w:rsidP="00B213BA">
            <w:pPr>
              <w:pStyle w:val="Maintext"/>
              <w:jc w:val="center"/>
              <w:rPr>
                <w:rFonts w:cs="Arial"/>
                <w:szCs w:val="17"/>
              </w:rPr>
            </w:pPr>
            <w:r>
              <w:rPr>
                <w:rFonts w:cs="Arial"/>
                <w:szCs w:val="17"/>
              </w:rPr>
              <w:t>Y</w:t>
            </w:r>
          </w:p>
          <w:p w14:paraId="29AA0488" w14:textId="77777777" w:rsidR="00001990" w:rsidRPr="00B213BA" w:rsidRDefault="00001990" w:rsidP="00B213BA">
            <w:pPr>
              <w:pStyle w:val="Maintext"/>
              <w:jc w:val="center"/>
              <w:rPr>
                <w:rFonts w:cs="Arial"/>
                <w:szCs w:val="17"/>
              </w:rPr>
            </w:pPr>
          </w:p>
          <w:p w14:paraId="7A7CAD25" w14:textId="77777777" w:rsidR="00001990" w:rsidRPr="00B213BA" w:rsidRDefault="00001990" w:rsidP="00B213BA">
            <w:pPr>
              <w:pStyle w:val="Maintext"/>
              <w:jc w:val="center"/>
              <w:rPr>
                <w:rFonts w:cs="Arial"/>
                <w:szCs w:val="17"/>
              </w:rPr>
            </w:pPr>
          </w:p>
          <w:p w14:paraId="1C0B592F" w14:textId="77777777" w:rsidR="00001990" w:rsidRPr="00B213BA" w:rsidRDefault="00001990" w:rsidP="00B213BA">
            <w:pPr>
              <w:pStyle w:val="Maintext"/>
              <w:jc w:val="center"/>
              <w:rPr>
                <w:rFonts w:cs="Arial"/>
                <w:szCs w:val="17"/>
              </w:rPr>
            </w:pPr>
          </w:p>
          <w:p w14:paraId="7A69138C" w14:textId="77777777" w:rsidR="00001990" w:rsidRPr="00B213BA" w:rsidRDefault="00001990" w:rsidP="00B213BA">
            <w:pPr>
              <w:pStyle w:val="Maintext"/>
              <w:jc w:val="center"/>
              <w:rPr>
                <w:rFonts w:cs="Arial"/>
                <w:szCs w:val="17"/>
              </w:rPr>
            </w:pPr>
          </w:p>
          <w:p w14:paraId="2C1FD9E5" w14:textId="77777777" w:rsidR="00001990" w:rsidRPr="00B213BA" w:rsidRDefault="00001990" w:rsidP="00B213BA">
            <w:pPr>
              <w:pStyle w:val="Maintext"/>
              <w:jc w:val="center"/>
              <w:rPr>
                <w:rFonts w:cs="Arial"/>
                <w:szCs w:val="17"/>
              </w:rPr>
            </w:pPr>
            <w:r>
              <w:rPr>
                <w:rFonts w:cs="Arial"/>
                <w:szCs w:val="17"/>
              </w:rPr>
              <w:t>Y</w:t>
            </w:r>
          </w:p>
          <w:p w14:paraId="5CF6FFBB" w14:textId="77777777" w:rsidR="00001990" w:rsidRPr="00B213BA" w:rsidRDefault="00001990" w:rsidP="00B213BA">
            <w:pPr>
              <w:pStyle w:val="Maintext"/>
              <w:jc w:val="center"/>
              <w:rPr>
                <w:rFonts w:cs="Arial"/>
                <w:szCs w:val="17"/>
              </w:rPr>
            </w:pPr>
          </w:p>
          <w:p w14:paraId="0ABD8519" w14:textId="77777777" w:rsidR="00001990" w:rsidRPr="00B213BA" w:rsidRDefault="00001990" w:rsidP="00B213BA">
            <w:pPr>
              <w:pStyle w:val="Maintext"/>
              <w:jc w:val="center"/>
              <w:rPr>
                <w:rFonts w:cs="Arial"/>
                <w:szCs w:val="17"/>
              </w:rPr>
            </w:pPr>
            <w:r>
              <w:rPr>
                <w:rFonts w:cs="Arial"/>
                <w:szCs w:val="17"/>
              </w:rPr>
              <w:t>Y</w:t>
            </w:r>
          </w:p>
          <w:p w14:paraId="23A7D398" w14:textId="77777777" w:rsidR="00001990" w:rsidRPr="00B213BA" w:rsidRDefault="00001990" w:rsidP="00B213BA">
            <w:pPr>
              <w:pStyle w:val="Maintext"/>
              <w:jc w:val="center"/>
              <w:rPr>
                <w:rFonts w:cs="Arial"/>
                <w:szCs w:val="17"/>
              </w:rPr>
            </w:pPr>
          </w:p>
          <w:p w14:paraId="786D3AF1" w14:textId="77777777" w:rsidR="00001990" w:rsidRPr="00B213BA" w:rsidRDefault="00001990" w:rsidP="00B213BA">
            <w:pPr>
              <w:pStyle w:val="Maintext"/>
              <w:jc w:val="center"/>
              <w:rPr>
                <w:rFonts w:cs="Arial"/>
                <w:szCs w:val="17"/>
              </w:rPr>
            </w:pPr>
            <w:r>
              <w:rPr>
                <w:rFonts w:cs="Arial"/>
                <w:szCs w:val="17"/>
              </w:rPr>
              <w:t>Y</w:t>
            </w:r>
          </w:p>
          <w:p w14:paraId="117B2FC2" w14:textId="77777777" w:rsidR="00001990" w:rsidRPr="00B213BA" w:rsidRDefault="00001990" w:rsidP="00B213BA">
            <w:pPr>
              <w:pStyle w:val="Maintext"/>
              <w:jc w:val="center"/>
              <w:rPr>
                <w:rFonts w:cs="Arial"/>
                <w:szCs w:val="17"/>
              </w:rPr>
            </w:pPr>
            <w:r>
              <w:rPr>
                <w:rFonts w:cs="Arial"/>
                <w:szCs w:val="17"/>
              </w:rPr>
              <w:t>Y</w:t>
            </w:r>
          </w:p>
          <w:p w14:paraId="3DE3D0DC" w14:textId="77777777" w:rsidR="00001990" w:rsidRPr="00B213BA" w:rsidRDefault="00001990" w:rsidP="00B213BA">
            <w:pPr>
              <w:pStyle w:val="Maintext"/>
              <w:jc w:val="center"/>
              <w:rPr>
                <w:rFonts w:cs="Arial"/>
                <w:szCs w:val="17"/>
              </w:rPr>
            </w:pPr>
            <w:r>
              <w:rPr>
                <w:rFonts w:cs="Arial"/>
                <w:szCs w:val="17"/>
              </w:rPr>
              <w:t>Y</w:t>
            </w:r>
          </w:p>
          <w:p w14:paraId="67D06847" w14:textId="77777777" w:rsidR="00001990" w:rsidRPr="00B213BA" w:rsidRDefault="00001990" w:rsidP="00B213BA">
            <w:pPr>
              <w:pStyle w:val="Maintext"/>
              <w:jc w:val="center"/>
              <w:rPr>
                <w:rFonts w:cs="Arial"/>
                <w:szCs w:val="17"/>
              </w:rPr>
            </w:pPr>
          </w:p>
          <w:p w14:paraId="413D5C43" w14:textId="77777777" w:rsidR="00001990" w:rsidRPr="00B213BA" w:rsidRDefault="00001990" w:rsidP="00B213BA">
            <w:pPr>
              <w:pStyle w:val="Maintext"/>
              <w:jc w:val="center"/>
              <w:rPr>
                <w:rFonts w:cs="Arial"/>
                <w:szCs w:val="17"/>
              </w:rPr>
            </w:pPr>
            <w:r>
              <w:rPr>
                <w:rFonts w:cs="Arial"/>
                <w:szCs w:val="17"/>
              </w:rPr>
              <w:t>Y</w:t>
            </w:r>
          </w:p>
          <w:p w14:paraId="6A094277" w14:textId="77777777" w:rsidR="00001990" w:rsidRDefault="00001990" w:rsidP="00B213BA">
            <w:pPr>
              <w:pStyle w:val="Maintext"/>
              <w:jc w:val="center"/>
              <w:rPr>
                <w:b/>
                <w:color w:val="FFFFFF" w:themeColor="background1"/>
                <w:szCs w:val="17"/>
              </w:rPr>
            </w:pPr>
          </w:p>
          <w:p w14:paraId="0047BE0E" w14:textId="77777777" w:rsidR="00001990" w:rsidRPr="00B213BA" w:rsidRDefault="00001990" w:rsidP="00B213BA">
            <w:pPr>
              <w:pStyle w:val="Maintext"/>
              <w:jc w:val="center"/>
              <w:rPr>
                <w:b/>
                <w:color w:val="FFFFFF" w:themeColor="background1"/>
                <w:szCs w:val="17"/>
              </w:rPr>
            </w:pPr>
          </w:p>
          <w:p w14:paraId="5B52C500" w14:textId="77777777" w:rsidR="00001990" w:rsidRPr="00B213BA" w:rsidRDefault="00001990" w:rsidP="00B213BA">
            <w:pPr>
              <w:pStyle w:val="Maintext"/>
              <w:jc w:val="center"/>
              <w:rPr>
                <w:rFonts w:cs="Arial"/>
                <w:szCs w:val="17"/>
              </w:rPr>
            </w:pPr>
            <w:r>
              <w:rPr>
                <w:rFonts w:cs="Arial"/>
                <w:szCs w:val="17"/>
              </w:rPr>
              <w:t>Y</w:t>
            </w:r>
          </w:p>
          <w:p w14:paraId="115C6766" w14:textId="77777777" w:rsidR="00001990" w:rsidRPr="007D2526" w:rsidRDefault="00001990"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71" w:type="pct"/>
            <w:shd w:val="clear" w:color="auto" w:fill="auto"/>
            <w:vAlign w:val="center"/>
          </w:tcPr>
          <w:p w14:paraId="20F7601D" w14:textId="77777777" w:rsidR="00001990" w:rsidRDefault="00001990" w:rsidP="00001990">
            <w:pPr>
              <w:pStyle w:val="ListParagraph"/>
            </w:pPr>
            <w:r>
              <w:t>Headteacher</w:t>
            </w:r>
          </w:p>
          <w:p w14:paraId="4D2F0AE2" w14:textId="77777777" w:rsidR="00001990" w:rsidRDefault="00001990" w:rsidP="00001990">
            <w:pPr>
              <w:pStyle w:val="ListParagraph"/>
            </w:pPr>
            <w:r>
              <w:t>SLT</w:t>
            </w:r>
          </w:p>
          <w:p w14:paraId="20C14B7B" w14:textId="77777777" w:rsidR="00001990" w:rsidRDefault="00001990" w:rsidP="00001990">
            <w:pPr>
              <w:pStyle w:val="ListParagraph"/>
            </w:pPr>
            <w:r>
              <w:t>Caretaker</w:t>
            </w:r>
          </w:p>
          <w:p w14:paraId="32797D2F" w14:textId="77777777" w:rsidR="00001990" w:rsidRDefault="00001990" w:rsidP="00001990">
            <w:pPr>
              <w:pStyle w:val="ListParagraph"/>
            </w:pPr>
            <w:r>
              <w:t>Staff</w:t>
            </w:r>
          </w:p>
          <w:p w14:paraId="79C44332" w14:textId="77777777" w:rsidR="00001990" w:rsidRDefault="00001990" w:rsidP="00001990">
            <w:pPr>
              <w:pStyle w:val="ListParagraph"/>
            </w:pPr>
            <w:r>
              <w:t>Decommissioned the ICT suite to create</w:t>
            </w:r>
            <w:r w:rsidR="00E940AE">
              <w:t xml:space="preserve"> another teaching space</w:t>
            </w:r>
          </w:p>
          <w:p w14:paraId="7952CE2C" w14:textId="57973E54" w:rsidR="00E940AE" w:rsidRDefault="00E940AE" w:rsidP="00001990">
            <w:pPr>
              <w:pStyle w:val="ListParagraph"/>
            </w:pPr>
            <w:r>
              <w:t>Split the 2 Reception classes(that were previously in one area) into 2 separate classrooms</w:t>
            </w:r>
          </w:p>
          <w:p w14:paraId="603F12AD" w14:textId="099B5037" w:rsidR="009C2AEE" w:rsidRDefault="009C2AEE" w:rsidP="00001990">
            <w:pPr>
              <w:pStyle w:val="ListParagraph"/>
            </w:pPr>
            <w:r>
              <w:t>All staff reminded regularly re face to face contact verbally and via staff handbook appendix</w:t>
            </w:r>
          </w:p>
          <w:p w14:paraId="78BC554F" w14:textId="77777777" w:rsidR="00001990" w:rsidRPr="007649EA" w:rsidRDefault="00001990" w:rsidP="00001990"/>
        </w:tc>
        <w:tc>
          <w:tcPr>
            <w:tcW w:w="437" w:type="pct"/>
            <w:shd w:val="clear" w:color="auto" w:fill="auto"/>
          </w:tcPr>
          <w:p w14:paraId="6C21A41E" w14:textId="77777777" w:rsidR="00001990" w:rsidRDefault="00001990" w:rsidP="00586310">
            <w:pPr>
              <w:pStyle w:val="Maintext"/>
              <w:jc w:val="center"/>
              <w:rPr>
                <w:rFonts w:cs="Arial"/>
              </w:rPr>
            </w:pPr>
          </w:p>
          <w:p w14:paraId="61A20CCE" w14:textId="77777777" w:rsidR="00001990" w:rsidRPr="007D2526" w:rsidRDefault="00001990" w:rsidP="00586310">
            <w:pPr>
              <w:pStyle w:val="Maintext"/>
              <w:jc w:val="center"/>
              <w:rPr>
                <w:rFonts w:cs="Arial"/>
              </w:rPr>
            </w:pPr>
            <w:r>
              <w:rPr>
                <w:rFonts w:cs="Arial"/>
              </w:rPr>
              <w:t>M</w:t>
            </w:r>
          </w:p>
        </w:tc>
      </w:tr>
      <w:tr w:rsidR="00E940AE" w:rsidRPr="007649EA" w14:paraId="20452398" w14:textId="77777777" w:rsidTr="003131F8">
        <w:trPr>
          <w:cnfStyle w:val="000000010000" w:firstRow="0" w:lastRow="0" w:firstColumn="0" w:lastColumn="0" w:oddVBand="0" w:evenVBand="0" w:oddHBand="0" w:evenHBand="1" w:firstRowFirstColumn="0" w:firstRowLastColumn="0" w:lastRowFirstColumn="0" w:lastRowLastColumn="0"/>
          <w:trHeight w:val="870"/>
        </w:trPr>
        <w:tc>
          <w:tcPr>
            <w:tcW w:w="782" w:type="pct"/>
            <w:tcBorders>
              <w:top w:val="none" w:sz="0" w:space="0" w:color="auto"/>
              <w:left w:val="none" w:sz="0" w:space="0" w:color="auto"/>
              <w:bottom w:val="none" w:sz="0" w:space="0" w:color="auto"/>
              <w:right w:val="none" w:sz="0" w:space="0" w:color="auto"/>
            </w:tcBorders>
          </w:tcPr>
          <w:p w14:paraId="397DDF58" w14:textId="77777777" w:rsidR="00E940AE" w:rsidRPr="007D2526" w:rsidRDefault="00E940AE" w:rsidP="00A924FE">
            <w:pPr>
              <w:rPr>
                <w:rFonts w:cs="Arial"/>
                <w:b/>
                <w:bCs/>
                <w:sz w:val="17"/>
                <w:szCs w:val="17"/>
              </w:rPr>
            </w:pPr>
            <w:r w:rsidRPr="007D2526">
              <w:rPr>
                <w:rFonts w:cs="Arial"/>
                <w:b/>
                <w:bCs/>
                <w:sz w:val="17"/>
                <w:szCs w:val="17"/>
              </w:rPr>
              <w:lastRenderedPageBreak/>
              <w:t xml:space="preserve">Use of large spaces such as the hall, sports hall, dining hall and outdoors </w:t>
            </w:r>
          </w:p>
        </w:tc>
        <w:tc>
          <w:tcPr>
            <w:tcW w:w="480" w:type="pct"/>
            <w:tcBorders>
              <w:top w:val="none" w:sz="0" w:space="0" w:color="auto"/>
              <w:left w:val="none" w:sz="0" w:space="0" w:color="auto"/>
              <w:bottom w:val="none" w:sz="0" w:space="0" w:color="auto"/>
              <w:right w:val="none" w:sz="0" w:space="0" w:color="auto"/>
            </w:tcBorders>
          </w:tcPr>
          <w:p w14:paraId="2CEE03F8" w14:textId="77777777" w:rsidR="00E940AE" w:rsidRDefault="00E940AE" w:rsidP="00A924FE">
            <w:pPr>
              <w:pStyle w:val="Maintext"/>
              <w:jc w:val="center"/>
              <w:rPr>
                <w:rFonts w:cs="Arial"/>
              </w:rPr>
            </w:pPr>
          </w:p>
          <w:p w14:paraId="421B0222" w14:textId="77777777" w:rsidR="00E940AE" w:rsidRPr="007D2526" w:rsidRDefault="00E940AE"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212D9F4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14:paraId="6E453BB7" w14:textId="77777777" w:rsidR="00E940AE" w:rsidRPr="007D2526"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14:paraId="7110C726"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p>
        </w:tc>
        <w:tc>
          <w:tcPr>
            <w:tcW w:w="340" w:type="pct"/>
            <w:tcBorders>
              <w:top w:val="none" w:sz="0" w:space="0" w:color="auto"/>
              <w:left w:val="none" w:sz="0" w:space="0" w:color="auto"/>
              <w:bottom w:val="none" w:sz="0" w:space="0" w:color="auto"/>
              <w:right w:val="none" w:sz="0" w:space="0" w:color="auto"/>
            </w:tcBorders>
          </w:tcPr>
          <w:p w14:paraId="2BB4FDC2" w14:textId="77777777" w:rsidR="00E940AE" w:rsidRPr="00B213BA" w:rsidRDefault="00E940AE" w:rsidP="00FD25EF">
            <w:pPr>
              <w:pStyle w:val="Maintext"/>
              <w:jc w:val="center"/>
              <w:rPr>
                <w:rFonts w:cs="Arial"/>
                <w:szCs w:val="17"/>
              </w:rPr>
            </w:pPr>
            <w:r>
              <w:rPr>
                <w:rFonts w:cs="Arial"/>
                <w:szCs w:val="17"/>
              </w:rPr>
              <w:t>Y</w:t>
            </w:r>
          </w:p>
          <w:p w14:paraId="5977C62E" w14:textId="77777777" w:rsidR="00E940AE" w:rsidRPr="00B213BA" w:rsidRDefault="00E940AE" w:rsidP="001027D9">
            <w:pPr>
              <w:pStyle w:val="Maintext"/>
              <w:rPr>
                <w:rFonts w:cs="Arial"/>
                <w:szCs w:val="17"/>
              </w:rPr>
            </w:pPr>
          </w:p>
          <w:p w14:paraId="62FAB038" w14:textId="77777777" w:rsidR="00E940AE" w:rsidRPr="00B213BA" w:rsidRDefault="00E940AE" w:rsidP="00FD25EF">
            <w:pPr>
              <w:pStyle w:val="Maintext"/>
              <w:jc w:val="center"/>
              <w:rPr>
                <w:rFonts w:cs="Arial"/>
                <w:szCs w:val="17"/>
              </w:rPr>
            </w:pPr>
            <w:r>
              <w:rPr>
                <w:rFonts w:cs="Arial"/>
                <w:szCs w:val="17"/>
              </w:rPr>
              <w:t>Y</w:t>
            </w:r>
          </w:p>
          <w:p w14:paraId="4647488F" w14:textId="77777777" w:rsidR="00E940AE" w:rsidRPr="00B213BA" w:rsidRDefault="00E940AE" w:rsidP="001027D9">
            <w:pPr>
              <w:pStyle w:val="Maintext"/>
              <w:rPr>
                <w:rFonts w:cs="Arial"/>
                <w:szCs w:val="17"/>
              </w:rPr>
            </w:pPr>
          </w:p>
          <w:p w14:paraId="37B76539" w14:textId="77777777" w:rsidR="00E940AE" w:rsidRPr="00B213BA" w:rsidRDefault="00E940AE" w:rsidP="001027D9">
            <w:pPr>
              <w:pStyle w:val="Maintext"/>
              <w:rPr>
                <w:rFonts w:cs="Arial"/>
                <w:szCs w:val="17"/>
              </w:rPr>
            </w:pPr>
          </w:p>
          <w:p w14:paraId="11B31C4B" w14:textId="77777777" w:rsidR="00E940AE" w:rsidRDefault="00E940AE" w:rsidP="00FD25EF">
            <w:pPr>
              <w:pStyle w:val="Maintext"/>
              <w:jc w:val="center"/>
              <w:rPr>
                <w:rFonts w:cs="Arial"/>
                <w:szCs w:val="17"/>
              </w:rPr>
            </w:pPr>
          </w:p>
          <w:p w14:paraId="1F5121E5" w14:textId="77777777" w:rsidR="00E940AE" w:rsidRPr="00B213BA" w:rsidRDefault="00E940AE" w:rsidP="00FD25EF">
            <w:pPr>
              <w:pStyle w:val="Maintext"/>
              <w:jc w:val="center"/>
              <w:rPr>
                <w:rFonts w:cs="Arial"/>
                <w:szCs w:val="17"/>
              </w:rPr>
            </w:pPr>
            <w:r>
              <w:rPr>
                <w:rFonts w:cs="Arial"/>
                <w:szCs w:val="17"/>
              </w:rPr>
              <w:t>Y</w:t>
            </w:r>
          </w:p>
          <w:p w14:paraId="068E0DF6" w14:textId="77777777" w:rsidR="00E940AE" w:rsidRPr="00B213BA" w:rsidRDefault="00E940AE" w:rsidP="001027D9">
            <w:pPr>
              <w:pStyle w:val="Maintext"/>
              <w:rPr>
                <w:rFonts w:cs="Arial"/>
                <w:szCs w:val="17"/>
              </w:rPr>
            </w:pPr>
          </w:p>
          <w:p w14:paraId="12BA3996" w14:textId="77777777" w:rsidR="00E940AE" w:rsidRPr="007D2526" w:rsidRDefault="00E940AE"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0D3FF135" w14:textId="77777777" w:rsidR="00E940AE" w:rsidRDefault="00E940AE" w:rsidP="00D87C69">
            <w:pPr>
              <w:pStyle w:val="ListParagraph"/>
            </w:pPr>
            <w:r>
              <w:t>Headteacher</w:t>
            </w:r>
          </w:p>
          <w:p w14:paraId="69153D31" w14:textId="77777777" w:rsidR="00E940AE" w:rsidRDefault="00E940AE" w:rsidP="00D87C69">
            <w:pPr>
              <w:pStyle w:val="ListParagraph"/>
            </w:pPr>
            <w:r>
              <w:t>SLT</w:t>
            </w:r>
          </w:p>
          <w:p w14:paraId="6ED970D1" w14:textId="77777777" w:rsidR="00E940AE" w:rsidRDefault="00E940AE" w:rsidP="00D87C69">
            <w:pPr>
              <w:pStyle w:val="ListParagraph"/>
              <w:numPr>
                <w:ilvl w:val="0"/>
                <w:numId w:val="0"/>
              </w:numPr>
              <w:ind w:left="360"/>
            </w:pPr>
          </w:p>
          <w:p w14:paraId="26C9F0F9" w14:textId="77777777" w:rsidR="00E940AE" w:rsidRPr="007649EA" w:rsidRDefault="00E940AE" w:rsidP="00D87C69">
            <w:pPr>
              <w:pStyle w:val="ListParagraph"/>
              <w:numPr>
                <w:ilvl w:val="0"/>
                <w:numId w:val="0"/>
              </w:numPr>
              <w:ind w:left="360"/>
            </w:pPr>
          </w:p>
        </w:tc>
        <w:tc>
          <w:tcPr>
            <w:tcW w:w="437" w:type="pct"/>
            <w:tcBorders>
              <w:top w:val="none" w:sz="0" w:space="0" w:color="auto"/>
              <w:left w:val="none" w:sz="0" w:space="0" w:color="auto"/>
              <w:bottom w:val="none" w:sz="0" w:space="0" w:color="auto"/>
              <w:right w:val="none" w:sz="0" w:space="0" w:color="auto"/>
            </w:tcBorders>
          </w:tcPr>
          <w:p w14:paraId="2C2E3B6D" w14:textId="77777777" w:rsidR="00E940AE" w:rsidRDefault="00E940AE" w:rsidP="00093E68">
            <w:pPr>
              <w:pStyle w:val="Maintext"/>
              <w:rPr>
                <w:rFonts w:cs="Arial"/>
              </w:rPr>
            </w:pPr>
          </w:p>
          <w:p w14:paraId="04AA9C91" w14:textId="77777777" w:rsidR="00E940AE" w:rsidRPr="007D2526" w:rsidRDefault="00E940AE" w:rsidP="00E940AE">
            <w:pPr>
              <w:pStyle w:val="Maintext"/>
              <w:jc w:val="center"/>
              <w:rPr>
                <w:rFonts w:cs="Arial"/>
              </w:rPr>
            </w:pPr>
            <w:r>
              <w:rPr>
                <w:rFonts w:cs="Arial"/>
              </w:rPr>
              <w:t>M</w:t>
            </w:r>
          </w:p>
        </w:tc>
      </w:tr>
      <w:tr w:rsidR="00E940AE" w:rsidRPr="007649EA" w14:paraId="3D25FEB8"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7734B8C" w14:textId="77777777" w:rsidR="00E940AE" w:rsidRPr="007D2526" w:rsidRDefault="00E940AE" w:rsidP="00A924FE">
            <w:pPr>
              <w:rPr>
                <w:rFonts w:cs="Arial"/>
                <w:b/>
                <w:bCs/>
                <w:sz w:val="20"/>
                <w:szCs w:val="20"/>
              </w:rPr>
            </w:pPr>
            <w:bookmarkStart w:id="7" w:name="_Hlk39420186"/>
            <w:r w:rsidRPr="007D2526">
              <w:rPr>
                <w:rFonts w:cs="Arial"/>
                <w:b/>
                <w:bCs/>
                <w:sz w:val="20"/>
                <w:szCs w:val="20"/>
              </w:rPr>
              <w:t>1.2 Availability of staff and class sizes</w:t>
            </w:r>
          </w:p>
        </w:tc>
      </w:tr>
      <w:bookmarkEnd w:id="7"/>
      <w:tr w:rsidR="00E940AE" w:rsidRPr="007649EA" w14:paraId="7F43DACE" w14:textId="77777777" w:rsidTr="003131F8">
        <w:trPr>
          <w:cnfStyle w:val="000000010000" w:firstRow="0" w:lastRow="0" w:firstColumn="0" w:lastColumn="0" w:oddVBand="0" w:evenVBand="0" w:oddHBand="0" w:evenHBand="1" w:firstRowFirstColumn="0" w:firstRowLastColumn="0" w:lastRowFirstColumn="0" w:lastRowLastColumn="0"/>
          <w:trHeight w:val="2058"/>
        </w:trPr>
        <w:tc>
          <w:tcPr>
            <w:tcW w:w="782" w:type="pct"/>
            <w:shd w:val="clear" w:color="auto" w:fill="auto"/>
          </w:tcPr>
          <w:p w14:paraId="75A9AFE8" w14:textId="77777777" w:rsidR="00E940AE" w:rsidRPr="007D2526" w:rsidRDefault="00E940AE"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80" w:type="pct"/>
            <w:shd w:val="clear" w:color="auto" w:fill="auto"/>
          </w:tcPr>
          <w:p w14:paraId="09CE5A09" w14:textId="77777777" w:rsidR="00E940AE" w:rsidRDefault="00E940AE" w:rsidP="00A924FE">
            <w:pPr>
              <w:pStyle w:val="Maintext"/>
              <w:jc w:val="center"/>
              <w:rPr>
                <w:rFonts w:cs="Arial"/>
              </w:rPr>
            </w:pPr>
          </w:p>
          <w:p w14:paraId="4C60BD65" w14:textId="77777777" w:rsidR="00E940AE" w:rsidRPr="007D2526" w:rsidRDefault="00E940AE" w:rsidP="00A924FE">
            <w:pPr>
              <w:pStyle w:val="Maintext"/>
              <w:jc w:val="center"/>
              <w:rPr>
                <w:rFonts w:cs="Arial"/>
              </w:rPr>
            </w:pPr>
            <w:r>
              <w:rPr>
                <w:rFonts w:cs="Arial"/>
              </w:rPr>
              <w:t>H</w:t>
            </w:r>
          </w:p>
        </w:tc>
        <w:tc>
          <w:tcPr>
            <w:tcW w:w="1990" w:type="pct"/>
            <w:shd w:val="clear" w:color="auto" w:fill="auto"/>
          </w:tcPr>
          <w:p w14:paraId="364EB963"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14:paraId="052AE1D0"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14:paraId="592589A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14:paraId="101FBCFE" w14:textId="77777777" w:rsidR="00E940AE" w:rsidRPr="007D2526" w:rsidRDefault="00E940AE" w:rsidP="00434821">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p>
          <w:p w14:paraId="2CA21B84" w14:textId="77777777" w:rsidR="00E940AE" w:rsidRPr="00A924FE" w:rsidRDefault="00E940AE" w:rsidP="00434821">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w:t>
            </w:r>
            <w:r>
              <w:rPr>
                <w:rFonts w:ascii="Arial" w:eastAsiaTheme="minorEastAsia" w:hAnsi="Arial" w:cs="Arial"/>
                <w:sz w:val="17"/>
                <w:szCs w:val="17"/>
                <w:lang w:eastAsia="en-US"/>
              </w:rPr>
              <w:t xml:space="preserve"> </w:t>
            </w:r>
          </w:p>
        </w:tc>
        <w:tc>
          <w:tcPr>
            <w:tcW w:w="340" w:type="pct"/>
            <w:shd w:val="clear" w:color="auto" w:fill="auto"/>
          </w:tcPr>
          <w:p w14:paraId="6206561E" w14:textId="77777777" w:rsidR="00E940AE" w:rsidRPr="00B213BA" w:rsidRDefault="00E940AE" w:rsidP="00FD25EF">
            <w:pPr>
              <w:pStyle w:val="Maintext"/>
              <w:jc w:val="center"/>
              <w:rPr>
                <w:rFonts w:cs="Arial"/>
                <w:szCs w:val="17"/>
              </w:rPr>
            </w:pPr>
            <w:r>
              <w:rPr>
                <w:rFonts w:cs="Arial"/>
                <w:szCs w:val="17"/>
              </w:rPr>
              <w:t>Y</w:t>
            </w:r>
          </w:p>
          <w:p w14:paraId="28229B76" w14:textId="77777777" w:rsidR="00E940AE" w:rsidRPr="00B213BA" w:rsidRDefault="00E940AE" w:rsidP="00A655CA">
            <w:pPr>
              <w:pStyle w:val="Maintext"/>
              <w:jc w:val="center"/>
              <w:rPr>
                <w:rFonts w:cs="Arial"/>
                <w:szCs w:val="17"/>
              </w:rPr>
            </w:pPr>
          </w:p>
          <w:p w14:paraId="52B2BA2F" w14:textId="77777777" w:rsidR="00E940AE" w:rsidRPr="00B213BA" w:rsidRDefault="00E940AE" w:rsidP="00FD25EF">
            <w:pPr>
              <w:pStyle w:val="Maintext"/>
              <w:jc w:val="center"/>
              <w:rPr>
                <w:rFonts w:cs="Arial"/>
                <w:szCs w:val="17"/>
              </w:rPr>
            </w:pPr>
            <w:r>
              <w:rPr>
                <w:rFonts w:cs="Arial"/>
                <w:szCs w:val="17"/>
              </w:rPr>
              <w:t>Y</w:t>
            </w:r>
          </w:p>
          <w:p w14:paraId="2D9D7F62" w14:textId="77777777" w:rsidR="00E940AE" w:rsidRPr="00B213BA" w:rsidRDefault="00E940AE" w:rsidP="00A655CA">
            <w:pPr>
              <w:pStyle w:val="Maintext"/>
              <w:jc w:val="center"/>
              <w:rPr>
                <w:rFonts w:cs="Arial"/>
                <w:szCs w:val="17"/>
              </w:rPr>
            </w:pPr>
          </w:p>
          <w:p w14:paraId="0E2C9212" w14:textId="77777777" w:rsidR="00E940AE" w:rsidRPr="00B213BA" w:rsidRDefault="00E940AE" w:rsidP="00A655CA">
            <w:pPr>
              <w:pStyle w:val="Maintext"/>
              <w:jc w:val="center"/>
              <w:rPr>
                <w:rFonts w:cs="Arial"/>
                <w:szCs w:val="17"/>
              </w:rPr>
            </w:pPr>
          </w:p>
          <w:p w14:paraId="5EEC6A3E" w14:textId="77777777" w:rsidR="00E940AE" w:rsidRPr="00B213BA" w:rsidRDefault="00E940AE" w:rsidP="00FD25EF">
            <w:pPr>
              <w:pStyle w:val="Maintext"/>
              <w:jc w:val="center"/>
              <w:rPr>
                <w:rFonts w:cs="Arial"/>
                <w:szCs w:val="17"/>
              </w:rPr>
            </w:pPr>
          </w:p>
          <w:p w14:paraId="2EB4C516" w14:textId="77777777" w:rsidR="00E940AE" w:rsidRPr="00B213BA" w:rsidRDefault="00E940AE" w:rsidP="00FD25EF">
            <w:pPr>
              <w:pStyle w:val="Maintext"/>
              <w:jc w:val="center"/>
              <w:rPr>
                <w:rFonts w:cs="Arial"/>
                <w:szCs w:val="17"/>
              </w:rPr>
            </w:pPr>
            <w:r>
              <w:rPr>
                <w:rFonts w:cs="Arial"/>
                <w:szCs w:val="17"/>
              </w:rPr>
              <w:t>Y</w:t>
            </w:r>
          </w:p>
          <w:p w14:paraId="67F99A6E" w14:textId="77777777" w:rsidR="00E940AE" w:rsidRPr="00B213BA" w:rsidRDefault="00E940AE" w:rsidP="00093E68">
            <w:pPr>
              <w:pStyle w:val="Maintext"/>
              <w:jc w:val="center"/>
              <w:rPr>
                <w:rFonts w:cs="Arial"/>
                <w:szCs w:val="17"/>
              </w:rPr>
            </w:pPr>
          </w:p>
          <w:p w14:paraId="6DA66C10" w14:textId="77777777" w:rsidR="00E940AE" w:rsidRPr="00B213BA" w:rsidRDefault="00E940AE" w:rsidP="00093E68">
            <w:pPr>
              <w:pStyle w:val="Maintext"/>
              <w:jc w:val="center"/>
              <w:rPr>
                <w:rFonts w:cs="Arial"/>
                <w:szCs w:val="17"/>
              </w:rPr>
            </w:pPr>
            <w:r>
              <w:rPr>
                <w:rFonts w:cs="Arial"/>
                <w:szCs w:val="17"/>
              </w:rPr>
              <w:t>Y</w:t>
            </w:r>
          </w:p>
          <w:p w14:paraId="248C968E" w14:textId="77777777" w:rsidR="00E940AE" w:rsidRPr="00B213BA" w:rsidRDefault="00E940AE" w:rsidP="00B213BA">
            <w:pPr>
              <w:pStyle w:val="Maintext"/>
              <w:jc w:val="center"/>
              <w:rPr>
                <w:rFonts w:cs="Arial"/>
                <w:szCs w:val="17"/>
              </w:rPr>
            </w:pPr>
            <w:r>
              <w:rPr>
                <w:rFonts w:cs="Arial"/>
                <w:szCs w:val="17"/>
              </w:rPr>
              <w:t>Y</w:t>
            </w:r>
          </w:p>
        </w:tc>
        <w:tc>
          <w:tcPr>
            <w:tcW w:w="971" w:type="pct"/>
            <w:shd w:val="clear" w:color="auto" w:fill="auto"/>
            <w:vAlign w:val="center"/>
          </w:tcPr>
          <w:p w14:paraId="40787910" w14:textId="77777777" w:rsidR="00E940AE" w:rsidRDefault="00E940AE" w:rsidP="00D87C69">
            <w:pPr>
              <w:pStyle w:val="ListParagraph"/>
            </w:pPr>
            <w:r>
              <w:t>Headteacher</w:t>
            </w:r>
          </w:p>
          <w:p w14:paraId="68C92C7B" w14:textId="77777777" w:rsidR="00E940AE" w:rsidRDefault="00E940AE" w:rsidP="00D87C69">
            <w:pPr>
              <w:pStyle w:val="ListParagraph"/>
            </w:pPr>
            <w:r>
              <w:t>SLT</w:t>
            </w:r>
          </w:p>
          <w:p w14:paraId="08BC6A71" w14:textId="77777777" w:rsidR="00E940AE" w:rsidRDefault="00E940AE" w:rsidP="00D87C69">
            <w:pPr>
              <w:pStyle w:val="ListParagraph"/>
              <w:numPr>
                <w:ilvl w:val="0"/>
                <w:numId w:val="0"/>
              </w:numPr>
              <w:ind w:left="360"/>
            </w:pPr>
          </w:p>
          <w:p w14:paraId="3F4C18EA" w14:textId="77777777" w:rsidR="00E940AE" w:rsidRPr="007649EA" w:rsidRDefault="00E940AE" w:rsidP="00D87C69">
            <w:pPr>
              <w:pStyle w:val="ListParagraph"/>
              <w:numPr>
                <w:ilvl w:val="0"/>
                <w:numId w:val="0"/>
              </w:numPr>
              <w:ind w:left="360"/>
            </w:pPr>
          </w:p>
        </w:tc>
        <w:tc>
          <w:tcPr>
            <w:tcW w:w="437" w:type="pct"/>
            <w:shd w:val="clear" w:color="auto" w:fill="auto"/>
          </w:tcPr>
          <w:p w14:paraId="656494C2" w14:textId="77777777" w:rsidR="00E940AE" w:rsidRDefault="00E940AE" w:rsidP="00093E68">
            <w:pPr>
              <w:pStyle w:val="Maintext"/>
              <w:rPr>
                <w:rFonts w:cs="Arial"/>
              </w:rPr>
            </w:pPr>
          </w:p>
          <w:p w14:paraId="5EABC8D1" w14:textId="77777777" w:rsidR="00E940AE" w:rsidRPr="007D2526" w:rsidRDefault="00E940AE" w:rsidP="00E940AE">
            <w:pPr>
              <w:pStyle w:val="Maintext"/>
              <w:jc w:val="center"/>
              <w:rPr>
                <w:rFonts w:cs="Arial"/>
              </w:rPr>
            </w:pPr>
            <w:r>
              <w:rPr>
                <w:rFonts w:cs="Arial"/>
              </w:rPr>
              <w:t>M</w:t>
            </w:r>
          </w:p>
        </w:tc>
      </w:tr>
      <w:tr w:rsidR="00E940AE" w:rsidRPr="00935400" w14:paraId="2684677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2E0BB7" w14:textId="77777777" w:rsidR="00E940AE" w:rsidRPr="007D2526" w:rsidRDefault="00E940AE" w:rsidP="00A924FE">
            <w:pPr>
              <w:rPr>
                <w:rFonts w:cs="Arial"/>
                <w:b/>
                <w:bCs/>
                <w:sz w:val="20"/>
                <w:szCs w:val="20"/>
              </w:rPr>
            </w:pPr>
            <w:bookmarkStart w:id="8" w:name="_Hlk39421740"/>
            <w:r w:rsidRPr="007D2526">
              <w:rPr>
                <w:rFonts w:cs="Arial"/>
                <w:b/>
                <w:bCs/>
                <w:sz w:val="20"/>
                <w:szCs w:val="20"/>
              </w:rPr>
              <w:t>1.</w:t>
            </w:r>
            <w:r>
              <w:rPr>
                <w:rFonts w:cs="Arial"/>
                <w:b/>
                <w:bCs/>
                <w:sz w:val="20"/>
                <w:szCs w:val="20"/>
              </w:rPr>
              <w:t>3</w:t>
            </w:r>
            <w:r w:rsidRPr="007D2526">
              <w:rPr>
                <w:rFonts w:cs="Arial"/>
                <w:b/>
                <w:bCs/>
                <w:sz w:val="20"/>
                <w:szCs w:val="20"/>
              </w:rPr>
              <w:t xml:space="preserve"> The school day</w:t>
            </w:r>
          </w:p>
        </w:tc>
      </w:tr>
      <w:bookmarkEnd w:id="8"/>
      <w:tr w:rsidR="00EB4F8D" w:rsidRPr="007649EA" w14:paraId="1A9C274B" w14:textId="77777777" w:rsidTr="003131F8">
        <w:trPr>
          <w:cnfStyle w:val="000000010000" w:firstRow="0" w:lastRow="0" w:firstColumn="0" w:lastColumn="0" w:oddVBand="0" w:evenVBand="0" w:oddHBand="0" w:evenHBand="1" w:firstRowFirstColumn="0" w:firstRowLastColumn="0" w:lastRowFirstColumn="0" w:lastRowLastColumn="0"/>
          <w:trHeight w:val="2211"/>
        </w:trPr>
        <w:tc>
          <w:tcPr>
            <w:tcW w:w="782" w:type="pct"/>
            <w:tcBorders>
              <w:top w:val="none" w:sz="0" w:space="0" w:color="auto"/>
              <w:left w:val="none" w:sz="0" w:space="0" w:color="auto"/>
              <w:bottom w:val="none" w:sz="0" w:space="0" w:color="auto"/>
              <w:right w:val="none" w:sz="0" w:space="0" w:color="auto"/>
            </w:tcBorders>
          </w:tcPr>
          <w:p w14:paraId="4082F17D" w14:textId="77777777" w:rsidR="00EB4F8D" w:rsidRPr="00F57276" w:rsidRDefault="00EB4F8D" w:rsidP="00A924FE">
            <w:pPr>
              <w:pStyle w:val="Maintext"/>
              <w:rPr>
                <w:b/>
                <w:bCs/>
              </w:rPr>
            </w:pPr>
            <w:r w:rsidRPr="00F57276">
              <w:rPr>
                <w:b/>
                <w:bCs/>
              </w:rPr>
              <w:t>The start and end of the school day create risks of breaching social distancing guidelines</w:t>
            </w:r>
          </w:p>
        </w:tc>
        <w:tc>
          <w:tcPr>
            <w:tcW w:w="480" w:type="pct"/>
            <w:tcBorders>
              <w:top w:val="none" w:sz="0" w:space="0" w:color="auto"/>
              <w:left w:val="none" w:sz="0" w:space="0" w:color="auto"/>
              <w:bottom w:val="none" w:sz="0" w:space="0" w:color="auto"/>
              <w:right w:val="none" w:sz="0" w:space="0" w:color="auto"/>
            </w:tcBorders>
          </w:tcPr>
          <w:p w14:paraId="7A772265" w14:textId="77777777" w:rsidR="00EB4F8D" w:rsidRPr="007D2526" w:rsidRDefault="00EB4F8D" w:rsidP="00A924FE">
            <w:pPr>
              <w:pStyle w:val="Maintext"/>
              <w:jc w:val="center"/>
              <w:rPr>
                <w:rFonts w:cs="Arial"/>
              </w:rPr>
            </w:pPr>
          </w:p>
          <w:p w14:paraId="476F82AA" w14:textId="77777777" w:rsidR="00EB4F8D" w:rsidRPr="007D2526" w:rsidRDefault="00EB4F8D" w:rsidP="00A924FE">
            <w:pPr>
              <w:pStyle w:val="Maintext"/>
              <w:jc w:val="center"/>
              <w:rPr>
                <w:rFonts w:cs="Arial"/>
              </w:rPr>
            </w:pPr>
            <w:r>
              <w:rPr>
                <w:rFonts w:cs="Arial"/>
              </w:rPr>
              <w:t>H</w:t>
            </w:r>
          </w:p>
          <w:p w14:paraId="1BF484E8" w14:textId="77777777" w:rsidR="00EB4F8D" w:rsidRPr="007D2526" w:rsidRDefault="00EB4F8D" w:rsidP="00A924FE">
            <w:pPr>
              <w:pStyle w:val="Maintext"/>
              <w:jc w:val="center"/>
              <w:rPr>
                <w:rFonts w:cs="Arial"/>
              </w:rPr>
            </w:pPr>
          </w:p>
          <w:p w14:paraId="0E9B8742" w14:textId="77777777" w:rsidR="00EB4F8D" w:rsidRPr="007D2526" w:rsidRDefault="00EB4F8D" w:rsidP="00A924FE">
            <w:pPr>
              <w:pStyle w:val="Maintext"/>
              <w:jc w:val="center"/>
              <w:rPr>
                <w:rFonts w:cs="Arial"/>
              </w:rPr>
            </w:pPr>
          </w:p>
          <w:p w14:paraId="7FA0B3AF" w14:textId="77777777" w:rsidR="00EB4F8D" w:rsidRPr="007D2526" w:rsidRDefault="00EB4F8D" w:rsidP="00A924FE">
            <w:pPr>
              <w:pStyle w:val="Maintext"/>
              <w:jc w:val="center"/>
              <w:rPr>
                <w:rFonts w:cs="Arial"/>
              </w:rPr>
            </w:pPr>
          </w:p>
          <w:p w14:paraId="531A3011" w14:textId="77777777" w:rsidR="00EB4F8D" w:rsidRPr="007D2526" w:rsidRDefault="00EB4F8D" w:rsidP="00A924FE">
            <w:pPr>
              <w:pStyle w:val="Maintext"/>
              <w:rPr>
                <w:rFonts w:cs="Arial"/>
              </w:rPr>
            </w:pPr>
          </w:p>
          <w:p w14:paraId="2EB2E0CE" w14:textId="77777777" w:rsidR="00EB4F8D" w:rsidRPr="007D2526" w:rsidRDefault="00EB4F8D" w:rsidP="00A924FE">
            <w:pPr>
              <w:pStyle w:val="Maintext"/>
              <w:jc w:val="center"/>
              <w:rPr>
                <w:rFonts w:cs="Arial"/>
              </w:rPr>
            </w:pPr>
          </w:p>
          <w:p w14:paraId="1F671681" w14:textId="77777777" w:rsidR="00EB4F8D" w:rsidRPr="007D2526" w:rsidRDefault="00EB4F8D" w:rsidP="00A924FE">
            <w:pPr>
              <w:pStyle w:val="Maintext"/>
              <w:jc w:val="center"/>
              <w:rPr>
                <w:rFonts w:cs="Arial"/>
              </w:rPr>
            </w:pPr>
          </w:p>
          <w:p w14:paraId="50D71A45" w14:textId="77777777" w:rsidR="00EB4F8D" w:rsidRPr="007D2526" w:rsidRDefault="00EB4F8D" w:rsidP="00A924FE">
            <w:pPr>
              <w:pStyle w:val="Maintext"/>
              <w:jc w:val="center"/>
              <w:rPr>
                <w:rFonts w:cs="Arial"/>
              </w:rPr>
            </w:pPr>
          </w:p>
          <w:p w14:paraId="6717A6E0" w14:textId="77777777" w:rsidR="00EB4F8D" w:rsidRPr="007D2526" w:rsidRDefault="00EB4F8D" w:rsidP="00A924FE">
            <w:pPr>
              <w:pStyle w:val="Maintext"/>
              <w:jc w:val="center"/>
              <w:rPr>
                <w:rFonts w:cs="Arial"/>
              </w:rPr>
            </w:pPr>
          </w:p>
          <w:p w14:paraId="1169C91A" w14:textId="77777777" w:rsidR="00EB4F8D" w:rsidRPr="007D2526" w:rsidRDefault="00EB4F8D" w:rsidP="00A924FE">
            <w:pPr>
              <w:pStyle w:val="Maintext"/>
              <w:jc w:val="center"/>
              <w:rPr>
                <w:rFonts w:cs="Arial"/>
              </w:rPr>
            </w:pPr>
          </w:p>
        </w:tc>
        <w:tc>
          <w:tcPr>
            <w:tcW w:w="1990" w:type="pct"/>
            <w:tcBorders>
              <w:top w:val="none" w:sz="0" w:space="0" w:color="auto"/>
              <w:left w:val="none" w:sz="0" w:space="0" w:color="auto"/>
              <w:bottom w:val="none" w:sz="0" w:space="0" w:color="auto"/>
              <w:right w:val="none" w:sz="0" w:space="0" w:color="auto"/>
            </w:tcBorders>
          </w:tcPr>
          <w:p w14:paraId="2254A93D" w14:textId="77777777" w:rsidR="00EB4F8D" w:rsidRPr="000B480B" w:rsidRDefault="00EB4F8D" w:rsidP="00434821">
            <w:pPr>
              <w:pStyle w:val="ListParagraph"/>
              <w:numPr>
                <w:ilvl w:val="0"/>
                <w:numId w:val="59"/>
              </w:numPr>
              <w:ind w:left="357" w:hanging="357"/>
            </w:pPr>
            <w:r w:rsidRPr="000B480B">
              <w:t>Start and departure times are staggered.</w:t>
            </w:r>
          </w:p>
          <w:p w14:paraId="24ED44E1" w14:textId="77777777" w:rsidR="00EB4F8D" w:rsidRPr="000B480B" w:rsidRDefault="00EB4F8D" w:rsidP="00434821">
            <w:pPr>
              <w:pStyle w:val="ListParagraph"/>
              <w:numPr>
                <w:ilvl w:val="0"/>
                <w:numId w:val="59"/>
              </w:numPr>
              <w:ind w:left="357" w:hanging="357"/>
            </w:pPr>
            <w:r w:rsidRPr="000B480B">
              <w:t>The number of entrances and exits to be used is maximised.</w:t>
            </w:r>
          </w:p>
          <w:p w14:paraId="3D783CA9" w14:textId="77777777" w:rsidR="00EB4F8D" w:rsidRPr="000B480B" w:rsidRDefault="00EB4F8D" w:rsidP="00434821">
            <w:pPr>
              <w:pStyle w:val="ListParagraph"/>
              <w:numPr>
                <w:ilvl w:val="0"/>
                <w:numId w:val="59"/>
              </w:numPr>
              <w:ind w:left="357" w:hanging="357"/>
            </w:pPr>
            <w:r w:rsidRPr="000B480B">
              <w:t>Different entrances/exits are used for different groups.</w:t>
            </w:r>
          </w:p>
          <w:p w14:paraId="48BBFFD4" w14:textId="77777777" w:rsidR="00EB4F8D" w:rsidRPr="000B480B" w:rsidRDefault="00EB4F8D" w:rsidP="00434821">
            <w:pPr>
              <w:pStyle w:val="ListParagraph"/>
              <w:numPr>
                <w:ilvl w:val="0"/>
                <w:numId w:val="59"/>
              </w:numPr>
              <w:ind w:left="357" w:hanging="357"/>
            </w:pPr>
            <w:r w:rsidRPr="000B480B">
              <w:t>Staff, parents and pupils are briefed, and signage provided to identify which entrances, exits and circulation routes to use.</w:t>
            </w:r>
          </w:p>
          <w:p w14:paraId="6F523916" w14:textId="77777777" w:rsidR="00EB4F8D" w:rsidRPr="000B480B" w:rsidRDefault="00EB4F8D" w:rsidP="00434821">
            <w:pPr>
              <w:pStyle w:val="ListParagraph"/>
              <w:numPr>
                <w:ilvl w:val="0"/>
                <w:numId w:val="59"/>
              </w:numPr>
              <w:ind w:left="357" w:hanging="357"/>
            </w:pPr>
            <w:r w:rsidRPr="000B480B">
              <w:t>A plan is in place for managing the movement of people on arrival to avoid groups of people congregating.</w:t>
            </w:r>
          </w:p>
          <w:p w14:paraId="4064EF5D" w14:textId="77777777" w:rsidR="00EB4F8D" w:rsidRPr="000B480B" w:rsidRDefault="00EB4F8D" w:rsidP="00434821">
            <w:pPr>
              <w:pStyle w:val="ListParagraph"/>
              <w:numPr>
                <w:ilvl w:val="0"/>
                <w:numId w:val="59"/>
              </w:numPr>
              <w:ind w:left="357" w:hanging="357"/>
            </w:pPr>
            <w:r w:rsidRPr="000B480B">
              <w:t>Floor markings are visible where it is necessary to manage any queuing.</w:t>
            </w:r>
          </w:p>
          <w:p w14:paraId="59D48D64" w14:textId="77777777" w:rsidR="00EB4F8D" w:rsidRDefault="00EB4F8D" w:rsidP="00434821">
            <w:pPr>
              <w:pStyle w:val="ListParagraph"/>
              <w:numPr>
                <w:ilvl w:val="0"/>
                <w:numId w:val="59"/>
              </w:numPr>
              <w:ind w:left="357" w:hanging="357"/>
            </w:pPr>
            <w:r w:rsidRPr="000B480B">
              <w:t>Guidance is in place for removing face coverings when pupils and staff who use them arrive at school, and this should be communicated clearly to them.</w:t>
            </w:r>
          </w:p>
          <w:p w14:paraId="7B3F8BB0" w14:textId="63E299B4" w:rsidR="009E33F5" w:rsidRPr="00A924FE" w:rsidRDefault="00D873D1" w:rsidP="00717AA5">
            <w:pPr>
              <w:pStyle w:val="ListParagraph"/>
              <w:numPr>
                <w:ilvl w:val="0"/>
                <w:numId w:val="59"/>
              </w:numPr>
              <w:ind w:left="357" w:hanging="357"/>
            </w:pPr>
            <w:r>
              <w:t>P</w:t>
            </w:r>
            <w:r w:rsidR="009E33F5" w:rsidRPr="009E33F5">
              <w:t xml:space="preserve">arents and carers to wear a face covering at any time </w:t>
            </w:r>
            <w:r>
              <w:t xml:space="preserve">they </w:t>
            </w:r>
            <w:r w:rsidR="009E33F5" w:rsidRPr="009E33F5">
              <w:t xml:space="preserve">are near the school collecting </w:t>
            </w:r>
            <w:r>
              <w:t>their</w:t>
            </w:r>
            <w:r w:rsidR="009E33F5" w:rsidRPr="009E33F5">
              <w:t xml:space="preserve"> child</w:t>
            </w:r>
          </w:p>
        </w:tc>
        <w:tc>
          <w:tcPr>
            <w:tcW w:w="340" w:type="pct"/>
            <w:tcBorders>
              <w:top w:val="none" w:sz="0" w:space="0" w:color="auto"/>
              <w:left w:val="none" w:sz="0" w:space="0" w:color="auto"/>
              <w:bottom w:val="none" w:sz="0" w:space="0" w:color="auto"/>
              <w:right w:val="none" w:sz="0" w:space="0" w:color="auto"/>
            </w:tcBorders>
          </w:tcPr>
          <w:p w14:paraId="4FDED506" w14:textId="77777777" w:rsidR="00EB4F8D" w:rsidRPr="00B213BA" w:rsidRDefault="00EB4F8D" w:rsidP="00FD25EF">
            <w:pPr>
              <w:pStyle w:val="Maintext"/>
              <w:jc w:val="center"/>
              <w:rPr>
                <w:rFonts w:cs="Arial"/>
                <w:szCs w:val="17"/>
              </w:rPr>
            </w:pPr>
            <w:r>
              <w:rPr>
                <w:rFonts w:cs="Arial"/>
                <w:szCs w:val="17"/>
              </w:rPr>
              <w:t>Y</w:t>
            </w:r>
          </w:p>
          <w:p w14:paraId="329F2B36" w14:textId="77777777" w:rsidR="00EB4F8D" w:rsidRPr="00B213BA" w:rsidRDefault="00EB4F8D" w:rsidP="00FD25EF">
            <w:pPr>
              <w:pStyle w:val="Maintext"/>
              <w:jc w:val="center"/>
              <w:rPr>
                <w:rFonts w:cs="Arial"/>
                <w:szCs w:val="17"/>
              </w:rPr>
            </w:pPr>
            <w:r>
              <w:rPr>
                <w:rFonts w:cs="Arial"/>
                <w:szCs w:val="17"/>
              </w:rPr>
              <w:t>Y</w:t>
            </w:r>
          </w:p>
          <w:p w14:paraId="1F497CE7" w14:textId="77777777" w:rsidR="00EB4F8D" w:rsidRPr="00B213BA" w:rsidRDefault="00EB4F8D" w:rsidP="00FD25EF">
            <w:pPr>
              <w:pStyle w:val="Maintext"/>
              <w:jc w:val="center"/>
              <w:rPr>
                <w:rFonts w:cs="Arial"/>
                <w:szCs w:val="17"/>
              </w:rPr>
            </w:pPr>
            <w:r>
              <w:rPr>
                <w:rFonts w:cs="Arial"/>
                <w:szCs w:val="17"/>
              </w:rPr>
              <w:t>Y</w:t>
            </w:r>
          </w:p>
          <w:p w14:paraId="61496BEE" w14:textId="77777777" w:rsidR="00EB4F8D" w:rsidRPr="00B213BA" w:rsidRDefault="00EB4F8D" w:rsidP="00FD25EF">
            <w:pPr>
              <w:pStyle w:val="Maintext"/>
              <w:jc w:val="center"/>
              <w:rPr>
                <w:rFonts w:cs="Arial"/>
                <w:szCs w:val="17"/>
              </w:rPr>
            </w:pPr>
            <w:r>
              <w:rPr>
                <w:rFonts w:cs="Arial"/>
                <w:szCs w:val="17"/>
              </w:rPr>
              <w:t>Y</w:t>
            </w:r>
          </w:p>
          <w:p w14:paraId="58BE6446" w14:textId="77777777" w:rsidR="00EB4F8D" w:rsidRPr="00B213BA" w:rsidRDefault="00EB4F8D" w:rsidP="00F57276">
            <w:pPr>
              <w:pStyle w:val="Maintext"/>
              <w:rPr>
                <w:rFonts w:cs="Arial"/>
                <w:szCs w:val="17"/>
              </w:rPr>
            </w:pPr>
          </w:p>
          <w:p w14:paraId="1B19B0F7" w14:textId="77777777" w:rsidR="00EB4F8D" w:rsidRPr="00B213BA" w:rsidRDefault="00EB4F8D" w:rsidP="00FD25EF">
            <w:pPr>
              <w:pStyle w:val="Maintext"/>
              <w:jc w:val="center"/>
              <w:rPr>
                <w:rFonts w:cs="Arial"/>
                <w:szCs w:val="17"/>
              </w:rPr>
            </w:pPr>
          </w:p>
          <w:p w14:paraId="43A6BDE9" w14:textId="77777777" w:rsidR="00EB4F8D" w:rsidRPr="00B213BA" w:rsidRDefault="00EB4F8D" w:rsidP="00FD25EF">
            <w:pPr>
              <w:pStyle w:val="Maintext"/>
              <w:jc w:val="center"/>
              <w:rPr>
                <w:rFonts w:cs="Arial"/>
                <w:szCs w:val="17"/>
              </w:rPr>
            </w:pPr>
            <w:r>
              <w:rPr>
                <w:rFonts w:cs="Arial"/>
                <w:szCs w:val="17"/>
              </w:rPr>
              <w:t>Y</w:t>
            </w:r>
          </w:p>
          <w:p w14:paraId="6ED066BD" w14:textId="77777777" w:rsidR="00EB4F8D" w:rsidRPr="00B213BA" w:rsidRDefault="00EB4F8D" w:rsidP="00F57276">
            <w:pPr>
              <w:pStyle w:val="Maintext"/>
              <w:rPr>
                <w:rFonts w:cs="Arial"/>
                <w:szCs w:val="17"/>
              </w:rPr>
            </w:pPr>
          </w:p>
          <w:p w14:paraId="4C024B5C" w14:textId="77777777" w:rsidR="00EB4F8D" w:rsidRPr="00B213BA" w:rsidRDefault="00EB4F8D" w:rsidP="00FD25EF">
            <w:pPr>
              <w:pStyle w:val="Maintext"/>
              <w:jc w:val="center"/>
              <w:rPr>
                <w:rFonts w:cs="Arial"/>
                <w:szCs w:val="17"/>
              </w:rPr>
            </w:pPr>
            <w:r>
              <w:rPr>
                <w:rFonts w:cs="Arial"/>
                <w:szCs w:val="17"/>
              </w:rPr>
              <w:t>Y</w:t>
            </w:r>
          </w:p>
          <w:p w14:paraId="0F11D514" w14:textId="77777777" w:rsidR="00EB4F8D" w:rsidRPr="00B213BA" w:rsidRDefault="00EB4F8D" w:rsidP="00F57276">
            <w:pPr>
              <w:pStyle w:val="Maintext"/>
              <w:rPr>
                <w:rFonts w:cs="Arial"/>
                <w:szCs w:val="17"/>
              </w:rPr>
            </w:pPr>
          </w:p>
          <w:p w14:paraId="3A280CC6" w14:textId="77777777" w:rsidR="00EB4F8D" w:rsidRDefault="00EB4F8D" w:rsidP="00FD25EF">
            <w:pPr>
              <w:pStyle w:val="Maintext"/>
              <w:jc w:val="center"/>
              <w:rPr>
                <w:rFonts w:cs="Arial"/>
                <w:szCs w:val="17"/>
              </w:rPr>
            </w:pPr>
            <w:r>
              <w:rPr>
                <w:rFonts w:cs="Arial"/>
                <w:szCs w:val="17"/>
              </w:rPr>
              <w:t>Y</w:t>
            </w:r>
          </w:p>
          <w:p w14:paraId="5EADCFB6" w14:textId="77777777" w:rsidR="007A03BF" w:rsidRDefault="007A03BF" w:rsidP="00FD25EF">
            <w:pPr>
              <w:pStyle w:val="Maintext"/>
              <w:jc w:val="center"/>
              <w:rPr>
                <w:rFonts w:cs="Arial"/>
                <w:szCs w:val="17"/>
              </w:rPr>
            </w:pPr>
          </w:p>
          <w:p w14:paraId="4D06507C" w14:textId="064A76F3" w:rsidR="007A03BF" w:rsidRPr="00B213BA" w:rsidRDefault="007A03BF" w:rsidP="00FD25EF">
            <w:pPr>
              <w:pStyle w:val="Maintext"/>
              <w:jc w:val="center"/>
              <w:rPr>
                <w:rFonts w:cs="Arial"/>
                <w:szCs w:val="17"/>
              </w:rPr>
            </w:pPr>
            <w:r>
              <w:rPr>
                <w:rFonts w:cs="Arial"/>
                <w:szCs w:val="17"/>
              </w:rPr>
              <w:t>Y</w:t>
            </w:r>
          </w:p>
          <w:p w14:paraId="2D7EDDB9" w14:textId="77777777" w:rsidR="00EB4F8D" w:rsidRDefault="00EB4F8D" w:rsidP="00F57276">
            <w:pPr>
              <w:pStyle w:val="Maintext"/>
              <w:rPr>
                <w:rFonts w:cs="Arial"/>
                <w:sz w:val="16"/>
                <w:szCs w:val="16"/>
              </w:rPr>
            </w:pPr>
          </w:p>
          <w:p w14:paraId="4342EB74" w14:textId="77777777" w:rsidR="00EB4F8D" w:rsidRPr="007D2526" w:rsidRDefault="00EB4F8D" w:rsidP="00A924FE">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794FA192" w14:textId="77777777" w:rsidR="00EB4F8D" w:rsidRDefault="00EB4F8D" w:rsidP="00D87C69">
            <w:pPr>
              <w:pStyle w:val="ListParagraph"/>
            </w:pPr>
            <w:r>
              <w:t>Headteacher</w:t>
            </w:r>
          </w:p>
          <w:p w14:paraId="7EF65579" w14:textId="77777777" w:rsidR="00EB4F8D" w:rsidRDefault="00EB4F8D" w:rsidP="00D87C69">
            <w:pPr>
              <w:pStyle w:val="ListParagraph"/>
            </w:pPr>
            <w:r>
              <w:t>SLT</w:t>
            </w:r>
          </w:p>
          <w:p w14:paraId="4B39F17A" w14:textId="77777777" w:rsidR="00EB4F8D" w:rsidRPr="007B4B0D" w:rsidRDefault="00EB4F8D"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04ABE83F" w14:textId="77777777" w:rsidR="00EB4F8D" w:rsidRPr="00C77539" w:rsidRDefault="00EB4F8D" w:rsidP="00D87C69">
            <w:pPr>
              <w:pStyle w:val="ListParagraph"/>
            </w:pPr>
            <w:r>
              <w:rPr>
                <w:szCs w:val="17"/>
              </w:rPr>
              <w:t>Information Sheet for parents/carers</w:t>
            </w:r>
          </w:p>
          <w:p w14:paraId="5F2643B9" w14:textId="77777777" w:rsidR="00C77539" w:rsidRDefault="00C77539" w:rsidP="00D87C69">
            <w:pPr>
              <w:pStyle w:val="ListParagraph"/>
            </w:pPr>
            <w:r>
              <w:t>Email sent to parents/carers 18/09/2020</w:t>
            </w:r>
          </w:p>
          <w:p w14:paraId="08F1AC2A" w14:textId="5A00F37C" w:rsidR="009E33F5" w:rsidRPr="00D17BD1" w:rsidRDefault="009E33F5" w:rsidP="00D87C69">
            <w:pPr>
              <w:pStyle w:val="ListParagraph"/>
            </w:pPr>
            <w:r>
              <w:t xml:space="preserve">Updated </w:t>
            </w:r>
            <w:proofErr w:type="spellStart"/>
            <w:r>
              <w:t>nformation</w:t>
            </w:r>
            <w:proofErr w:type="spellEnd"/>
            <w:r>
              <w:t xml:space="preserve"> for parents/carers 02/10/2020</w:t>
            </w:r>
          </w:p>
        </w:tc>
        <w:tc>
          <w:tcPr>
            <w:tcW w:w="437" w:type="pct"/>
            <w:tcBorders>
              <w:top w:val="none" w:sz="0" w:space="0" w:color="auto"/>
              <w:left w:val="none" w:sz="0" w:space="0" w:color="auto"/>
              <w:bottom w:val="none" w:sz="0" w:space="0" w:color="auto"/>
              <w:right w:val="none" w:sz="0" w:space="0" w:color="auto"/>
            </w:tcBorders>
          </w:tcPr>
          <w:p w14:paraId="3A668EBD" w14:textId="77777777" w:rsidR="00EB4F8D" w:rsidRDefault="00EB4F8D" w:rsidP="001951C6">
            <w:pPr>
              <w:pStyle w:val="Maintext"/>
              <w:jc w:val="center"/>
              <w:rPr>
                <w:rFonts w:cs="Arial"/>
              </w:rPr>
            </w:pPr>
          </w:p>
          <w:p w14:paraId="0B7ECD71" w14:textId="77777777" w:rsidR="00EB4F8D" w:rsidRPr="007D2526" w:rsidRDefault="00EB4F8D" w:rsidP="001951C6">
            <w:pPr>
              <w:pStyle w:val="Maintext"/>
              <w:jc w:val="center"/>
              <w:rPr>
                <w:rFonts w:cs="Arial"/>
              </w:rPr>
            </w:pPr>
            <w:r>
              <w:rPr>
                <w:rFonts w:cs="Arial"/>
              </w:rPr>
              <w:t>M</w:t>
            </w:r>
          </w:p>
        </w:tc>
      </w:tr>
      <w:tr w:rsidR="00EB4F8D" w:rsidRPr="00935400" w14:paraId="48A0C5B4"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39C2768" w14:textId="77777777" w:rsidR="00EB4F8D" w:rsidRPr="007D2526" w:rsidRDefault="00EB4F8D" w:rsidP="00A924FE">
            <w:pPr>
              <w:rPr>
                <w:rFonts w:cs="Arial"/>
                <w:b/>
                <w:bCs/>
                <w:sz w:val="20"/>
                <w:szCs w:val="20"/>
              </w:rPr>
            </w:pPr>
            <w:bookmarkStart w:id="9" w:name="_Hlk39423196"/>
            <w:r w:rsidRPr="007D2526">
              <w:rPr>
                <w:rFonts w:cs="Arial"/>
                <w:b/>
                <w:bCs/>
                <w:sz w:val="20"/>
                <w:szCs w:val="20"/>
              </w:rPr>
              <w:lastRenderedPageBreak/>
              <w:t>1.</w:t>
            </w:r>
            <w:r>
              <w:rPr>
                <w:rFonts w:cs="Arial"/>
                <w:b/>
                <w:bCs/>
                <w:sz w:val="20"/>
                <w:szCs w:val="20"/>
              </w:rPr>
              <w:t>4</w:t>
            </w:r>
            <w:r w:rsidRPr="007D2526">
              <w:rPr>
                <w:rFonts w:cs="Arial"/>
                <w:b/>
                <w:bCs/>
                <w:sz w:val="20"/>
                <w:szCs w:val="20"/>
              </w:rPr>
              <w:t xml:space="preserve"> Planning movement around the school</w:t>
            </w:r>
          </w:p>
        </w:tc>
      </w:tr>
      <w:bookmarkEnd w:id="9"/>
      <w:tr w:rsidR="00FE34B7" w:rsidRPr="007649EA" w14:paraId="08B9F75D" w14:textId="77777777" w:rsidTr="003131F8">
        <w:trPr>
          <w:cnfStyle w:val="000000010000" w:firstRow="0" w:lastRow="0" w:firstColumn="0" w:lastColumn="0" w:oddVBand="0" w:evenVBand="0" w:oddHBand="0" w:evenHBand="1" w:firstRowFirstColumn="0" w:firstRowLastColumn="0" w:lastRowFirstColumn="0" w:lastRowLastColumn="0"/>
          <w:trHeight w:val="284"/>
        </w:trPr>
        <w:tc>
          <w:tcPr>
            <w:tcW w:w="782" w:type="pct"/>
            <w:tcBorders>
              <w:top w:val="none" w:sz="0" w:space="0" w:color="auto"/>
              <w:left w:val="none" w:sz="0" w:space="0" w:color="auto"/>
              <w:bottom w:val="none" w:sz="0" w:space="0" w:color="auto"/>
              <w:right w:val="none" w:sz="0" w:space="0" w:color="auto"/>
            </w:tcBorders>
          </w:tcPr>
          <w:p w14:paraId="5ACD6D38" w14:textId="77777777" w:rsidR="00FE34B7" w:rsidRDefault="00FE34B7"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14:paraId="15E3ED97" w14:textId="77777777" w:rsidR="00FE34B7" w:rsidRPr="007D2526" w:rsidRDefault="00FE34B7"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80" w:type="pct"/>
            <w:tcBorders>
              <w:top w:val="none" w:sz="0" w:space="0" w:color="auto"/>
              <w:left w:val="none" w:sz="0" w:space="0" w:color="auto"/>
              <w:bottom w:val="none" w:sz="0" w:space="0" w:color="auto"/>
              <w:right w:val="none" w:sz="0" w:space="0" w:color="auto"/>
            </w:tcBorders>
          </w:tcPr>
          <w:p w14:paraId="641E7113" w14:textId="77777777" w:rsidR="00FE34B7" w:rsidRDefault="00FE34B7" w:rsidP="00A924FE">
            <w:pPr>
              <w:pStyle w:val="Maintext"/>
              <w:rPr>
                <w:rFonts w:cs="Arial"/>
              </w:rPr>
            </w:pPr>
          </w:p>
          <w:p w14:paraId="7EE4E115" w14:textId="77777777" w:rsidR="00FE34B7" w:rsidRPr="007D2526" w:rsidRDefault="00FE34B7" w:rsidP="00FE34B7">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2D9BD42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p>
          <w:p w14:paraId="4E2670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One-way systems are in place where possible.</w:t>
            </w:r>
          </w:p>
          <w:p w14:paraId="33B5B46A"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14:paraId="5CD713E8"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14:paraId="42239D79"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14:paraId="6B5CFDE6"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14:paraId="698563AD"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14:paraId="3D4DDF41"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14:paraId="6F7AA0AB" w14:textId="77777777" w:rsidR="00FE34B7" w:rsidRPr="007D2526" w:rsidRDefault="00FE34B7" w:rsidP="00434821">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duty rota and levels of supervision are in place.</w:t>
            </w:r>
          </w:p>
        </w:tc>
        <w:tc>
          <w:tcPr>
            <w:tcW w:w="340" w:type="pct"/>
            <w:tcBorders>
              <w:top w:val="none" w:sz="0" w:space="0" w:color="auto"/>
              <w:left w:val="none" w:sz="0" w:space="0" w:color="auto"/>
              <w:bottom w:val="none" w:sz="0" w:space="0" w:color="auto"/>
              <w:right w:val="none" w:sz="0" w:space="0" w:color="auto"/>
            </w:tcBorders>
          </w:tcPr>
          <w:p w14:paraId="4E72BB14" w14:textId="77777777" w:rsidR="00FE34B7" w:rsidRPr="00BA6BD7" w:rsidRDefault="00FE34B7" w:rsidP="00FD25EF">
            <w:pPr>
              <w:pStyle w:val="Maintext"/>
              <w:jc w:val="center"/>
              <w:rPr>
                <w:rFonts w:cs="Arial"/>
                <w:szCs w:val="17"/>
              </w:rPr>
            </w:pPr>
            <w:r>
              <w:rPr>
                <w:rFonts w:cs="Arial"/>
                <w:szCs w:val="17"/>
              </w:rPr>
              <w:t>Y</w:t>
            </w:r>
          </w:p>
          <w:p w14:paraId="227FCAF4" w14:textId="77777777" w:rsidR="00FE34B7" w:rsidRPr="00BA6BD7" w:rsidRDefault="00FE34B7" w:rsidP="00FD25EF">
            <w:pPr>
              <w:pStyle w:val="Maintext"/>
              <w:jc w:val="center"/>
              <w:rPr>
                <w:rFonts w:cs="Arial"/>
                <w:szCs w:val="17"/>
              </w:rPr>
            </w:pPr>
            <w:r w:rsidRPr="00BA6BD7">
              <w:rPr>
                <w:rFonts w:cs="Arial"/>
                <w:szCs w:val="17"/>
              </w:rPr>
              <w:t>Y</w:t>
            </w:r>
          </w:p>
          <w:p w14:paraId="1B99C092" w14:textId="77777777" w:rsidR="00FE34B7" w:rsidRPr="00BA6BD7" w:rsidRDefault="00FE34B7" w:rsidP="00FD25EF">
            <w:pPr>
              <w:pStyle w:val="Maintext"/>
              <w:jc w:val="center"/>
              <w:rPr>
                <w:rFonts w:cs="Arial"/>
                <w:szCs w:val="17"/>
              </w:rPr>
            </w:pPr>
            <w:r w:rsidRPr="00BA6BD7">
              <w:rPr>
                <w:rFonts w:cs="Arial"/>
                <w:szCs w:val="17"/>
              </w:rPr>
              <w:t>NA</w:t>
            </w:r>
          </w:p>
          <w:p w14:paraId="747D50EA" w14:textId="77777777" w:rsidR="00FE34B7" w:rsidRPr="00BA6BD7" w:rsidRDefault="00FE34B7" w:rsidP="00FD25EF">
            <w:pPr>
              <w:pStyle w:val="Maintext"/>
              <w:jc w:val="center"/>
              <w:rPr>
                <w:rFonts w:cs="Arial"/>
                <w:szCs w:val="17"/>
              </w:rPr>
            </w:pPr>
            <w:r>
              <w:rPr>
                <w:rFonts w:cs="Arial"/>
                <w:szCs w:val="17"/>
              </w:rPr>
              <w:t>Y</w:t>
            </w:r>
          </w:p>
          <w:p w14:paraId="069623D6" w14:textId="77777777" w:rsidR="00FE34B7" w:rsidRPr="00BA6BD7" w:rsidRDefault="00FE34B7" w:rsidP="001027D9">
            <w:pPr>
              <w:pStyle w:val="Maintext"/>
              <w:jc w:val="center"/>
              <w:rPr>
                <w:rFonts w:cs="Arial"/>
                <w:szCs w:val="17"/>
              </w:rPr>
            </w:pPr>
          </w:p>
          <w:p w14:paraId="48E981EA" w14:textId="77777777" w:rsidR="00FE34B7" w:rsidRPr="00BA6BD7" w:rsidRDefault="00FE34B7" w:rsidP="00FD25EF">
            <w:pPr>
              <w:pStyle w:val="Maintext"/>
              <w:jc w:val="center"/>
              <w:rPr>
                <w:rFonts w:cs="Arial"/>
                <w:szCs w:val="17"/>
              </w:rPr>
            </w:pPr>
            <w:r>
              <w:rPr>
                <w:rFonts w:cs="Arial"/>
                <w:szCs w:val="17"/>
              </w:rPr>
              <w:t>Y</w:t>
            </w:r>
          </w:p>
          <w:p w14:paraId="4129B830" w14:textId="77777777" w:rsidR="00FE34B7" w:rsidRPr="00BA6BD7" w:rsidRDefault="00FE34B7" w:rsidP="001027D9">
            <w:pPr>
              <w:pStyle w:val="Maintext"/>
              <w:jc w:val="center"/>
              <w:rPr>
                <w:rFonts w:cs="Arial"/>
                <w:szCs w:val="17"/>
              </w:rPr>
            </w:pPr>
          </w:p>
          <w:p w14:paraId="788BDC88" w14:textId="77777777" w:rsidR="00FE34B7" w:rsidRPr="00BA6BD7" w:rsidRDefault="00FE34B7" w:rsidP="00FD25EF">
            <w:pPr>
              <w:pStyle w:val="Maintext"/>
              <w:jc w:val="center"/>
              <w:rPr>
                <w:rFonts w:cs="Arial"/>
                <w:szCs w:val="17"/>
              </w:rPr>
            </w:pPr>
            <w:r>
              <w:rPr>
                <w:rFonts w:cs="Arial"/>
                <w:szCs w:val="17"/>
              </w:rPr>
              <w:t>Y</w:t>
            </w:r>
          </w:p>
          <w:p w14:paraId="2898381B" w14:textId="77777777" w:rsidR="00FE34B7" w:rsidRPr="00BA6BD7" w:rsidRDefault="00FE34B7" w:rsidP="00FD25EF">
            <w:pPr>
              <w:pStyle w:val="Maintext"/>
              <w:jc w:val="center"/>
              <w:rPr>
                <w:rFonts w:cs="Arial"/>
                <w:szCs w:val="17"/>
              </w:rPr>
            </w:pPr>
          </w:p>
          <w:p w14:paraId="72AD3075" w14:textId="77777777" w:rsidR="00FE34B7" w:rsidRPr="00BA6BD7" w:rsidRDefault="00FE34B7" w:rsidP="00FD25EF">
            <w:pPr>
              <w:pStyle w:val="Maintext"/>
              <w:jc w:val="center"/>
              <w:rPr>
                <w:rFonts w:cs="Arial"/>
                <w:szCs w:val="17"/>
              </w:rPr>
            </w:pPr>
            <w:r>
              <w:rPr>
                <w:rFonts w:cs="Arial"/>
                <w:szCs w:val="17"/>
              </w:rPr>
              <w:t>Y</w:t>
            </w:r>
          </w:p>
          <w:p w14:paraId="7928F1BC" w14:textId="77777777" w:rsidR="00FE34B7" w:rsidRPr="00BA6BD7" w:rsidRDefault="00FE34B7" w:rsidP="00FD25EF">
            <w:pPr>
              <w:pStyle w:val="Maintext"/>
              <w:jc w:val="center"/>
              <w:rPr>
                <w:rFonts w:cs="Arial"/>
                <w:szCs w:val="17"/>
              </w:rPr>
            </w:pPr>
            <w:r>
              <w:rPr>
                <w:rFonts w:cs="Arial"/>
                <w:szCs w:val="17"/>
              </w:rPr>
              <w:t>Y</w:t>
            </w:r>
          </w:p>
          <w:p w14:paraId="32CEB59B" w14:textId="77777777" w:rsidR="00FE34B7" w:rsidRPr="00BA6BD7" w:rsidRDefault="00FE34B7" w:rsidP="00FD25EF">
            <w:pPr>
              <w:pStyle w:val="Maintext"/>
              <w:jc w:val="center"/>
              <w:rPr>
                <w:rFonts w:cs="Arial"/>
                <w:szCs w:val="17"/>
              </w:rPr>
            </w:pPr>
          </w:p>
          <w:p w14:paraId="3F19BBF9" w14:textId="77777777" w:rsidR="00FE34B7" w:rsidRPr="00BA6BD7" w:rsidRDefault="00FE34B7" w:rsidP="00093E68">
            <w:pPr>
              <w:pStyle w:val="Maintext"/>
              <w:jc w:val="center"/>
              <w:rPr>
                <w:rFonts w:cs="Arial"/>
                <w:szCs w:val="17"/>
              </w:rPr>
            </w:pPr>
            <w:r>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594D0FEE" w14:textId="77777777" w:rsidR="00FE34B7" w:rsidRDefault="00FE34B7" w:rsidP="00D87C69">
            <w:pPr>
              <w:pStyle w:val="ListParagraph"/>
            </w:pPr>
            <w:r>
              <w:t>Headteacher</w:t>
            </w:r>
          </w:p>
          <w:p w14:paraId="7C68FA72" w14:textId="77777777" w:rsidR="00FE34B7" w:rsidRDefault="00FE34B7" w:rsidP="00D87C69">
            <w:pPr>
              <w:pStyle w:val="ListParagraph"/>
            </w:pPr>
            <w:r>
              <w:t>SLT</w:t>
            </w:r>
          </w:p>
          <w:p w14:paraId="625CD136" w14:textId="77777777" w:rsidR="00FE34B7" w:rsidRDefault="00FE34B7" w:rsidP="00D87C69">
            <w:pPr>
              <w:pStyle w:val="ListParagraph"/>
            </w:pPr>
            <w:r>
              <w:t>New Staff Handbook/ Appendix September 2020</w:t>
            </w:r>
          </w:p>
          <w:p w14:paraId="1DD2F0BE" w14:textId="77777777" w:rsidR="00FE34B7" w:rsidRDefault="00FE34B7" w:rsidP="00D87C69">
            <w:pPr>
              <w:pStyle w:val="ListParagraph"/>
            </w:pPr>
            <w:r>
              <w:t>Information Sheet for parents/carers</w:t>
            </w:r>
          </w:p>
          <w:p w14:paraId="406A609F" w14:textId="77777777" w:rsidR="00FE34B7" w:rsidRDefault="00FE34B7" w:rsidP="00D87C69">
            <w:pPr>
              <w:pStyle w:val="ListParagraph"/>
            </w:pPr>
            <w:r>
              <w:t>Tape markers on the corridors for social distancing</w:t>
            </w:r>
          </w:p>
          <w:p w14:paraId="4C09850F" w14:textId="77777777" w:rsidR="00FE34B7" w:rsidRDefault="00FE34B7" w:rsidP="00D87C69">
            <w:pPr>
              <w:pStyle w:val="ListParagraph"/>
            </w:pPr>
            <w:r>
              <w:t xml:space="preserve">Yellow spray painted lines on </w:t>
            </w:r>
          </w:p>
          <w:p w14:paraId="24426D5D" w14:textId="77777777" w:rsidR="00FE34B7" w:rsidRPr="007649EA" w:rsidRDefault="00FE34B7" w:rsidP="00FE34B7">
            <w:pPr>
              <w:pStyle w:val="ListParagraph"/>
              <w:numPr>
                <w:ilvl w:val="0"/>
                <w:numId w:val="0"/>
              </w:numPr>
              <w:ind w:left="360"/>
            </w:pPr>
            <w:r>
              <w:t>the playgrounds (for social distancing)</w:t>
            </w:r>
          </w:p>
        </w:tc>
        <w:tc>
          <w:tcPr>
            <w:tcW w:w="437" w:type="pct"/>
            <w:tcBorders>
              <w:top w:val="none" w:sz="0" w:space="0" w:color="auto"/>
              <w:left w:val="none" w:sz="0" w:space="0" w:color="auto"/>
              <w:bottom w:val="none" w:sz="0" w:space="0" w:color="auto"/>
              <w:right w:val="none" w:sz="0" w:space="0" w:color="auto"/>
            </w:tcBorders>
          </w:tcPr>
          <w:p w14:paraId="236A4541" w14:textId="77777777" w:rsidR="00FE34B7" w:rsidRDefault="00FE34B7" w:rsidP="00FE34B7">
            <w:pPr>
              <w:pStyle w:val="Maintext"/>
              <w:jc w:val="center"/>
              <w:rPr>
                <w:rFonts w:cs="Arial"/>
              </w:rPr>
            </w:pPr>
          </w:p>
          <w:p w14:paraId="3EEF987E" w14:textId="77777777" w:rsidR="00FE34B7" w:rsidRPr="007D2526" w:rsidRDefault="00FE34B7" w:rsidP="00FE34B7">
            <w:pPr>
              <w:pStyle w:val="Maintext"/>
              <w:jc w:val="center"/>
              <w:rPr>
                <w:rFonts w:cs="Arial"/>
              </w:rPr>
            </w:pPr>
            <w:r>
              <w:rPr>
                <w:rFonts w:cs="Arial"/>
              </w:rPr>
              <w:t>M</w:t>
            </w:r>
          </w:p>
        </w:tc>
      </w:tr>
      <w:tr w:rsidR="00FE34B7" w:rsidRPr="00935400" w14:paraId="55936AAD"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153593D" w14:textId="77777777" w:rsidR="00FE34B7" w:rsidRPr="00BA6BD7" w:rsidRDefault="00FE34B7" w:rsidP="00A924FE">
            <w:pPr>
              <w:rPr>
                <w:rFonts w:cs="Arial"/>
                <w:b/>
                <w:bCs/>
                <w:sz w:val="17"/>
                <w:szCs w:val="17"/>
              </w:rPr>
            </w:pPr>
            <w:bookmarkStart w:id="10" w:name="_Toc39163457"/>
            <w:bookmarkStart w:id="11" w:name="_Toc39315795"/>
            <w:r w:rsidRPr="00BA6BD7">
              <w:rPr>
                <w:rFonts w:cs="Arial"/>
                <w:b/>
                <w:bCs/>
                <w:sz w:val="17"/>
                <w:szCs w:val="17"/>
              </w:rPr>
              <w:t xml:space="preserve">1.5 Use of resources </w:t>
            </w:r>
          </w:p>
        </w:tc>
      </w:tr>
      <w:bookmarkEnd w:id="10"/>
      <w:bookmarkEnd w:id="11"/>
      <w:tr w:rsidR="002E4C3F" w:rsidRPr="007649EA" w14:paraId="1C749054" w14:textId="77777777" w:rsidTr="003131F8">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tcPr>
          <w:p w14:paraId="13704FCF" w14:textId="77777777" w:rsidR="002E4C3F" w:rsidRPr="003E4C36" w:rsidRDefault="002E4C3F"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14:paraId="56B26D53" w14:textId="77777777" w:rsidR="002E4C3F" w:rsidRPr="003E4C36" w:rsidRDefault="002E4C3F" w:rsidP="00A924FE">
            <w:pPr>
              <w:rPr>
                <w:rFonts w:cs="Arial"/>
                <w:b/>
                <w:bCs/>
                <w:sz w:val="17"/>
                <w:szCs w:val="17"/>
              </w:rPr>
            </w:pPr>
            <w:r w:rsidRPr="003E4C36">
              <w:rPr>
                <w:rFonts w:cs="Arial"/>
                <w:b/>
                <w:bCs/>
                <w:sz w:val="17"/>
                <w:szCs w:val="17"/>
              </w:rPr>
              <w:t xml:space="preserve">Ensuring curriculum resources are used safely </w:t>
            </w:r>
          </w:p>
        </w:tc>
        <w:tc>
          <w:tcPr>
            <w:tcW w:w="480" w:type="pct"/>
            <w:shd w:val="clear" w:color="auto" w:fill="auto"/>
          </w:tcPr>
          <w:p w14:paraId="1618DAAD" w14:textId="77777777" w:rsidR="002E4C3F" w:rsidRDefault="002E4C3F" w:rsidP="00A924FE">
            <w:pPr>
              <w:pStyle w:val="Maintext"/>
              <w:jc w:val="center"/>
              <w:rPr>
                <w:rFonts w:cs="Arial"/>
              </w:rPr>
            </w:pPr>
          </w:p>
          <w:p w14:paraId="5289EA4D" w14:textId="77777777" w:rsidR="002E4C3F" w:rsidRPr="003E4C36" w:rsidRDefault="009B27D8" w:rsidP="00A924FE">
            <w:pPr>
              <w:pStyle w:val="Maintext"/>
              <w:jc w:val="center"/>
              <w:rPr>
                <w:rFonts w:cs="Arial"/>
              </w:rPr>
            </w:pPr>
            <w:r>
              <w:rPr>
                <w:rFonts w:cs="Arial"/>
              </w:rPr>
              <w:t>L</w:t>
            </w:r>
          </w:p>
        </w:tc>
        <w:tc>
          <w:tcPr>
            <w:tcW w:w="1990" w:type="pct"/>
            <w:shd w:val="clear" w:color="auto" w:fill="auto"/>
          </w:tcPr>
          <w:p w14:paraId="0FEE6271" w14:textId="77777777" w:rsidR="002E4C3F" w:rsidRPr="003E4C36" w:rsidRDefault="002E4C3F" w:rsidP="00A924FE">
            <w:pPr>
              <w:pStyle w:val="ListParagraph"/>
              <w:numPr>
                <w:ilvl w:val="0"/>
                <w:numId w:val="2"/>
              </w:numPr>
              <w:rPr>
                <w:rFonts w:cs="Arial"/>
                <w:szCs w:val="17"/>
              </w:rPr>
            </w:pPr>
            <w:r w:rsidRPr="003E4C36">
              <w:rPr>
                <w:rFonts w:cs="Arial"/>
                <w:szCs w:val="17"/>
              </w:rPr>
              <w:t>Gaps in learning are assessed and addressed in teachers’ planning.</w:t>
            </w:r>
          </w:p>
          <w:p w14:paraId="4743540E" w14:textId="77777777" w:rsidR="002E4C3F" w:rsidRPr="003E4C36" w:rsidRDefault="002E4C3F" w:rsidP="00A924FE">
            <w:pPr>
              <w:pStyle w:val="ListParagraph"/>
              <w:numPr>
                <w:ilvl w:val="0"/>
                <w:numId w:val="2"/>
              </w:numPr>
              <w:rPr>
                <w:rFonts w:cs="Arial"/>
                <w:szCs w:val="17"/>
              </w:rPr>
            </w:pPr>
            <w:r w:rsidRPr="003E4C36">
              <w:rPr>
                <w:rFonts w:cs="Arial"/>
                <w:szCs w:val="17"/>
              </w:rPr>
              <w:t xml:space="preserve">Home and remote learning is continuing and is calibrated to complement </w:t>
            </w:r>
            <w:r>
              <w:rPr>
                <w:rFonts w:cs="Arial"/>
                <w:szCs w:val="17"/>
              </w:rPr>
              <w:t>in-school learning and address g</w:t>
            </w:r>
            <w:r w:rsidRPr="003E4C36">
              <w:rPr>
                <w:rFonts w:cs="Arial"/>
                <w:szCs w:val="17"/>
              </w:rPr>
              <w:t>aps identified.</w:t>
            </w:r>
          </w:p>
          <w:p w14:paraId="7CFC701A" w14:textId="77777777" w:rsidR="002E4C3F" w:rsidRPr="003E4C36" w:rsidRDefault="002E4C3F" w:rsidP="00A924FE">
            <w:pPr>
              <w:pStyle w:val="ListParagraph"/>
              <w:numPr>
                <w:ilvl w:val="0"/>
                <w:numId w:val="2"/>
              </w:numPr>
              <w:rPr>
                <w:rFonts w:cs="Arial"/>
                <w:szCs w:val="17"/>
              </w:rPr>
            </w:pPr>
            <w:r w:rsidRPr="003E4C36">
              <w:rPr>
                <w:rFonts w:cs="Arial"/>
                <w:szCs w:val="17"/>
              </w:rPr>
              <w:t>Exam syllabi are covered.</w:t>
            </w:r>
          </w:p>
          <w:p w14:paraId="7B659F89" w14:textId="77777777" w:rsidR="002E4C3F" w:rsidRPr="003E4C36" w:rsidRDefault="002E4C3F" w:rsidP="00A924FE">
            <w:pPr>
              <w:pStyle w:val="ListParagraph"/>
              <w:numPr>
                <w:ilvl w:val="0"/>
                <w:numId w:val="2"/>
              </w:numPr>
              <w:rPr>
                <w:rFonts w:cs="Arial"/>
              </w:rPr>
            </w:pPr>
            <w:r w:rsidRPr="003E4C36">
              <w:rPr>
                <w:rFonts w:cs="Arial"/>
              </w:rPr>
              <w:t>Plans for intervention are in place for those pupils who have fallen behind in their learning.</w:t>
            </w:r>
          </w:p>
          <w:p w14:paraId="04A641FC" w14:textId="77777777" w:rsidR="002E4C3F" w:rsidRPr="003E4C36" w:rsidRDefault="002E4C3F" w:rsidP="00A924FE">
            <w:pPr>
              <w:pStyle w:val="ListParagraph"/>
              <w:numPr>
                <w:ilvl w:val="0"/>
                <w:numId w:val="2"/>
              </w:numPr>
              <w:rPr>
                <w:rFonts w:cs="Arial"/>
              </w:rPr>
            </w:pPr>
            <w:r w:rsidRPr="003E4C36">
              <w:rPr>
                <w:rFonts w:cs="Arial"/>
              </w:rPr>
              <w:t>Pupils limit the amount of equipment they bring into school each day to agreed essentials.</w:t>
            </w:r>
          </w:p>
          <w:p w14:paraId="793E13B8" w14:textId="77777777" w:rsidR="002E4C3F" w:rsidRPr="003E4C36" w:rsidRDefault="002E4C3F" w:rsidP="00A924FE">
            <w:pPr>
              <w:pStyle w:val="ListParagraph"/>
              <w:numPr>
                <w:ilvl w:val="0"/>
                <w:numId w:val="2"/>
              </w:numPr>
              <w:rPr>
                <w:rFonts w:cs="Arial"/>
              </w:rPr>
            </w:pPr>
            <w:r w:rsidRPr="003E4C36">
              <w:rPr>
                <w:rFonts w:cs="Arial"/>
              </w:rPr>
              <w:t>Bags are allowed.</w:t>
            </w:r>
          </w:p>
          <w:p w14:paraId="5D877C5E" w14:textId="77777777" w:rsidR="002E4C3F" w:rsidRPr="003E4C36" w:rsidRDefault="002E4C3F" w:rsidP="00A924FE">
            <w:pPr>
              <w:pStyle w:val="ListParagraph"/>
              <w:numPr>
                <w:ilvl w:val="0"/>
                <w:numId w:val="2"/>
              </w:numPr>
              <w:rPr>
                <w:rFonts w:cs="Arial"/>
              </w:rPr>
            </w:pPr>
            <w:r w:rsidRPr="003E4C36">
              <w:rPr>
                <w:rFonts w:cs="Arial"/>
              </w:rPr>
              <w:t>Staff and pupils have their own pens and pencils and other such frequently used equipment</w:t>
            </w:r>
          </w:p>
          <w:p w14:paraId="31BB0C2C" w14:textId="77777777" w:rsidR="002E4C3F" w:rsidRPr="003E4C36" w:rsidRDefault="002E4C3F"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14:paraId="6FCECEA5" w14:textId="77777777" w:rsidR="002E4C3F" w:rsidRDefault="002E4C3F"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14:paraId="6BDA87E6" w14:textId="77777777" w:rsidR="002E4C3F" w:rsidRPr="00CD4B8A" w:rsidRDefault="002E4C3F"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Pr="00CD4B8A">
              <w:rPr>
                <w:rFonts w:cs="Arial"/>
                <w:sz w:val="16"/>
                <w:szCs w:val="16"/>
              </w:rPr>
              <w:t xml:space="preserve"> </w:t>
            </w:r>
          </w:p>
          <w:p w14:paraId="399C7B6A" w14:textId="77777777" w:rsidR="002E4C3F" w:rsidRPr="003E4C36" w:rsidRDefault="002E4C3F"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Pr>
                <w:rFonts w:cs="Arial"/>
              </w:rPr>
              <w:t>.</w:t>
            </w:r>
          </w:p>
        </w:tc>
        <w:tc>
          <w:tcPr>
            <w:tcW w:w="340" w:type="pct"/>
            <w:shd w:val="clear" w:color="auto" w:fill="auto"/>
          </w:tcPr>
          <w:p w14:paraId="43376AE6" w14:textId="77777777" w:rsidR="002E4C3F" w:rsidRPr="00BA6BD7" w:rsidRDefault="002E4C3F" w:rsidP="00FD25EF">
            <w:pPr>
              <w:pStyle w:val="Maintext"/>
              <w:jc w:val="center"/>
              <w:rPr>
                <w:rFonts w:cs="Arial"/>
                <w:szCs w:val="17"/>
              </w:rPr>
            </w:pPr>
            <w:r>
              <w:rPr>
                <w:rFonts w:cs="Arial"/>
                <w:szCs w:val="17"/>
              </w:rPr>
              <w:t>Y</w:t>
            </w:r>
          </w:p>
          <w:p w14:paraId="400CC7C8" w14:textId="77777777" w:rsidR="002E4C3F" w:rsidRPr="00BA6BD7" w:rsidRDefault="002E4C3F" w:rsidP="00FD25EF">
            <w:pPr>
              <w:pStyle w:val="Maintext"/>
              <w:jc w:val="center"/>
              <w:rPr>
                <w:rFonts w:cs="Arial"/>
                <w:szCs w:val="17"/>
              </w:rPr>
            </w:pPr>
            <w:r>
              <w:rPr>
                <w:rFonts w:cs="Arial"/>
                <w:szCs w:val="17"/>
              </w:rPr>
              <w:t>Y</w:t>
            </w:r>
          </w:p>
          <w:p w14:paraId="45590F69" w14:textId="77777777" w:rsidR="002E4C3F" w:rsidRPr="00BA6BD7" w:rsidRDefault="002E4C3F" w:rsidP="00093E68">
            <w:pPr>
              <w:pStyle w:val="Maintext"/>
              <w:rPr>
                <w:rFonts w:cs="Arial"/>
                <w:szCs w:val="17"/>
              </w:rPr>
            </w:pPr>
          </w:p>
          <w:p w14:paraId="04B0FB20" w14:textId="77777777" w:rsidR="002E4C3F" w:rsidRPr="00BA6BD7" w:rsidRDefault="002E4C3F" w:rsidP="00FD25EF">
            <w:pPr>
              <w:pStyle w:val="Maintext"/>
              <w:jc w:val="center"/>
              <w:rPr>
                <w:rFonts w:cs="Arial"/>
                <w:szCs w:val="17"/>
              </w:rPr>
            </w:pPr>
            <w:r>
              <w:rPr>
                <w:rFonts w:cs="Arial"/>
                <w:szCs w:val="17"/>
              </w:rPr>
              <w:t>Y</w:t>
            </w:r>
          </w:p>
          <w:p w14:paraId="149EB526" w14:textId="77777777" w:rsidR="002E4C3F" w:rsidRPr="00BA6BD7" w:rsidRDefault="002E4C3F" w:rsidP="00FD25EF">
            <w:pPr>
              <w:pStyle w:val="Maintext"/>
              <w:jc w:val="center"/>
              <w:rPr>
                <w:rFonts w:cs="Arial"/>
                <w:szCs w:val="17"/>
              </w:rPr>
            </w:pPr>
            <w:r>
              <w:rPr>
                <w:rFonts w:cs="Arial"/>
                <w:szCs w:val="17"/>
              </w:rPr>
              <w:t>Y</w:t>
            </w:r>
          </w:p>
          <w:p w14:paraId="279820F6" w14:textId="77777777" w:rsidR="002E4C3F" w:rsidRPr="00BA6BD7" w:rsidRDefault="002E4C3F" w:rsidP="00FD25EF">
            <w:pPr>
              <w:pStyle w:val="Maintext"/>
              <w:jc w:val="center"/>
              <w:rPr>
                <w:rFonts w:cs="Arial"/>
                <w:szCs w:val="17"/>
              </w:rPr>
            </w:pPr>
          </w:p>
          <w:p w14:paraId="12355303" w14:textId="77777777" w:rsidR="002E4C3F" w:rsidRPr="00BA6BD7" w:rsidRDefault="002E4C3F" w:rsidP="00FD25EF">
            <w:pPr>
              <w:pStyle w:val="Maintext"/>
              <w:jc w:val="center"/>
              <w:rPr>
                <w:rFonts w:cs="Arial"/>
                <w:szCs w:val="17"/>
              </w:rPr>
            </w:pPr>
          </w:p>
          <w:p w14:paraId="22BE652C" w14:textId="77777777" w:rsidR="002E4C3F" w:rsidRPr="00BA6BD7" w:rsidRDefault="002E4C3F" w:rsidP="00FD25EF">
            <w:pPr>
              <w:pStyle w:val="Maintext"/>
              <w:jc w:val="center"/>
              <w:rPr>
                <w:rFonts w:cs="Arial"/>
                <w:szCs w:val="17"/>
              </w:rPr>
            </w:pPr>
            <w:r>
              <w:rPr>
                <w:rFonts w:cs="Arial"/>
                <w:szCs w:val="17"/>
              </w:rPr>
              <w:t>Y</w:t>
            </w:r>
          </w:p>
          <w:p w14:paraId="7D3BFC9B" w14:textId="77777777" w:rsidR="002E4C3F" w:rsidRPr="00BA6BD7" w:rsidRDefault="002E4C3F" w:rsidP="00FD25EF">
            <w:pPr>
              <w:pStyle w:val="Maintext"/>
              <w:jc w:val="center"/>
              <w:rPr>
                <w:rFonts w:cs="Arial"/>
                <w:szCs w:val="17"/>
              </w:rPr>
            </w:pPr>
          </w:p>
          <w:p w14:paraId="0156CC49" w14:textId="77777777" w:rsidR="002E4C3F" w:rsidRPr="00BA6BD7" w:rsidRDefault="002E4C3F" w:rsidP="00FD25EF">
            <w:pPr>
              <w:pStyle w:val="Maintext"/>
              <w:jc w:val="center"/>
              <w:rPr>
                <w:rFonts w:cs="Arial"/>
                <w:szCs w:val="17"/>
              </w:rPr>
            </w:pPr>
            <w:r>
              <w:rPr>
                <w:rFonts w:cs="Arial"/>
                <w:szCs w:val="17"/>
              </w:rPr>
              <w:t>Y</w:t>
            </w:r>
          </w:p>
          <w:p w14:paraId="79E7B74D" w14:textId="77777777" w:rsidR="002E4C3F" w:rsidRPr="00BA6BD7" w:rsidRDefault="002E4C3F" w:rsidP="00FD25EF">
            <w:pPr>
              <w:pStyle w:val="Maintext"/>
              <w:jc w:val="center"/>
              <w:rPr>
                <w:rFonts w:cs="Arial"/>
                <w:szCs w:val="17"/>
              </w:rPr>
            </w:pPr>
            <w:r>
              <w:rPr>
                <w:rFonts w:cs="Arial"/>
                <w:szCs w:val="17"/>
              </w:rPr>
              <w:t>Y</w:t>
            </w:r>
          </w:p>
          <w:p w14:paraId="496FFA50" w14:textId="77777777" w:rsidR="002E4C3F" w:rsidRPr="00BA6BD7" w:rsidRDefault="002E4C3F" w:rsidP="002327DD">
            <w:pPr>
              <w:pStyle w:val="Maintext"/>
              <w:jc w:val="center"/>
              <w:rPr>
                <w:rFonts w:cs="Arial"/>
                <w:szCs w:val="17"/>
              </w:rPr>
            </w:pPr>
          </w:p>
          <w:p w14:paraId="67E29F4F" w14:textId="77777777" w:rsidR="002E4C3F" w:rsidRPr="00BA6BD7" w:rsidRDefault="002E4C3F" w:rsidP="00FD25EF">
            <w:pPr>
              <w:pStyle w:val="Maintext"/>
              <w:jc w:val="center"/>
              <w:rPr>
                <w:rFonts w:cs="Arial"/>
                <w:szCs w:val="17"/>
              </w:rPr>
            </w:pPr>
            <w:r>
              <w:rPr>
                <w:rFonts w:cs="Arial"/>
                <w:szCs w:val="17"/>
              </w:rPr>
              <w:t>Y</w:t>
            </w:r>
          </w:p>
          <w:p w14:paraId="7C068824" w14:textId="77777777" w:rsidR="002E4C3F" w:rsidRPr="00BA6BD7" w:rsidRDefault="002E4C3F" w:rsidP="00BA6BD7">
            <w:pPr>
              <w:pStyle w:val="Maintext"/>
              <w:jc w:val="center"/>
              <w:rPr>
                <w:rFonts w:cs="Arial"/>
                <w:szCs w:val="17"/>
              </w:rPr>
            </w:pPr>
          </w:p>
          <w:p w14:paraId="21A1C33E" w14:textId="77777777" w:rsidR="002E4C3F" w:rsidRPr="00BA6BD7" w:rsidRDefault="002E4C3F" w:rsidP="00BA6BD7">
            <w:pPr>
              <w:pStyle w:val="Maintext"/>
              <w:jc w:val="center"/>
              <w:rPr>
                <w:rFonts w:cs="Arial"/>
                <w:szCs w:val="17"/>
              </w:rPr>
            </w:pPr>
            <w:r>
              <w:rPr>
                <w:rFonts w:cs="Arial"/>
                <w:szCs w:val="17"/>
              </w:rPr>
              <w:t>Y</w:t>
            </w:r>
          </w:p>
          <w:p w14:paraId="55CBE63B" w14:textId="77777777" w:rsidR="002E4C3F" w:rsidRPr="00BA6BD7" w:rsidRDefault="002E4C3F" w:rsidP="00FD25EF">
            <w:pPr>
              <w:pStyle w:val="Maintext"/>
              <w:rPr>
                <w:rFonts w:cs="Arial"/>
                <w:b/>
                <w:bCs/>
                <w:szCs w:val="17"/>
              </w:rPr>
            </w:pPr>
          </w:p>
          <w:p w14:paraId="0A4C54EE" w14:textId="77777777" w:rsidR="002E4C3F" w:rsidRPr="00BA6BD7" w:rsidRDefault="002E4C3F" w:rsidP="00FD25EF">
            <w:pPr>
              <w:pStyle w:val="Maintext"/>
              <w:rPr>
                <w:rFonts w:cs="Arial"/>
                <w:b/>
                <w:bCs/>
                <w:szCs w:val="17"/>
              </w:rPr>
            </w:pPr>
          </w:p>
          <w:p w14:paraId="2D62ECBA" w14:textId="77777777" w:rsidR="002E4C3F" w:rsidRPr="00BA6BD7" w:rsidRDefault="002E4C3F" w:rsidP="00FD25EF">
            <w:pPr>
              <w:pStyle w:val="Maintext"/>
              <w:rPr>
                <w:rFonts w:cs="Arial"/>
                <w:b/>
                <w:bCs/>
                <w:szCs w:val="17"/>
              </w:rPr>
            </w:pPr>
          </w:p>
          <w:p w14:paraId="4720733C" w14:textId="77777777" w:rsidR="002E4C3F" w:rsidRPr="00BA6BD7" w:rsidRDefault="002E4C3F" w:rsidP="00FD25EF">
            <w:pPr>
              <w:pStyle w:val="Maintext"/>
              <w:jc w:val="center"/>
              <w:rPr>
                <w:rFonts w:cs="Arial"/>
                <w:szCs w:val="17"/>
              </w:rPr>
            </w:pPr>
            <w:r>
              <w:rPr>
                <w:rFonts w:cs="Arial"/>
                <w:szCs w:val="17"/>
              </w:rPr>
              <w:t>Y</w:t>
            </w:r>
          </w:p>
          <w:p w14:paraId="42F1B291" w14:textId="77777777" w:rsidR="002E4C3F" w:rsidRPr="00BA6BD7" w:rsidRDefault="002E4C3F" w:rsidP="00FD25EF">
            <w:pPr>
              <w:pStyle w:val="Maintext"/>
              <w:rPr>
                <w:rFonts w:cs="Arial"/>
                <w:b/>
                <w:bCs/>
                <w:szCs w:val="17"/>
              </w:rPr>
            </w:pPr>
          </w:p>
          <w:p w14:paraId="4D5C427C" w14:textId="77777777" w:rsidR="002E4C3F" w:rsidRPr="00BA6BD7" w:rsidRDefault="002E4C3F" w:rsidP="00BA6BD7">
            <w:pPr>
              <w:pStyle w:val="Maintext"/>
              <w:jc w:val="center"/>
              <w:rPr>
                <w:szCs w:val="17"/>
              </w:rPr>
            </w:pPr>
            <w:r w:rsidRPr="00BA6BD7">
              <w:rPr>
                <w:rFonts w:cs="Arial"/>
                <w:szCs w:val="17"/>
              </w:rPr>
              <w:t>Y</w:t>
            </w:r>
          </w:p>
        </w:tc>
        <w:tc>
          <w:tcPr>
            <w:tcW w:w="971" w:type="pct"/>
            <w:shd w:val="clear" w:color="auto" w:fill="auto"/>
            <w:vAlign w:val="center"/>
          </w:tcPr>
          <w:p w14:paraId="676F78C5" w14:textId="77777777" w:rsidR="002E4C3F" w:rsidRDefault="002E4C3F" w:rsidP="00D87C69">
            <w:pPr>
              <w:pStyle w:val="ListParagraph"/>
            </w:pPr>
            <w:r>
              <w:t>Headteacher</w:t>
            </w:r>
          </w:p>
          <w:p w14:paraId="3A7902B8" w14:textId="77777777" w:rsidR="002E4C3F" w:rsidRDefault="002E4C3F" w:rsidP="00D87C69">
            <w:pPr>
              <w:pStyle w:val="ListParagraph"/>
            </w:pPr>
            <w:r>
              <w:t>SLT</w:t>
            </w:r>
          </w:p>
          <w:p w14:paraId="4F6A2EED" w14:textId="77777777" w:rsidR="009B27D8" w:rsidRDefault="009B27D8" w:rsidP="00D87C69">
            <w:pPr>
              <w:pStyle w:val="ListParagraph"/>
            </w:pPr>
            <w:r>
              <w:t>SENCO</w:t>
            </w:r>
          </w:p>
          <w:p w14:paraId="37970B05" w14:textId="77777777" w:rsidR="00B42A41" w:rsidRDefault="00B42A41" w:rsidP="00D87C69">
            <w:pPr>
              <w:pStyle w:val="ListParagraph"/>
            </w:pPr>
            <w:r>
              <w:t xml:space="preserve">All </w:t>
            </w:r>
            <w:proofErr w:type="spellStart"/>
            <w:r>
              <w:t>satff</w:t>
            </w:r>
            <w:proofErr w:type="spellEnd"/>
          </w:p>
          <w:p w14:paraId="388E9F40" w14:textId="77777777" w:rsidR="002E4C3F" w:rsidRPr="007B4B0D" w:rsidRDefault="002E4C3F" w:rsidP="00D87C69">
            <w:pPr>
              <w:pStyle w:val="ListParagraph"/>
            </w:pPr>
            <w:r w:rsidRPr="00D17BD1">
              <w:rPr>
                <w:szCs w:val="17"/>
              </w:rPr>
              <w:t xml:space="preserve">New Staff Handbook </w:t>
            </w:r>
            <w:r>
              <w:rPr>
                <w:szCs w:val="17"/>
              </w:rPr>
              <w:t xml:space="preserve">and  </w:t>
            </w:r>
            <w:r w:rsidRPr="00D17BD1">
              <w:rPr>
                <w:szCs w:val="17"/>
              </w:rPr>
              <w:t>Appendix</w:t>
            </w:r>
            <w:r>
              <w:rPr>
                <w:szCs w:val="17"/>
              </w:rPr>
              <w:t xml:space="preserve"> September 2020</w:t>
            </w:r>
          </w:p>
          <w:p w14:paraId="314416B9" w14:textId="77777777" w:rsidR="002E4C3F" w:rsidRPr="00001232" w:rsidRDefault="002E4C3F" w:rsidP="00D87C69">
            <w:pPr>
              <w:pStyle w:val="ListParagraph"/>
            </w:pPr>
            <w:r>
              <w:rPr>
                <w:szCs w:val="17"/>
              </w:rPr>
              <w:t>Information Sheet for parents/carers</w:t>
            </w:r>
          </w:p>
          <w:p w14:paraId="327ADBE6" w14:textId="77777777" w:rsidR="00001232" w:rsidRPr="000D3B65" w:rsidRDefault="00001232" w:rsidP="00D87C69">
            <w:pPr>
              <w:pStyle w:val="ListParagraph"/>
            </w:pPr>
            <w:r>
              <w:rPr>
                <w:szCs w:val="17"/>
              </w:rPr>
              <w:t>Class Dojo system in place</w:t>
            </w:r>
          </w:p>
          <w:p w14:paraId="38B1CF36" w14:textId="77777777" w:rsidR="000D3B65" w:rsidRPr="007C2A72" w:rsidRDefault="000D3B65" w:rsidP="00D87C69">
            <w:pPr>
              <w:pStyle w:val="ListParagraph"/>
            </w:pPr>
            <w:r>
              <w:rPr>
                <w:szCs w:val="17"/>
              </w:rPr>
              <w:t>‘Learning Check Week’ 28/09/2020</w:t>
            </w:r>
          </w:p>
          <w:p w14:paraId="52802B52" w14:textId="186714E0" w:rsidR="007C2A72" w:rsidRPr="00D17BD1" w:rsidRDefault="007C2A72" w:rsidP="00D87C69">
            <w:pPr>
              <w:pStyle w:val="ListParagraph"/>
            </w:pPr>
            <w:r>
              <w:rPr>
                <w:szCs w:val="17"/>
              </w:rPr>
              <w:t>Assessments completed 07/12/2020</w:t>
            </w:r>
          </w:p>
        </w:tc>
        <w:tc>
          <w:tcPr>
            <w:tcW w:w="437" w:type="pct"/>
            <w:shd w:val="clear" w:color="auto" w:fill="auto"/>
          </w:tcPr>
          <w:p w14:paraId="1A0AD729" w14:textId="77777777" w:rsidR="002E4C3F" w:rsidRDefault="002E4C3F" w:rsidP="00093E68">
            <w:pPr>
              <w:pStyle w:val="Maintext"/>
              <w:rPr>
                <w:rFonts w:cs="Arial"/>
              </w:rPr>
            </w:pPr>
          </w:p>
          <w:p w14:paraId="2CED08BA" w14:textId="77777777" w:rsidR="002E4C3F" w:rsidRPr="007D2526" w:rsidRDefault="009B27D8" w:rsidP="002E4C3F">
            <w:pPr>
              <w:pStyle w:val="Maintext"/>
              <w:jc w:val="center"/>
              <w:rPr>
                <w:rFonts w:cs="Arial"/>
              </w:rPr>
            </w:pPr>
            <w:r>
              <w:rPr>
                <w:rFonts w:cs="Arial"/>
              </w:rPr>
              <w:t>L</w:t>
            </w:r>
          </w:p>
        </w:tc>
      </w:tr>
      <w:tr w:rsidR="002E4C3F" w:rsidRPr="00935400" w14:paraId="0C327E3F"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ED1A84E" w14:textId="77777777" w:rsidR="002E4C3F" w:rsidRPr="007D2526" w:rsidRDefault="002E4C3F" w:rsidP="00A924FE">
            <w:pPr>
              <w:rPr>
                <w:rFonts w:cs="Arial"/>
                <w:b/>
                <w:bCs/>
                <w:sz w:val="20"/>
                <w:szCs w:val="20"/>
              </w:rPr>
            </w:pPr>
            <w:bookmarkStart w:id="12" w:name="_Hlk39424318"/>
            <w:r w:rsidRPr="007D2526">
              <w:rPr>
                <w:rFonts w:cs="Arial"/>
                <w:b/>
                <w:bCs/>
                <w:sz w:val="20"/>
                <w:szCs w:val="20"/>
              </w:rPr>
              <w:lastRenderedPageBreak/>
              <w:t>1.</w:t>
            </w:r>
            <w:r>
              <w:rPr>
                <w:rFonts w:cs="Arial"/>
                <w:b/>
                <w:bCs/>
                <w:sz w:val="20"/>
                <w:szCs w:val="20"/>
              </w:rPr>
              <w:t>6</w:t>
            </w:r>
            <w:r w:rsidRPr="007D2526">
              <w:rPr>
                <w:rFonts w:cs="Arial"/>
                <w:b/>
                <w:bCs/>
                <w:sz w:val="20"/>
                <w:szCs w:val="20"/>
              </w:rPr>
              <w:t xml:space="preserve"> Staff workspaces</w:t>
            </w:r>
          </w:p>
        </w:tc>
      </w:tr>
      <w:bookmarkEnd w:id="12"/>
      <w:tr w:rsidR="009B27D8" w:rsidRPr="007649EA" w14:paraId="6A5EDDC9" w14:textId="77777777" w:rsidTr="003131F8">
        <w:trPr>
          <w:cnfStyle w:val="000000010000" w:firstRow="0" w:lastRow="0" w:firstColumn="0" w:lastColumn="0" w:oddVBand="0" w:evenVBand="0" w:oddHBand="0" w:evenHBand="1" w:firstRowFirstColumn="0" w:firstRowLastColumn="0" w:lastRowFirstColumn="0" w:lastRowLastColumn="0"/>
          <w:trHeight w:val="1025"/>
        </w:trPr>
        <w:tc>
          <w:tcPr>
            <w:tcW w:w="782" w:type="pct"/>
            <w:tcBorders>
              <w:top w:val="none" w:sz="0" w:space="0" w:color="auto"/>
              <w:left w:val="none" w:sz="0" w:space="0" w:color="auto"/>
              <w:bottom w:val="none" w:sz="0" w:space="0" w:color="auto"/>
              <w:right w:val="none" w:sz="0" w:space="0" w:color="auto"/>
            </w:tcBorders>
          </w:tcPr>
          <w:p w14:paraId="0821FC6D" w14:textId="77777777" w:rsidR="009B27D8" w:rsidRPr="007D2526" w:rsidRDefault="009B27D8"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80" w:type="pct"/>
            <w:tcBorders>
              <w:top w:val="none" w:sz="0" w:space="0" w:color="auto"/>
              <w:left w:val="none" w:sz="0" w:space="0" w:color="auto"/>
              <w:bottom w:val="none" w:sz="0" w:space="0" w:color="auto"/>
              <w:right w:val="none" w:sz="0" w:space="0" w:color="auto"/>
            </w:tcBorders>
          </w:tcPr>
          <w:p w14:paraId="1ADD844B" w14:textId="77777777" w:rsidR="009B27D8" w:rsidRDefault="009B27D8" w:rsidP="00A924FE">
            <w:pPr>
              <w:pStyle w:val="Maintext"/>
              <w:jc w:val="center"/>
              <w:rPr>
                <w:rFonts w:cs="Arial"/>
              </w:rPr>
            </w:pPr>
          </w:p>
          <w:p w14:paraId="3F28E88B" w14:textId="77777777" w:rsidR="009B27D8" w:rsidRPr="007D2526" w:rsidRDefault="009B27D8"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1F6DF849" w14:textId="77777777" w:rsidR="009B27D8" w:rsidRPr="007D2526" w:rsidRDefault="009B27D8"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14:paraId="58DACF8D" w14:textId="77777777" w:rsidR="009B27D8" w:rsidRPr="007D2526" w:rsidRDefault="009B27D8"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40" w:type="pct"/>
            <w:tcBorders>
              <w:top w:val="none" w:sz="0" w:space="0" w:color="auto"/>
              <w:left w:val="none" w:sz="0" w:space="0" w:color="auto"/>
              <w:bottom w:val="none" w:sz="0" w:space="0" w:color="auto"/>
              <w:right w:val="none" w:sz="0" w:space="0" w:color="auto"/>
            </w:tcBorders>
          </w:tcPr>
          <w:p w14:paraId="5D59358E" w14:textId="77777777" w:rsidR="009B27D8" w:rsidRPr="00BA6BD7" w:rsidRDefault="009B27D8" w:rsidP="00FD25EF">
            <w:pPr>
              <w:pStyle w:val="Maintext"/>
              <w:jc w:val="center"/>
              <w:rPr>
                <w:rFonts w:cs="Arial"/>
                <w:szCs w:val="17"/>
              </w:rPr>
            </w:pPr>
            <w:r>
              <w:rPr>
                <w:rFonts w:cs="Arial"/>
                <w:szCs w:val="17"/>
              </w:rPr>
              <w:t>Y</w:t>
            </w:r>
          </w:p>
          <w:p w14:paraId="4268608D" w14:textId="77777777" w:rsidR="009B27D8" w:rsidRPr="00BA6BD7" w:rsidRDefault="009B27D8" w:rsidP="000B480B">
            <w:pPr>
              <w:pStyle w:val="Maintext"/>
              <w:jc w:val="center"/>
              <w:rPr>
                <w:rFonts w:cs="Arial"/>
                <w:szCs w:val="17"/>
              </w:rPr>
            </w:pPr>
          </w:p>
          <w:p w14:paraId="394CE481" w14:textId="77777777" w:rsidR="009B27D8" w:rsidRPr="00BA6BD7" w:rsidRDefault="009B27D8" w:rsidP="000B480B">
            <w:pPr>
              <w:pStyle w:val="Maintext"/>
              <w:jc w:val="center"/>
              <w:rPr>
                <w:rFonts w:cs="Arial"/>
                <w:szCs w:val="17"/>
              </w:rPr>
            </w:pPr>
          </w:p>
          <w:p w14:paraId="55E6F630" w14:textId="77777777" w:rsidR="009B27D8" w:rsidRPr="00BA6BD7" w:rsidRDefault="009B27D8" w:rsidP="00FD25EF">
            <w:pPr>
              <w:pStyle w:val="Maintext"/>
              <w:jc w:val="center"/>
              <w:rPr>
                <w:rFonts w:cs="Arial"/>
                <w:szCs w:val="17"/>
              </w:rPr>
            </w:pPr>
            <w:r>
              <w:rPr>
                <w:rFonts w:cs="Arial"/>
                <w:szCs w:val="17"/>
              </w:rPr>
              <w:t>Y</w:t>
            </w:r>
          </w:p>
          <w:p w14:paraId="187F7AAA" w14:textId="77777777" w:rsidR="009B27D8" w:rsidRPr="007D2526" w:rsidRDefault="009B27D8" w:rsidP="00093E68">
            <w:pPr>
              <w:pStyle w:val="Maintext"/>
              <w:rPr>
                <w:rFonts w:cs="Arial"/>
                <w:sz w:val="16"/>
                <w:szCs w:val="16"/>
              </w:rPr>
            </w:pPr>
          </w:p>
        </w:tc>
        <w:tc>
          <w:tcPr>
            <w:tcW w:w="971" w:type="pct"/>
            <w:tcBorders>
              <w:top w:val="none" w:sz="0" w:space="0" w:color="auto"/>
              <w:left w:val="none" w:sz="0" w:space="0" w:color="auto"/>
              <w:bottom w:val="none" w:sz="0" w:space="0" w:color="auto"/>
              <w:right w:val="none" w:sz="0" w:space="0" w:color="auto"/>
            </w:tcBorders>
            <w:vAlign w:val="center"/>
          </w:tcPr>
          <w:p w14:paraId="6D917C75" w14:textId="77777777" w:rsidR="009B27D8" w:rsidRDefault="009B27D8" w:rsidP="00D87C69">
            <w:pPr>
              <w:pStyle w:val="ListParagraph"/>
            </w:pPr>
            <w:r>
              <w:t>Headteacher</w:t>
            </w:r>
          </w:p>
          <w:p w14:paraId="01609742" w14:textId="77777777" w:rsidR="009B27D8" w:rsidRDefault="009B27D8" w:rsidP="00D87C69">
            <w:pPr>
              <w:pStyle w:val="ListParagraph"/>
            </w:pPr>
            <w:r>
              <w:t>SLT</w:t>
            </w:r>
          </w:p>
          <w:p w14:paraId="7197711A" w14:textId="77777777" w:rsidR="009B27D8" w:rsidRDefault="009B27D8" w:rsidP="00D87C69">
            <w:pPr>
              <w:pStyle w:val="ListParagraph"/>
            </w:pPr>
            <w:r>
              <w:t>Staff handbook new appendix</w:t>
            </w:r>
          </w:p>
          <w:p w14:paraId="59DAE024" w14:textId="77777777" w:rsidR="009B27D8" w:rsidRDefault="009B27D8" w:rsidP="00D87C69">
            <w:pPr>
              <w:pStyle w:val="ListParagraph"/>
            </w:pPr>
            <w:r>
              <w:t>1 staff member working in the office at once</w:t>
            </w:r>
          </w:p>
          <w:p w14:paraId="3CD5A776" w14:textId="77777777" w:rsidR="009B27D8" w:rsidRDefault="009B27D8" w:rsidP="00D87C69">
            <w:pPr>
              <w:pStyle w:val="ListParagraph"/>
            </w:pPr>
            <w:r>
              <w:t>Staggered playtimes and lunchtimes</w:t>
            </w:r>
          </w:p>
          <w:p w14:paraId="6B86204C" w14:textId="77777777" w:rsidR="009B27D8" w:rsidRDefault="009B27D8" w:rsidP="00D87C69">
            <w:pPr>
              <w:pStyle w:val="ListParagraph"/>
            </w:pPr>
            <w:r>
              <w:t>Multiple rooms available for staff to eat lunch</w:t>
            </w:r>
          </w:p>
          <w:p w14:paraId="5ADB7055" w14:textId="77777777" w:rsidR="009B27D8" w:rsidRDefault="009B27D8" w:rsidP="009B27D8">
            <w:pPr>
              <w:pStyle w:val="ListParagraph"/>
            </w:pPr>
            <w:r>
              <w:t>Removal of furnished chairs in the staffroom</w:t>
            </w:r>
          </w:p>
          <w:p w14:paraId="2F7155C8" w14:textId="77777777" w:rsidR="00001232" w:rsidRDefault="00001232" w:rsidP="009B27D8">
            <w:pPr>
              <w:pStyle w:val="ListParagraph"/>
            </w:pPr>
            <w:r>
              <w:t>Tape on floors in staff areas show a 2 metre distance between each chair</w:t>
            </w:r>
          </w:p>
          <w:p w14:paraId="1391F9ED" w14:textId="433655F3" w:rsidR="00001232" w:rsidRPr="008D0E06" w:rsidRDefault="00001232" w:rsidP="009B27D8">
            <w:pPr>
              <w:pStyle w:val="ListParagraph"/>
            </w:pPr>
            <w:r>
              <w:t>School library used as a staff area with additional computer space, 2 metre distancing observed</w:t>
            </w:r>
          </w:p>
        </w:tc>
        <w:tc>
          <w:tcPr>
            <w:tcW w:w="437" w:type="pct"/>
            <w:tcBorders>
              <w:top w:val="none" w:sz="0" w:space="0" w:color="auto"/>
              <w:left w:val="none" w:sz="0" w:space="0" w:color="auto"/>
              <w:bottom w:val="none" w:sz="0" w:space="0" w:color="auto"/>
              <w:right w:val="none" w:sz="0" w:space="0" w:color="auto"/>
            </w:tcBorders>
          </w:tcPr>
          <w:p w14:paraId="622DA561" w14:textId="77777777" w:rsidR="009B27D8" w:rsidRDefault="009B27D8" w:rsidP="00093E68">
            <w:pPr>
              <w:pStyle w:val="Maintext"/>
              <w:rPr>
                <w:rFonts w:cs="Arial"/>
              </w:rPr>
            </w:pPr>
          </w:p>
          <w:p w14:paraId="0C2E617E" w14:textId="77777777" w:rsidR="009B27D8" w:rsidRPr="007D2526" w:rsidRDefault="009B27D8" w:rsidP="009B27D8">
            <w:pPr>
              <w:pStyle w:val="Maintext"/>
              <w:jc w:val="center"/>
              <w:rPr>
                <w:rFonts w:cs="Arial"/>
              </w:rPr>
            </w:pPr>
            <w:r>
              <w:rPr>
                <w:rFonts w:cs="Arial"/>
              </w:rPr>
              <w:t>M</w:t>
            </w:r>
          </w:p>
        </w:tc>
      </w:tr>
      <w:tr w:rsidR="009B27D8" w:rsidRPr="00935400" w14:paraId="4F9C9449" w14:textId="77777777" w:rsidTr="003131F8">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6F5F01" w14:textId="29F49886" w:rsidR="009B27D8" w:rsidRPr="007D2526" w:rsidRDefault="009B27D8" w:rsidP="00A924FE">
            <w:pPr>
              <w:rPr>
                <w:rFonts w:cs="Arial"/>
                <w:b/>
                <w:bCs/>
              </w:rPr>
            </w:pPr>
            <w:bookmarkStart w:id="13"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572183" w:rsidRPr="007649EA" w14:paraId="2939FDBC" w14:textId="77777777" w:rsidTr="003131F8">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tcPr>
          <w:p w14:paraId="44F19614" w14:textId="77777777" w:rsidR="00572183" w:rsidRPr="007D2526" w:rsidRDefault="00572183" w:rsidP="00A924FE">
            <w:pPr>
              <w:rPr>
                <w:rFonts w:cs="Arial"/>
                <w:b/>
                <w:bCs/>
                <w:sz w:val="17"/>
                <w:szCs w:val="17"/>
              </w:rPr>
            </w:pPr>
            <w:bookmarkStart w:id="14" w:name="_Hlk39424880"/>
            <w:bookmarkEnd w:id="13"/>
            <w:r w:rsidRPr="007D2526">
              <w:rPr>
                <w:rFonts w:cs="Arial"/>
                <w:b/>
                <w:bCs/>
                <w:sz w:val="17"/>
                <w:szCs w:val="17"/>
              </w:rPr>
              <w:t xml:space="preserve">Making progress with the school’s autumn term calendar and future work plan considering of COVID-19 measures </w:t>
            </w:r>
          </w:p>
        </w:tc>
        <w:tc>
          <w:tcPr>
            <w:tcW w:w="480" w:type="pct"/>
            <w:shd w:val="clear" w:color="auto" w:fill="auto"/>
          </w:tcPr>
          <w:p w14:paraId="031743C7" w14:textId="77777777" w:rsidR="00572183" w:rsidRDefault="00572183" w:rsidP="00A924FE">
            <w:pPr>
              <w:pStyle w:val="Maintext"/>
              <w:jc w:val="center"/>
              <w:rPr>
                <w:rFonts w:cs="Arial"/>
                <w:szCs w:val="17"/>
              </w:rPr>
            </w:pPr>
          </w:p>
          <w:p w14:paraId="2E8FD9D9" w14:textId="77777777" w:rsidR="00572183" w:rsidRPr="007D2526" w:rsidRDefault="00572183" w:rsidP="00A924FE">
            <w:pPr>
              <w:pStyle w:val="Maintext"/>
              <w:jc w:val="center"/>
              <w:rPr>
                <w:rFonts w:cs="Arial"/>
                <w:szCs w:val="17"/>
              </w:rPr>
            </w:pPr>
            <w:r>
              <w:rPr>
                <w:rFonts w:cs="Arial"/>
                <w:szCs w:val="17"/>
              </w:rPr>
              <w:t>L</w:t>
            </w:r>
          </w:p>
        </w:tc>
        <w:tc>
          <w:tcPr>
            <w:tcW w:w="1990" w:type="pct"/>
            <w:shd w:val="clear" w:color="auto" w:fill="auto"/>
          </w:tcPr>
          <w:p w14:paraId="5FA52848"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 calendar for the autumn term is rationalised and is informed by DFE expectations of a broad curriculum from the start of the Autumn term with the aim of returning to the school’s normal curriculum in all subjects by summer 2021</w:t>
            </w:r>
          </w:p>
          <w:p w14:paraId="5E0749D1" w14:textId="77777777" w:rsidR="00572183" w:rsidRPr="007D2526" w:rsidRDefault="00572183" w:rsidP="00434821">
            <w:pPr>
              <w:pStyle w:val="ListParagraph"/>
              <w:numPr>
                <w:ilvl w:val="0"/>
                <w:numId w:val="60"/>
              </w:numPr>
              <w:ind w:left="357" w:hanging="357"/>
              <w:rPr>
                <w:rFonts w:cs="Arial"/>
                <w:szCs w:val="17"/>
              </w:rPr>
            </w:pPr>
            <w:r w:rsidRPr="007D2526">
              <w:rPr>
                <w:rFonts w:cs="Arial"/>
                <w:szCs w:val="17"/>
              </w:rPr>
              <w:t>Schools continue to build capacity to educate pupils remotely where this is needed.</w:t>
            </w:r>
          </w:p>
          <w:p w14:paraId="58A7B3D6" w14:textId="77777777" w:rsidR="00572183" w:rsidRPr="007D2526" w:rsidRDefault="00572183" w:rsidP="00434821">
            <w:pPr>
              <w:pStyle w:val="ListParagraph"/>
              <w:numPr>
                <w:ilvl w:val="0"/>
                <w:numId w:val="60"/>
              </w:numPr>
              <w:ind w:left="357" w:hanging="357"/>
              <w:rPr>
                <w:rFonts w:cs="Arial"/>
              </w:rPr>
            </w:pPr>
            <w:r w:rsidRPr="007D2526">
              <w:rPr>
                <w:rFonts w:cs="Arial"/>
                <w:szCs w:val="17"/>
              </w:rPr>
              <w:t>School recruitment continues as usual.</w:t>
            </w:r>
          </w:p>
        </w:tc>
        <w:tc>
          <w:tcPr>
            <w:tcW w:w="340" w:type="pct"/>
            <w:shd w:val="clear" w:color="auto" w:fill="auto"/>
          </w:tcPr>
          <w:p w14:paraId="34AAFB93" w14:textId="77777777" w:rsidR="00572183" w:rsidRPr="00BA6BD7" w:rsidRDefault="00572183" w:rsidP="00FD25EF">
            <w:pPr>
              <w:pStyle w:val="Maintext"/>
              <w:jc w:val="center"/>
              <w:rPr>
                <w:rFonts w:cs="Arial"/>
                <w:szCs w:val="17"/>
              </w:rPr>
            </w:pPr>
            <w:r>
              <w:rPr>
                <w:rFonts w:cs="Arial"/>
                <w:szCs w:val="17"/>
              </w:rPr>
              <w:t>Y</w:t>
            </w:r>
          </w:p>
          <w:p w14:paraId="1E820049" w14:textId="77777777" w:rsidR="00572183" w:rsidRPr="00BA6BD7" w:rsidRDefault="00572183" w:rsidP="001027D9">
            <w:pPr>
              <w:pStyle w:val="Maintext"/>
              <w:jc w:val="center"/>
              <w:rPr>
                <w:rFonts w:cs="Arial"/>
                <w:szCs w:val="17"/>
              </w:rPr>
            </w:pPr>
          </w:p>
          <w:p w14:paraId="7C51A7BD" w14:textId="77777777" w:rsidR="00572183" w:rsidRPr="00BA6BD7" w:rsidRDefault="00572183" w:rsidP="001027D9">
            <w:pPr>
              <w:pStyle w:val="Maintext"/>
              <w:jc w:val="center"/>
              <w:rPr>
                <w:rFonts w:cs="Arial"/>
                <w:szCs w:val="17"/>
              </w:rPr>
            </w:pPr>
          </w:p>
          <w:p w14:paraId="639CF8D7" w14:textId="77777777" w:rsidR="00572183" w:rsidRPr="00BA6BD7" w:rsidRDefault="00572183" w:rsidP="00FD25EF">
            <w:pPr>
              <w:pStyle w:val="Maintext"/>
              <w:jc w:val="center"/>
              <w:rPr>
                <w:rFonts w:cs="Arial"/>
                <w:szCs w:val="17"/>
              </w:rPr>
            </w:pPr>
          </w:p>
          <w:p w14:paraId="180341A0" w14:textId="77777777" w:rsidR="00572183" w:rsidRPr="00BA6BD7" w:rsidRDefault="00572183" w:rsidP="00BA6BD7">
            <w:pPr>
              <w:pStyle w:val="Maintext"/>
              <w:jc w:val="center"/>
              <w:rPr>
                <w:rFonts w:cs="Arial"/>
                <w:szCs w:val="17"/>
              </w:rPr>
            </w:pPr>
            <w:r>
              <w:rPr>
                <w:rFonts w:cs="Arial"/>
                <w:szCs w:val="17"/>
              </w:rPr>
              <w:t>Y</w:t>
            </w:r>
          </w:p>
          <w:p w14:paraId="4FF951B8" w14:textId="77777777" w:rsidR="00572183" w:rsidRPr="00BA6BD7" w:rsidRDefault="00572183" w:rsidP="001027D9">
            <w:pPr>
              <w:pStyle w:val="Maintext"/>
              <w:jc w:val="center"/>
              <w:rPr>
                <w:rFonts w:cs="Arial"/>
                <w:szCs w:val="17"/>
              </w:rPr>
            </w:pPr>
          </w:p>
          <w:p w14:paraId="2AC0DB55" w14:textId="77777777" w:rsidR="00572183" w:rsidRPr="00BA6BD7" w:rsidRDefault="00572183" w:rsidP="00BA6BD7">
            <w:pPr>
              <w:pStyle w:val="Maintext"/>
              <w:jc w:val="center"/>
              <w:rPr>
                <w:szCs w:val="17"/>
              </w:rPr>
            </w:pPr>
            <w:r w:rsidRPr="00BA6BD7">
              <w:rPr>
                <w:rFonts w:cs="Arial"/>
                <w:szCs w:val="17"/>
              </w:rPr>
              <w:t>Y</w:t>
            </w:r>
          </w:p>
        </w:tc>
        <w:tc>
          <w:tcPr>
            <w:tcW w:w="971" w:type="pct"/>
            <w:shd w:val="clear" w:color="auto" w:fill="auto"/>
            <w:vAlign w:val="center"/>
          </w:tcPr>
          <w:p w14:paraId="43AB1D67" w14:textId="77777777" w:rsidR="00572183" w:rsidRDefault="00572183" w:rsidP="00D87C69">
            <w:pPr>
              <w:pStyle w:val="ListParagraph"/>
            </w:pPr>
            <w:r>
              <w:t>Headteacher</w:t>
            </w:r>
          </w:p>
          <w:p w14:paraId="1693C3E0" w14:textId="77777777" w:rsidR="00572183" w:rsidRDefault="00572183" w:rsidP="00D87C69">
            <w:pPr>
              <w:pStyle w:val="ListParagraph"/>
            </w:pPr>
            <w:r>
              <w:t>SLT</w:t>
            </w:r>
          </w:p>
          <w:p w14:paraId="3DCE187B" w14:textId="77777777" w:rsidR="00572183" w:rsidRPr="00D17BD1" w:rsidRDefault="00572183" w:rsidP="00572183">
            <w:pPr>
              <w:pStyle w:val="ListParagraph"/>
              <w:numPr>
                <w:ilvl w:val="0"/>
                <w:numId w:val="0"/>
              </w:numPr>
              <w:ind w:left="360"/>
            </w:pPr>
          </w:p>
        </w:tc>
        <w:tc>
          <w:tcPr>
            <w:tcW w:w="437" w:type="pct"/>
            <w:shd w:val="clear" w:color="auto" w:fill="auto"/>
          </w:tcPr>
          <w:p w14:paraId="268DF1B0" w14:textId="77777777" w:rsidR="00572183" w:rsidRDefault="00572183" w:rsidP="00093E68">
            <w:pPr>
              <w:pStyle w:val="Maintext"/>
              <w:rPr>
                <w:rFonts w:cs="Arial"/>
              </w:rPr>
            </w:pPr>
          </w:p>
          <w:p w14:paraId="2E7DBFF6" w14:textId="77777777" w:rsidR="00572183" w:rsidRPr="007D2526" w:rsidRDefault="00572183" w:rsidP="00572183">
            <w:pPr>
              <w:pStyle w:val="Maintext"/>
              <w:jc w:val="center"/>
              <w:rPr>
                <w:rFonts w:cs="Arial"/>
              </w:rPr>
            </w:pPr>
            <w:r>
              <w:rPr>
                <w:rFonts w:cs="Arial"/>
              </w:rPr>
              <w:t>L</w:t>
            </w:r>
          </w:p>
        </w:tc>
      </w:tr>
      <w:bookmarkEnd w:id="14"/>
      <w:tr w:rsidR="00572183" w:rsidRPr="008D0E06" w14:paraId="2C4AC2FD" w14:textId="77777777" w:rsidTr="003131F8">
        <w:trPr>
          <w:cnfStyle w:val="000000100000" w:firstRow="0" w:lastRow="0" w:firstColumn="0" w:lastColumn="0" w:oddVBand="0" w:evenVBand="0" w:oddHBand="1" w:evenHBand="0" w:firstRowFirstColumn="0" w:firstRowLastColumn="0" w:lastRowFirstColumn="0" w:lastRowLastColumn="0"/>
          <w:trHeight w:val="1865"/>
        </w:trPr>
        <w:tc>
          <w:tcPr>
            <w:tcW w:w="782" w:type="pct"/>
            <w:shd w:val="clear" w:color="auto" w:fill="auto"/>
          </w:tcPr>
          <w:p w14:paraId="30C7E612" w14:textId="77777777" w:rsidR="00572183" w:rsidRPr="007D2526" w:rsidRDefault="00572183" w:rsidP="00A924FE">
            <w:pPr>
              <w:rPr>
                <w:rFonts w:cs="Arial"/>
                <w:b/>
                <w:bCs/>
                <w:sz w:val="17"/>
                <w:szCs w:val="17"/>
              </w:rPr>
            </w:pPr>
            <w:r w:rsidRPr="007D2526">
              <w:rPr>
                <w:rFonts w:cs="Arial"/>
                <w:b/>
                <w:bCs/>
                <w:sz w:val="17"/>
                <w:szCs w:val="17"/>
              </w:rPr>
              <w:lastRenderedPageBreak/>
              <w:t>Pupils joining the next phase in their education do not feel prepared for the transition</w:t>
            </w:r>
          </w:p>
        </w:tc>
        <w:tc>
          <w:tcPr>
            <w:tcW w:w="480" w:type="pct"/>
            <w:shd w:val="clear" w:color="auto" w:fill="auto"/>
          </w:tcPr>
          <w:p w14:paraId="7FD21308" w14:textId="77777777" w:rsidR="00572183" w:rsidRDefault="00572183" w:rsidP="00A924FE">
            <w:pPr>
              <w:pStyle w:val="Maintext"/>
              <w:jc w:val="center"/>
              <w:rPr>
                <w:rFonts w:cs="Arial"/>
              </w:rPr>
            </w:pPr>
          </w:p>
          <w:p w14:paraId="39311996" w14:textId="77777777" w:rsidR="00572183" w:rsidRPr="007D2526" w:rsidRDefault="00572183" w:rsidP="00A924FE">
            <w:pPr>
              <w:pStyle w:val="Maintext"/>
              <w:jc w:val="center"/>
              <w:rPr>
                <w:rFonts w:cs="Arial"/>
              </w:rPr>
            </w:pPr>
            <w:r>
              <w:rPr>
                <w:rFonts w:cs="Arial"/>
              </w:rPr>
              <w:t>H</w:t>
            </w:r>
          </w:p>
        </w:tc>
        <w:tc>
          <w:tcPr>
            <w:tcW w:w="1990" w:type="pct"/>
            <w:shd w:val="clear" w:color="auto" w:fill="auto"/>
          </w:tcPr>
          <w:p w14:paraId="2BAF56C0"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14:paraId="009FD3A1" w14:textId="77777777" w:rsidR="00572183" w:rsidRPr="007D2526" w:rsidRDefault="00572183" w:rsidP="00434821">
            <w:pPr>
              <w:pStyle w:val="ListParagraph"/>
              <w:numPr>
                <w:ilvl w:val="0"/>
                <w:numId w:val="61"/>
              </w:numPr>
              <w:ind w:left="357" w:hanging="357"/>
              <w:rPr>
                <w:rFonts w:cs="Arial"/>
                <w:szCs w:val="17"/>
              </w:rPr>
            </w:pPr>
            <w:r w:rsidRPr="007D2526">
              <w:rPr>
                <w:rFonts w:cs="Arial"/>
                <w:szCs w:val="17"/>
              </w:rPr>
              <w:t>There is regular and effective liaison with the destination institutions (e.g. secondary schools, post-16 providers, universities, apprenticeship providers) to assist with pupils’ transition.</w:t>
            </w:r>
          </w:p>
          <w:p w14:paraId="0E866CBB" w14:textId="77777777" w:rsidR="00572183" w:rsidRPr="007D2526" w:rsidRDefault="00572183" w:rsidP="00434821">
            <w:pPr>
              <w:pStyle w:val="ListParagraph"/>
              <w:numPr>
                <w:ilvl w:val="0"/>
                <w:numId w:val="61"/>
              </w:numPr>
              <w:ind w:left="357" w:hanging="357"/>
              <w:rPr>
                <w:rFonts w:cs="Arial"/>
              </w:rPr>
            </w:pPr>
            <w:r w:rsidRPr="007D2526">
              <w:rPr>
                <w:rFonts w:cs="Arial"/>
              </w:rPr>
              <w:t>Regular communications with the parents of incoming pupils are in place, including letters, newsletters and online broadcasts</w:t>
            </w:r>
          </w:p>
          <w:p w14:paraId="5605FFF9" w14:textId="77777777" w:rsidR="00572183" w:rsidRPr="007D2526" w:rsidRDefault="00572183" w:rsidP="00434821">
            <w:pPr>
              <w:pStyle w:val="ListParagraph"/>
              <w:numPr>
                <w:ilvl w:val="0"/>
                <w:numId w:val="61"/>
              </w:numPr>
              <w:ind w:left="357" w:hanging="357"/>
              <w:rPr>
                <w:rFonts w:cs="Arial"/>
              </w:rPr>
            </w:pPr>
            <w:r w:rsidRPr="007D2526">
              <w:rPr>
                <w:rFonts w:cs="Arial"/>
              </w:rPr>
              <w:t>Induction days for pupils and parents are planned...</w:t>
            </w:r>
          </w:p>
        </w:tc>
        <w:tc>
          <w:tcPr>
            <w:tcW w:w="340" w:type="pct"/>
            <w:shd w:val="clear" w:color="auto" w:fill="auto"/>
          </w:tcPr>
          <w:p w14:paraId="3F39E815" w14:textId="77777777" w:rsidR="00572183" w:rsidRPr="00BA6BD7" w:rsidRDefault="00572183" w:rsidP="00FD25EF">
            <w:pPr>
              <w:pStyle w:val="Maintext"/>
              <w:jc w:val="center"/>
              <w:rPr>
                <w:rFonts w:cs="Arial"/>
                <w:szCs w:val="17"/>
              </w:rPr>
            </w:pPr>
            <w:r>
              <w:rPr>
                <w:rFonts w:cs="Arial"/>
                <w:szCs w:val="17"/>
              </w:rPr>
              <w:t>Y</w:t>
            </w:r>
          </w:p>
          <w:p w14:paraId="2B895016" w14:textId="77777777" w:rsidR="00572183" w:rsidRPr="00BA6BD7" w:rsidRDefault="00572183" w:rsidP="001027D9">
            <w:pPr>
              <w:pStyle w:val="Maintext"/>
              <w:jc w:val="center"/>
              <w:rPr>
                <w:rFonts w:cs="Arial"/>
                <w:szCs w:val="17"/>
              </w:rPr>
            </w:pPr>
          </w:p>
          <w:p w14:paraId="4DD22965" w14:textId="77777777" w:rsidR="00572183" w:rsidRPr="00BA6BD7" w:rsidRDefault="00572183" w:rsidP="001027D9">
            <w:pPr>
              <w:pStyle w:val="Maintext"/>
              <w:jc w:val="center"/>
              <w:rPr>
                <w:rFonts w:cs="Arial"/>
                <w:szCs w:val="17"/>
              </w:rPr>
            </w:pPr>
          </w:p>
          <w:p w14:paraId="128AD386" w14:textId="77777777" w:rsidR="00572183" w:rsidRPr="00BA6BD7" w:rsidRDefault="00572183" w:rsidP="00FD25EF">
            <w:pPr>
              <w:pStyle w:val="Maintext"/>
              <w:jc w:val="center"/>
              <w:rPr>
                <w:rFonts w:cs="Arial"/>
                <w:szCs w:val="17"/>
              </w:rPr>
            </w:pPr>
            <w:r>
              <w:rPr>
                <w:rFonts w:cs="Arial"/>
                <w:szCs w:val="17"/>
              </w:rPr>
              <w:t>Y</w:t>
            </w:r>
          </w:p>
          <w:p w14:paraId="72E16842" w14:textId="77777777" w:rsidR="00572183" w:rsidRPr="00BA6BD7" w:rsidRDefault="00572183" w:rsidP="001027D9">
            <w:pPr>
              <w:pStyle w:val="Maintext"/>
              <w:jc w:val="center"/>
              <w:rPr>
                <w:rFonts w:cs="Arial"/>
                <w:szCs w:val="17"/>
              </w:rPr>
            </w:pPr>
          </w:p>
          <w:p w14:paraId="4C69AF1A" w14:textId="77777777" w:rsidR="00572183" w:rsidRPr="00BA6BD7" w:rsidRDefault="00572183" w:rsidP="001027D9">
            <w:pPr>
              <w:pStyle w:val="Maintext"/>
              <w:jc w:val="center"/>
              <w:rPr>
                <w:rFonts w:cs="Arial"/>
                <w:szCs w:val="17"/>
              </w:rPr>
            </w:pPr>
          </w:p>
          <w:p w14:paraId="0D6F4D7E" w14:textId="77777777" w:rsidR="00572183" w:rsidRPr="00BA6BD7" w:rsidRDefault="00572183" w:rsidP="00FD25EF">
            <w:pPr>
              <w:pStyle w:val="Maintext"/>
              <w:jc w:val="center"/>
              <w:rPr>
                <w:rFonts w:cs="Arial"/>
                <w:szCs w:val="17"/>
              </w:rPr>
            </w:pPr>
            <w:r>
              <w:rPr>
                <w:rFonts w:cs="Arial"/>
                <w:szCs w:val="17"/>
              </w:rPr>
              <w:t>Y</w:t>
            </w:r>
          </w:p>
          <w:p w14:paraId="01FC9479" w14:textId="77777777" w:rsidR="00572183" w:rsidRPr="00BA6BD7" w:rsidRDefault="00572183" w:rsidP="001027D9">
            <w:pPr>
              <w:pStyle w:val="Maintext"/>
              <w:jc w:val="center"/>
              <w:rPr>
                <w:rFonts w:cs="Arial"/>
                <w:szCs w:val="17"/>
              </w:rPr>
            </w:pPr>
          </w:p>
          <w:p w14:paraId="51D89430" w14:textId="77777777" w:rsidR="00572183" w:rsidRPr="00BA6BD7" w:rsidRDefault="00572183" w:rsidP="00572183">
            <w:pPr>
              <w:pStyle w:val="Maintext"/>
              <w:jc w:val="center"/>
              <w:rPr>
                <w:rFonts w:cs="Arial"/>
                <w:sz w:val="16"/>
                <w:szCs w:val="16"/>
              </w:rPr>
            </w:pPr>
            <w:r w:rsidRPr="00BA6BD7">
              <w:rPr>
                <w:rFonts w:cs="Arial"/>
                <w:szCs w:val="17"/>
              </w:rPr>
              <w:t>Y</w:t>
            </w:r>
          </w:p>
        </w:tc>
        <w:tc>
          <w:tcPr>
            <w:tcW w:w="971" w:type="pct"/>
            <w:shd w:val="clear" w:color="auto" w:fill="auto"/>
            <w:vAlign w:val="center"/>
          </w:tcPr>
          <w:p w14:paraId="7CB9D20C" w14:textId="77777777" w:rsidR="00572183" w:rsidRDefault="00572183" w:rsidP="00D87C69">
            <w:pPr>
              <w:pStyle w:val="ListParagraph"/>
            </w:pPr>
            <w:r>
              <w:t>Headteacher</w:t>
            </w:r>
          </w:p>
          <w:p w14:paraId="7FBC1AAE" w14:textId="77777777" w:rsidR="00572183" w:rsidRDefault="00572183" w:rsidP="00D87C69">
            <w:pPr>
              <w:pStyle w:val="ListParagraph"/>
            </w:pPr>
            <w:r>
              <w:t>SLT</w:t>
            </w:r>
          </w:p>
          <w:p w14:paraId="6E587D05" w14:textId="77777777" w:rsidR="00572183" w:rsidRDefault="00572183" w:rsidP="00D87C69">
            <w:pPr>
              <w:pStyle w:val="ListParagraph"/>
            </w:pPr>
            <w:r>
              <w:t>SENCO</w:t>
            </w:r>
          </w:p>
          <w:p w14:paraId="53C113BD" w14:textId="77777777" w:rsidR="00572183" w:rsidRDefault="00572183" w:rsidP="00D87C69">
            <w:pPr>
              <w:pStyle w:val="ListParagraph"/>
            </w:pPr>
            <w:r>
              <w:t>C.F.O</w:t>
            </w:r>
          </w:p>
          <w:p w14:paraId="311F1B4B" w14:textId="77777777" w:rsidR="00572183" w:rsidRDefault="00572183" w:rsidP="00D87C69">
            <w:pPr>
              <w:pStyle w:val="ListParagraph"/>
            </w:pPr>
            <w:r>
              <w:t>L.M.</w:t>
            </w:r>
          </w:p>
          <w:p w14:paraId="1166D9BA" w14:textId="77777777" w:rsidR="00572183" w:rsidRDefault="00572183" w:rsidP="00D87C69">
            <w:pPr>
              <w:pStyle w:val="ListParagraph"/>
            </w:pPr>
            <w:r>
              <w:t>School is following the DfE advice regarding EYFS transition</w:t>
            </w:r>
          </w:p>
          <w:p w14:paraId="31BB6101" w14:textId="77777777" w:rsidR="00572183" w:rsidRDefault="00E54996" w:rsidP="00D87C69">
            <w:pPr>
              <w:pStyle w:val="ListParagraph"/>
            </w:pPr>
            <w:r>
              <w:t>Door stop visits to ‘new’ Nurs</w:t>
            </w:r>
            <w:r w:rsidR="00572183">
              <w:t>ery families (14/07/20)</w:t>
            </w:r>
          </w:p>
          <w:p w14:paraId="7C85322F" w14:textId="77777777" w:rsidR="00572183" w:rsidRDefault="00572183" w:rsidP="00D87C69">
            <w:pPr>
              <w:pStyle w:val="ListParagraph"/>
            </w:pPr>
            <w:r>
              <w:t>Door stop visits to ‘new’ Reception families</w:t>
            </w:r>
          </w:p>
          <w:p w14:paraId="1CE33893" w14:textId="77777777" w:rsidR="00572183" w:rsidRDefault="00572183" w:rsidP="00D87C69">
            <w:pPr>
              <w:pStyle w:val="ListParagraph"/>
            </w:pPr>
            <w:r>
              <w:t>‘Virtual’ tour of Nursery on the school website (13/07/20)</w:t>
            </w:r>
          </w:p>
          <w:p w14:paraId="53FE30D9" w14:textId="77777777" w:rsidR="00572183" w:rsidRDefault="00572183" w:rsidP="00D87C69">
            <w:pPr>
              <w:pStyle w:val="ListParagraph"/>
            </w:pPr>
            <w:r>
              <w:t>‘Virtual’ tour of Reception on the school website (13/07/20)</w:t>
            </w:r>
          </w:p>
          <w:p w14:paraId="24CAD68B" w14:textId="77777777" w:rsidR="007F0282" w:rsidRDefault="007F0282" w:rsidP="00D87C69">
            <w:pPr>
              <w:pStyle w:val="ListParagraph"/>
            </w:pPr>
            <w:proofErr w:type="spellStart"/>
            <w:r>
              <w:t>Microsft</w:t>
            </w:r>
            <w:proofErr w:type="spellEnd"/>
            <w:r>
              <w:t xml:space="preserve"> Teams meeting with Harrop Fold (10/07/20)</w:t>
            </w:r>
          </w:p>
          <w:p w14:paraId="59A4DFAE" w14:textId="15135675" w:rsidR="00DB4DE6" w:rsidRPr="008D0E06" w:rsidRDefault="00DB4DE6" w:rsidP="00D87C69">
            <w:pPr>
              <w:pStyle w:val="ListParagraph"/>
            </w:pPr>
            <w:r>
              <w:t>Nursery ‘stay and play’ sessions</w:t>
            </w:r>
            <w:r w:rsidR="00561A5E">
              <w:t xml:space="preserve"> (08/09/20-11/09/20) maximum 4 pupils with an adult for each pupil</w:t>
            </w:r>
          </w:p>
        </w:tc>
        <w:tc>
          <w:tcPr>
            <w:tcW w:w="437" w:type="pct"/>
            <w:shd w:val="clear" w:color="auto" w:fill="auto"/>
          </w:tcPr>
          <w:p w14:paraId="2525F0CD" w14:textId="77777777" w:rsidR="00572183" w:rsidRDefault="00572183" w:rsidP="00572183">
            <w:pPr>
              <w:pStyle w:val="Maintext"/>
              <w:jc w:val="center"/>
              <w:rPr>
                <w:rFonts w:cs="Arial"/>
              </w:rPr>
            </w:pPr>
          </w:p>
          <w:p w14:paraId="3B93B31A" w14:textId="77777777" w:rsidR="00572183" w:rsidRPr="007D2526" w:rsidRDefault="00572183" w:rsidP="00572183">
            <w:pPr>
              <w:pStyle w:val="Maintext"/>
              <w:jc w:val="center"/>
              <w:rPr>
                <w:rFonts w:cs="Arial"/>
              </w:rPr>
            </w:pPr>
            <w:r>
              <w:rPr>
                <w:rFonts w:cs="Arial"/>
              </w:rPr>
              <w:t>M</w:t>
            </w:r>
          </w:p>
        </w:tc>
      </w:tr>
      <w:tr w:rsidR="00572183" w:rsidRPr="00E22F6E" w14:paraId="3A4AEE00" w14:textId="77777777" w:rsidTr="003131F8">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B2735E2" w14:textId="77777777" w:rsidR="00572183" w:rsidRPr="007D2526" w:rsidRDefault="00572183" w:rsidP="00A924FE">
            <w:pPr>
              <w:rPr>
                <w:rFonts w:cs="Arial"/>
                <w:b/>
                <w:bCs/>
              </w:rPr>
            </w:pPr>
            <w:r w:rsidRPr="007D2526">
              <w:rPr>
                <w:rFonts w:cs="Arial"/>
                <w:b/>
                <w:bCs/>
                <w:sz w:val="20"/>
                <w:szCs w:val="20"/>
              </w:rPr>
              <w:t>1.</w:t>
            </w:r>
            <w:r>
              <w:rPr>
                <w:rFonts w:cs="Arial"/>
                <w:b/>
                <w:bCs/>
                <w:sz w:val="20"/>
                <w:szCs w:val="20"/>
              </w:rPr>
              <w:t>8</w:t>
            </w:r>
            <w:r w:rsidRPr="007D2526">
              <w:rPr>
                <w:rFonts w:cs="Arial"/>
                <w:b/>
                <w:bCs/>
                <w:sz w:val="20"/>
                <w:szCs w:val="20"/>
              </w:rPr>
              <w:t xml:space="preserve"> Governance and policy</w:t>
            </w:r>
          </w:p>
        </w:tc>
      </w:tr>
      <w:tr w:rsidR="007F0282" w:rsidRPr="007649EA" w14:paraId="08C5939E" w14:textId="77777777" w:rsidTr="003131F8">
        <w:trPr>
          <w:cnfStyle w:val="000000100000" w:firstRow="0" w:lastRow="0" w:firstColumn="0" w:lastColumn="0" w:oddVBand="0" w:evenVBand="0" w:oddHBand="1" w:evenHBand="0" w:firstRowFirstColumn="0" w:firstRowLastColumn="0" w:lastRowFirstColumn="0" w:lastRowLastColumn="0"/>
          <w:trHeight w:val="829"/>
        </w:trPr>
        <w:tc>
          <w:tcPr>
            <w:tcW w:w="782" w:type="pct"/>
            <w:shd w:val="clear" w:color="auto" w:fill="FFFFFF" w:themeFill="background1"/>
          </w:tcPr>
          <w:p w14:paraId="67995A1A" w14:textId="77777777" w:rsidR="007F0282" w:rsidRPr="007D2526" w:rsidRDefault="007F0282" w:rsidP="00A924FE">
            <w:pPr>
              <w:rPr>
                <w:rFonts w:cs="Arial"/>
                <w:b/>
                <w:bCs/>
                <w:sz w:val="17"/>
                <w:szCs w:val="17"/>
              </w:rPr>
            </w:pPr>
            <w:r w:rsidRPr="007D2526">
              <w:rPr>
                <w:rFonts w:cs="Arial"/>
                <w:b/>
                <w:bCs/>
                <w:sz w:val="17"/>
                <w:szCs w:val="17"/>
              </w:rPr>
              <w:t>Governors are not fully informed or involved in making key decisions</w:t>
            </w:r>
          </w:p>
        </w:tc>
        <w:tc>
          <w:tcPr>
            <w:tcW w:w="480" w:type="pct"/>
            <w:shd w:val="clear" w:color="auto" w:fill="FFFFFF" w:themeFill="background1"/>
          </w:tcPr>
          <w:p w14:paraId="01228B10" w14:textId="77777777" w:rsidR="007F0282" w:rsidRDefault="007F0282" w:rsidP="00A924FE">
            <w:pPr>
              <w:pStyle w:val="Maintext"/>
              <w:jc w:val="center"/>
              <w:rPr>
                <w:rFonts w:cs="Arial"/>
              </w:rPr>
            </w:pPr>
          </w:p>
          <w:p w14:paraId="253DA2B5" w14:textId="77777777" w:rsidR="007F0282" w:rsidRPr="007D2526" w:rsidRDefault="007F0282" w:rsidP="00A924FE">
            <w:pPr>
              <w:pStyle w:val="Maintext"/>
              <w:jc w:val="center"/>
              <w:rPr>
                <w:rFonts w:cs="Arial"/>
              </w:rPr>
            </w:pPr>
            <w:r>
              <w:rPr>
                <w:rFonts w:cs="Arial"/>
              </w:rPr>
              <w:t>H</w:t>
            </w:r>
          </w:p>
        </w:tc>
        <w:tc>
          <w:tcPr>
            <w:tcW w:w="1990" w:type="pct"/>
            <w:shd w:val="clear" w:color="auto" w:fill="FFFFFF" w:themeFill="background1"/>
          </w:tcPr>
          <w:p w14:paraId="4897AE94" w14:textId="77777777" w:rsidR="007F0282" w:rsidRPr="007D2526" w:rsidRDefault="007F0282" w:rsidP="00434821">
            <w:pPr>
              <w:pStyle w:val="ListParagraph"/>
              <w:numPr>
                <w:ilvl w:val="0"/>
                <w:numId w:val="4"/>
              </w:numPr>
              <w:rPr>
                <w:rFonts w:cs="Arial"/>
              </w:rPr>
            </w:pPr>
            <w:r w:rsidRPr="007D2526">
              <w:rPr>
                <w:rFonts w:cs="Arial"/>
              </w:rPr>
              <w:t>Meetings (online or face-to-face) held with governors when key decisions need to be made.</w:t>
            </w:r>
          </w:p>
          <w:p w14:paraId="7E114B47" w14:textId="77777777" w:rsidR="007F0282" w:rsidRPr="007D2526" w:rsidRDefault="007F0282" w:rsidP="00434821">
            <w:pPr>
              <w:pStyle w:val="ListParagraph"/>
              <w:numPr>
                <w:ilvl w:val="0"/>
                <w:numId w:val="4"/>
              </w:numPr>
              <w:rPr>
                <w:rFonts w:cs="Arial"/>
              </w:rPr>
            </w:pPr>
            <w:r w:rsidRPr="007D2526">
              <w:rPr>
                <w:rFonts w:cs="Arial"/>
              </w:rPr>
              <w:t>Governing bodies are involved in key decisions on reopening the school.</w:t>
            </w:r>
          </w:p>
          <w:p w14:paraId="7881CD56" w14:textId="77777777" w:rsidR="007F0282" w:rsidRPr="00BB139E" w:rsidRDefault="007F0282" w:rsidP="00434821">
            <w:pPr>
              <w:pStyle w:val="ListParagraph"/>
              <w:numPr>
                <w:ilvl w:val="0"/>
                <w:numId w:val="4"/>
              </w:numPr>
              <w:rPr>
                <w:rFonts w:cs="Arial"/>
                <w:szCs w:val="17"/>
              </w:rPr>
            </w:pPr>
            <w:r w:rsidRPr="007D2526">
              <w:rPr>
                <w:rFonts w:cs="Arial"/>
                <w:szCs w:val="17"/>
              </w:rPr>
              <w:t>Governors are briefed regularly on the latest government guidance and its implications for the school.</w:t>
            </w:r>
          </w:p>
        </w:tc>
        <w:tc>
          <w:tcPr>
            <w:tcW w:w="340" w:type="pct"/>
            <w:shd w:val="clear" w:color="auto" w:fill="FFFFFF" w:themeFill="background1"/>
          </w:tcPr>
          <w:p w14:paraId="26AF67D6" w14:textId="77777777" w:rsidR="007F0282" w:rsidRPr="00BA6BD7" w:rsidRDefault="007F0282" w:rsidP="00FD25EF">
            <w:pPr>
              <w:pStyle w:val="Maintext"/>
              <w:jc w:val="center"/>
              <w:rPr>
                <w:rFonts w:cs="Arial"/>
                <w:szCs w:val="17"/>
              </w:rPr>
            </w:pPr>
            <w:r>
              <w:rPr>
                <w:rFonts w:cs="Arial"/>
                <w:szCs w:val="17"/>
              </w:rPr>
              <w:t>Y</w:t>
            </w:r>
          </w:p>
          <w:p w14:paraId="322F3F81" w14:textId="77777777" w:rsidR="007F0282" w:rsidRPr="00BA6BD7" w:rsidRDefault="007F0282" w:rsidP="001027D9">
            <w:pPr>
              <w:pStyle w:val="Maintext"/>
              <w:jc w:val="center"/>
              <w:rPr>
                <w:rFonts w:cs="Arial"/>
                <w:szCs w:val="17"/>
              </w:rPr>
            </w:pPr>
          </w:p>
          <w:p w14:paraId="59A40BA2" w14:textId="77777777" w:rsidR="007F0282" w:rsidRPr="00BA6BD7" w:rsidRDefault="007F0282" w:rsidP="00FD25EF">
            <w:pPr>
              <w:pStyle w:val="Maintext"/>
              <w:jc w:val="center"/>
              <w:rPr>
                <w:rFonts w:cs="Arial"/>
                <w:szCs w:val="17"/>
              </w:rPr>
            </w:pPr>
            <w:r>
              <w:rPr>
                <w:rFonts w:cs="Arial"/>
                <w:szCs w:val="17"/>
              </w:rPr>
              <w:t>Y</w:t>
            </w:r>
          </w:p>
          <w:p w14:paraId="055F228B" w14:textId="77777777" w:rsidR="007F0282" w:rsidRPr="00BA6BD7" w:rsidRDefault="007F0282" w:rsidP="001027D9">
            <w:pPr>
              <w:pStyle w:val="Maintext"/>
              <w:jc w:val="center"/>
              <w:rPr>
                <w:rFonts w:cs="Arial"/>
                <w:szCs w:val="17"/>
              </w:rPr>
            </w:pPr>
          </w:p>
          <w:p w14:paraId="2DBCD60F" w14:textId="77777777" w:rsidR="007F0282" w:rsidRPr="00BA6BD7" w:rsidRDefault="007F0282" w:rsidP="001027D9">
            <w:pPr>
              <w:pStyle w:val="Maintext"/>
              <w:jc w:val="center"/>
              <w:rPr>
                <w:rFonts w:cs="Arial"/>
                <w:szCs w:val="17"/>
              </w:rPr>
            </w:pPr>
          </w:p>
          <w:p w14:paraId="406CD3B1" w14:textId="77777777" w:rsidR="007F0282" w:rsidRPr="00093E68" w:rsidRDefault="007F0282" w:rsidP="00BA6BD7">
            <w:pPr>
              <w:pStyle w:val="Maintext"/>
              <w:jc w:val="center"/>
              <w:rPr>
                <w:sz w:val="16"/>
              </w:rPr>
            </w:pPr>
            <w:r w:rsidRPr="00BA6BD7">
              <w:rPr>
                <w:rFonts w:cs="Arial"/>
                <w:szCs w:val="17"/>
              </w:rPr>
              <w:t>Y</w:t>
            </w:r>
          </w:p>
        </w:tc>
        <w:tc>
          <w:tcPr>
            <w:tcW w:w="971" w:type="pct"/>
            <w:shd w:val="clear" w:color="auto" w:fill="FFFFFF" w:themeFill="background1"/>
            <w:vAlign w:val="center"/>
          </w:tcPr>
          <w:p w14:paraId="2A0209C4" w14:textId="77777777" w:rsidR="007F0282" w:rsidRDefault="007F0282" w:rsidP="00D87C69">
            <w:pPr>
              <w:pStyle w:val="ListParagraph"/>
            </w:pPr>
            <w:r>
              <w:t xml:space="preserve">Headteacher </w:t>
            </w:r>
          </w:p>
          <w:p w14:paraId="2B3D5D3A" w14:textId="77777777" w:rsidR="007F0282" w:rsidRDefault="007F0282" w:rsidP="00D87C69">
            <w:pPr>
              <w:pStyle w:val="ListParagraph"/>
            </w:pPr>
            <w:r>
              <w:t>Chair of Governors</w:t>
            </w:r>
          </w:p>
          <w:p w14:paraId="6C2E364F" w14:textId="77777777" w:rsidR="007F0282" w:rsidRDefault="007F0282" w:rsidP="00D87C69">
            <w:pPr>
              <w:pStyle w:val="ListParagraph"/>
            </w:pPr>
            <w:r>
              <w:t>H &amp; S Governor</w:t>
            </w:r>
          </w:p>
          <w:p w14:paraId="43E67666" w14:textId="77777777" w:rsidR="007F0282" w:rsidRDefault="007F0282" w:rsidP="00D87C69">
            <w:pPr>
              <w:pStyle w:val="ListParagraph"/>
            </w:pPr>
            <w:r>
              <w:t>‘Virtual’ Governor subcommittee meetings</w:t>
            </w:r>
          </w:p>
          <w:p w14:paraId="579223E0" w14:textId="77777777" w:rsidR="00EC6423" w:rsidRDefault="00EC6423" w:rsidP="00D87C69">
            <w:pPr>
              <w:pStyle w:val="ListParagraph"/>
            </w:pPr>
            <w:r>
              <w:t>Weekly (minimum) telephone conversations with headteacher and Chair</w:t>
            </w:r>
          </w:p>
          <w:p w14:paraId="1C7735C6" w14:textId="77777777" w:rsidR="00EC6423" w:rsidRDefault="00EC6423" w:rsidP="00D87C69">
            <w:pPr>
              <w:pStyle w:val="ListParagraph"/>
            </w:pPr>
            <w:r>
              <w:t>Governors updated with latest information via email</w:t>
            </w:r>
          </w:p>
          <w:p w14:paraId="404F299D" w14:textId="37FC4700" w:rsidR="00EC6423" w:rsidRDefault="00EC6423" w:rsidP="00D87C69">
            <w:pPr>
              <w:pStyle w:val="ListParagraph"/>
            </w:pPr>
            <w:proofErr w:type="spellStart"/>
            <w:r>
              <w:t>KCSiE</w:t>
            </w:r>
            <w:proofErr w:type="spellEnd"/>
            <w:r>
              <w:t xml:space="preserve"> 2020 emailed to Governors</w:t>
            </w:r>
          </w:p>
          <w:p w14:paraId="2B73FA86" w14:textId="117727FB" w:rsidR="00EC6423" w:rsidRDefault="00EC6423" w:rsidP="00D87C69">
            <w:pPr>
              <w:pStyle w:val="ListParagraph"/>
            </w:pPr>
            <w:r>
              <w:t xml:space="preserve">Governor/Staff Safeguarding </w:t>
            </w:r>
            <w:r>
              <w:lastRenderedPageBreak/>
              <w:t>Training (04/09/2020) led by Salford</w:t>
            </w:r>
          </w:p>
          <w:p w14:paraId="7B591113" w14:textId="77777777" w:rsidR="007F0282" w:rsidRPr="008D0E06" w:rsidRDefault="007F0282" w:rsidP="007F0282">
            <w:pPr>
              <w:pStyle w:val="ListParagraph"/>
              <w:numPr>
                <w:ilvl w:val="0"/>
                <w:numId w:val="0"/>
              </w:numPr>
              <w:ind w:left="360"/>
            </w:pPr>
          </w:p>
        </w:tc>
        <w:tc>
          <w:tcPr>
            <w:tcW w:w="437" w:type="pct"/>
            <w:shd w:val="clear" w:color="auto" w:fill="FFFFFF" w:themeFill="background1"/>
          </w:tcPr>
          <w:p w14:paraId="22F106EE" w14:textId="77777777" w:rsidR="007F0282" w:rsidRDefault="007F0282" w:rsidP="007F0282">
            <w:pPr>
              <w:pStyle w:val="Maintext"/>
              <w:jc w:val="center"/>
              <w:rPr>
                <w:rFonts w:cs="Arial"/>
              </w:rPr>
            </w:pPr>
          </w:p>
          <w:p w14:paraId="13A3AA36" w14:textId="77777777" w:rsidR="007F0282" w:rsidRPr="007D2526" w:rsidRDefault="007F0282" w:rsidP="007F0282">
            <w:pPr>
              <w:pStyle w:val="Maintext"/>
              <w:jc w:val="center"/>
              <w:rPr>
                <w:rFonts w:cs="Arial"/>
              </w:rPr>
            </w:pPr>
            <w:r>
              <w:rPr>
                <w:rFonts w:cs="Arial"/>
              </w:rPr>
              <w:t>L</w:t>
            </w:r>
          </w:p>
        </w:tc>
      </w:tr>
      <w:tr w:rsidR="007F0282" w:rsidRPr="007649EA" w14:paraId="48F10934"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BCB824" w14:textId="1B5EA399" w:rsidR="007F0282" w:rsidRPr="007D2526" w:rsidRDefault="007F0282" w:rsidP="00A924FE">
            <w:pPr>
              <w:rPr>
                <w:rFonts w:cs="Arial"/>
                <w:b/>
                <w:bCs/>
              </w:rPr>
            </w:pPr>
            <w:bookmarkStart w:id="15" w:name="_Hlk39426593"/>
            <w:r w:rsidRPr="007D2526">
              <w:rPr>
                <w:rFonts w:cs="Arial"/>
                <w:b/>
                <w:bCs/>
                <w:sz w:val="20"/>
                <w:szCs w:val="20"/>
              </w:rPr>
              <w:lastRenderedPageBreak/>
              <w:t>1.</w:t>
            </w:r>
            <w:r>
              <w:rPr>
                <w:rFonts w:cs="Arial"/>
                <w:b/>
                <w:bCs/>
                <w:sz w:val="20"/>
                <w:szCs w:val="20"/>
              </w:rPr>
              <w:t>9</w:t>
            </w:r>
            <w:r w:rsidRPr="007D2526">
              <w:rPr>
                <w:rFonts w:cs="Arial"/>
                <w:b/>
                <w:bCs/>
                <w:sz w:val="20"/>
                <w:szCs w:val="20"/>
              </w:rPr>
              <w:t xml:space="preserve"> Policy review </w:t>
            </w:r>
          </w:p>
        </w:tc>
      </w:tr>
      <w:bookmarkEnd w:id="15"/>
      <w:tr w:rsidR="007F0282" w:rsidRPr="007649EA" w14:paraId="52E3735C" w14:textId="77777777" w:rsidTr="003131F8">
        <w:trPr>
          <w:cnfStyle w:val="000000100000" w:firstRow="0" w:lastRow="0" w:firstColumn="0" w:lastColumn="0" w:oddVBand="0" w:evenVBand="0" w:oddHBand="1" w:evenHBand="0" w:firstRowFirstColumn="0" w:firstRowLastColumn="0" w:lastRowFirstColumn="0" w:lastRowLastColumn="0"/>
          <w:trHeight w:val="873"/>
        </w:trPr>
        <w:tc>
          <w:tcPr>
            <w:tcW w:w="782" w:type="pct"/>
            <w:shd w:val="clear" w:color="auto" w:fill="FFFFFF" w:themeFill="background1"/>
          </w:tcPr>
          <w:p w14:paraId="61FAFEB5" w14:textId="77777777" w:rsidR="007F0282" w:rsidRPr="003E4C36" w:rsidRDefault="007F0282"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80" w:type="pct"/>
            <w:shd w:val="clear" w:color="auto" w:fill="FFFFFF" w:themeFill="background1"/>
          </w:tcPr>
          <w:p w14:paraId="750A5864" w14:textId="77777777" w:rsidR="007F0282" w:rsidRDefault="007F0282" w:rsidP="00A924FE">
            <w:pPr>
              <w:pStyle w:val="Maintext"/>
              <w:jc w:val="center"/>
              <w:rPr>
                <w:rFonts w:cs="Arial"/>
              </w:rPr>
            </w:pPr>
          </w:p>
          <w:p w14:paraId="28EDF116" w14:textId="77777777" w:rsidR="007F0282" w:rsidRPr="003E4C36" w:rsidRDefault="007F0282" w:rsidP="00A924FE">
            <w:pPr>
              <w:pStyle w:val="Maintext"/>
              <w:jc w:val="center"/>
              <w:rPr>
                <w:rFonts w:cs="Arial"/>
              </w:rPr>
            </w:pPr>
            <w:r>
              <w:rPr>
                <w:rFonts w:cs="Arial"/>
              </w:rPr>
              <w:t>H</w:t>
            </w:r>
          </w:p>
        </w:tc>
        <w:tc>
          <w:tcPr>
            <w:tcW w:w="1990" w:type="pct"/>
            <w:shd w:val="clear" w:color="auto" w:fill="FFFFFF" w:themeFill="background1"/>
          </w:tcPr>
          <w:p w14:paraId="4B469D1A" w14:textId="77777777" w:rsidR="007F0282" w:rsidRPr="005A18C3" w:rsidRDefault="007F0282" w:rsidP="00A924FE">
            <w:pPr>
              <w:pStyle w:val="Maintext"/>
            </w:pPr>
            <w:r w:rsidRPr="005A18C3">
              <w:t>All relevant polic</w:t>
            </w:r>
            <w:r>
              <w:t>ies</w:t>
            </w:r>
            <w:r w:rsidRPr="005A18C3">
              <w:t>:</w:t>
            </w:r>
          </w:p>
          <w:p w14:paraId="6F05CC8D" w14:textId="77777777" w:rsidR="007F0282" w:rsidRPr="003E4C36" w:rsidRDefault="007F0282" w:rsidP="00434821">
            <w:pPr>
              <w:pStyle w:val="ListParagraph"/>
              <w:numPr>
                <w:ilvl w:val="0"/>
                <w:numId w:val="5"/>
              </w:numPr>
              <w:rPr>
                <w:rFonts w:cs="Arial"/>
              </w:rPr>
            </w:pPr>
            <w:r w:rsidRPr="003E4C36">
              <w:rPr>
                <w:rFonts w:cs="Arial"/>
              </w:rPr>
              <w:t>Safeguarding</w:t>
            </w:r>
          </w:p>
          <w:p w14:paraId="4C8542D2" w14:textId="77777777" w:rsidR="007F0282" w:rsidRPr="003E4C36" w:rsidRDefault="007F0282" w:rsidP="00434821">
            <w:pPr>
              <w:pStyle w:val="ListParagraph"/>
              <w:numPr>
                <w:ilvl w:val="0"/>
                <w:numId w:val="5"/>
              </w:numPr>
              <w:rPr>
                <w:rFonts w:cs="Arial"/>
              </w:rPr>
            </w:pPr>
            <w:r w:rsidRPr="003E4C36">
              <w:rPr>
                <w:rFonts w:cs="Arial"/>
              </w:rPr>
              <w:t>Health and Safety</w:t>
            </w:r>
          </w:p>
          <w:p w14:paraId="2F614709" w14:textId="77777777" w:rsidR="007F0282" w:rsidRPr="003E4C36" w:rsidRDefault="007F0282" w:rsidP="00434821">
            <w:pPr>
              <w:pStyle w:val="ListParagraph"/>
              <w:numPr>
                <w:ilvl w:val="0"/>
                <w:numId w:val="5"/>
              </w:numPr>
              <w:rPr>
                <w:rFonts w:cs="Arial"/>
              </w:rPr>
            </w:pPr>
            <w:r w:rsidRPr="003E4C36">
              <w:rPr>
                <w:rFonts w:cs="Arial"/>
              </w:rPr>
              <w:t>Fire Evacuation</w:t>
            </w:r>
          </w:p>
          <w:p w14:paraId="41EEE874" w14:textId="77777777" w:rsidR="007F0282" w:rsidRPr="003E4C36" w:rsidRDefault="007F0282" w:rsidP="00434821">
            <w:pPr>
              <w:pStyle w:val="ListParagraph"/>
              <w:numPr>
                <w:ilvl w:val="0"/>
                <w:numId w:val="5"/>
              </w:numPr>
              <w:rPr>
                <w:rFonts w:cs="Arial"/>
              </w:rPr>
            </w:pPr>
            <w:r w:rsidRPr="003E4C36">
              <w:rPr>
                <w:rFonts w:cs="Arial"/>
              </w:rPr>
              <w:t>Behaviour</w:t>
            </w:r>
          </w:p>
          <w:p w14:paraId="05588F39" w14:textId="77777777" w:rsidR="007F0282" w:rsidRPr="003E4C36" w:rsidRDefault="007F0282" w:rsidP="00434821">
            <w:pPr>
              <w:pStyle w:val="ListParagraph"/>
              <w:numPr>
                <w:ilvl w:val="0"/>
                <w:numId w:val="5"/>
              </w:numPr>
              <w:rPr>
                <w:rFonts w:cs="Arial"/>
              </w:rPr>
            </w:pPr>
            <w:r w:rsidRPr="003E4C36">
              <w:rPr>
                <w:rFonts w:cs="Arial"/>
              </w:rPr>
              <w:t>Attendance</w:t>
            </w:r>
          </w:p>
          <w:p w14:paraId="317B3275" w14:textId="77777777" w:rsidR="007F0282" w:rsidRPr="003E4C36" w:rsidRDefault="007F0282" w:rsidP="00434821">
            <w:pPr>
              <w:pStyle w:val="ListParagraph"/>
              <w:numPr>
                <w:ilvl w:val="0"/>
                <w:numId w:val="5"/>
              </w:numPr>
              <w:rPr>
                <w:rFonts w:cs="Arial"/>
              </w:rPr>
            </w:pPr>
            <w:r w:rsidRPr="003E4C36">
              <w:rPr>
                <w:rFonts w:cs="Arial"/>
              </w:rPr>
              <w:t>Visitors</w:t>
            </w:r>
          </w:p>
          <w:p w14:paraId="129BE5EC" w14:textId="5B1887B6" w:rsidR="007F0282" w:rsidRPr="00136C5F" w:rsidRDefault="007F0282" w:rsidP="00A924FE">
            <w:pPr>
              <w:pStyle w:val="ListParagraph"/>
              <w:numPr>
                <w:ilvl w:val="0"/>
                <w:numId w:val="5"/>
              </w:numPr>
              <w:rPr>
                <w:rFonts w:cs="Arial"/>
              </w:rPr>
            </w:pPr>
            <w:r w:rsidRPr="003E4C36">
              <w:rPr>
                <w:rFonts w:cs="Arial"/>
              </w:rPr>
              <w:t>Visits</w:t>
            </w:r>
            <w:r w:rsidR="008C4AF2">
              <w:rPr>
                <w:rFonts w:cs="Arial"/>
              </w:rPr>
              <w:t xml:space="preserve"> </w:t>
            </w:r>
            <w:r w:rsidRPr="005A18C3">
              <w:t xml:space="preserve">have been revised to take account of government guidance (Guidance for full opening – schools </w:t>
            </w:r>
            <w:r w:rsidR="000B3EEF">
              <w:t>5 November 2020</w:t>
            </w:r>
            <w:r w:rsidR="000D0771">
              <w:t xml:space="preserve">, latest update </w:t>
            </w:r>
            <w:r w:rsidR="00304BE8">
              <w:t>30</w:t>
            </w:r>
            <w:r w:rsidR="000D0771">
              <w:t>/12/20</w:t>
            </w:r>
            <w:r w:rsidRPr="005A18C3">
              <w:t>) Staff, pupils, parents and governors have been briefed accordingly.</w:t>
            </w:r>
          </w:p>
          <w:p w14:paraId="01D03CF8" w14:textId="77777777" w:rsidR="007F0282" w:rsidRDefault="007F0282" w:rsidP="00434821">
            <w:pPr>
              <w:pStyle w:val="ListParagraph"/>
              <w:numPr>
                <w:ilvl w:val="0"/>
                <w:numId w:val="5"/>
              </w:numPr>
              <w:rPr>
                <w:rFonts w:cs="Arial"/>
              </w:rPr>
            </w:pPr>
            <w:r w:rsidRPr="003E4C36">
              <w:rPr>
                <w:rFonts w:cs="Arial"/>
              </w:rPr>
              <w:t>Safeguarding Leads (and deputies) are designated extra time during the first few weeks of term to support staff and pupils regarding new safeguarding and welfare concerns</w:t>
            </w:r>
          </w:p>
          <w:p w14:paraId="2CBFAC58" w14:textId="77777777" w:rsidR="004E243D" w:rsidRDefault="004E243D" w:rsidP="004E243D">
            <w:pPr>
              <w:rPr>
                <w:rFonts w:cs="Arial"/>
              </w:rPr>
            </w:pPr>
          </w:p>
          <w:p w14:paraId="504372ED" w14:textId="77777777" w:rsidR="004E243D" w:rsidRPr="004E243D" w:rsidRDefault="004E243D" w:rsidP="004E243D">
            <w:pPr>
              <w:rPr>
                <w:rFonts w:cs="Arial"/>
              </w:rPr>
            </w:pPr>
          </w:p>
        </w:tc>
        <w:tc>
          <w:tcPr>
            <w:tcW w:w="340" w:type="pct"/>
            <w:shd w:val="clear" w:color="auto" w:fill="FFFFFF" w:themeFill="background1"/>
          </w:tcPr>
          <w:p w14:paraId="469CDF77" w14:textId="77777777" w:rsidR="007F0282" w:rsidRDefault="007F0282" w:rsidP="00BA6BD7">
            <w:pPr>
              <w:pStyle w:val="Maintext"/>
              <w:jc w:val="center"/>
              <w:rPr>
                <w:rFonts w:cs="Arial"/>
                <w:szCs w:val="17"/>
              </w:rPr>
            </w:pPr>
          </w:p>
          <w:p w14:paraId="0B35AB41" w14:textId="77777777" w:rsidR="007F0282" w:rsidRPr="00BA6BD7" w:rsidRDefault="007F0282" w:rsidP="00BA6BD7">
            <w:pPr>
              <w:pStyle w:val="Maintext"/>
              <w:jc w:val="center"/>
              <w:rPr>
                <w:rFonts w:cs="Arial"/>
                <w:szCs w:val="17"/>
              </w:rPr>
            </w:pPr>
            <w:r>
              <w:rPr>
                <w:rFonts w:cs="Arial"/>
                <w:szCs w:val="17"/>
              </w:rPr>
              <w:t>Y</w:t>
            </w:r>
          </w:p>
          <w:p w14:paraId="24F799FB" w14:textId="77777777" w:rsidR="007F0282" w:rsidRPr="00BA6BD7" w:rsidRDefault="007F0282" w:rsidP="00BA6BD7">
            <w:pPr>
              <w:pStyle w:val="Maintext"/>
              <w:jc w:val="center"/>
              <w:rPr>
                <w:rFonts w:cs="Arial"/>
                <w:szCs w:val="17"/>
              </w:rPr>
            </w:pPr>
            <w:r>
              <w:rPr>
                <w:rFonts w:cs="Arial"/>
                <w:szCs w:val="17"/>
              </w:rPr>
              <w:t>Y</w:t>
            </w:r>
          </w:p>
          <w:p w14:paraId="49DB02F5" w14:textId="77777777" w:rsidR="007F0282" w:rsidRPr="00BA6BD7" w:rsidRDefault="007F0282" w:rsidP="00BA6BD7">
            <w:pPr>
              <w:pStyle w:val="Maintext"/>
              <w:jc w:val="center"/>
              <w:rPr>
                <w:rFonts w:cs="Arial"/>
                <w:szCs w:val="17"/>
              </w:rPr>
            </w:pPr>
            <w:r>
              <w:rPr>
                <w:rFonts w:cs="Arial"/>
                <w:szCs w:val="17"/>
              </w:rPr>
              <w:t>Y</w:t>
            </w:r>
          </w:p>
          <w:p w14:paraId="720D437F" w14:textId="77777777" w:rsidR="007F0282" w:rsidRPr="00BA6BD7" w:rsidRDefault="007F0282" w:rsidP="00BA6BD7">
            <w:pPr>
              <w:pStyle w:val="Maintext"/>
              <w:jc w:val="center"/>
              <w:rPr>
                <w:rFonts w:cs="Arial"/>
                <w:szCs w:val="17"/>
              </w:rPr>
            </w:pPr>
            <w:r>
              <w:rPr>
                <w:rFonts w:cs="Arial"/>
                <w:szCs w:val="17"/>
              </w:rPr>
              <w:t>Y</w:t>
            </w:r>
          </w:p>
          <w:p w14:paraId="01E35ED2" w14:textId="77777777" w:rsidR="007F0282" w:rsidRPr="00BA6BD7" w:rsidRDefault="007F0282" w:rsidP="00BA6BD7">
            <w:pPr>
              <w:pStyle w:val="Maintext"/>
              <w:jc w:val="center"/>
              <w:rPr>
                <w:rFonts w:cs="Arial"/>
                <w:szCs w:val="17"/>
              </w:rPr>
            </w:pPr>
            <w:r>
              <w:rPr>
                <w:rFonts w:cs="Arial"/>
                <w:szCs w:val="17"/>
              </w:rPr>
              <w:t>Y</w:t>
            </w:r>
          </w:p>
          <w:p w14:paraId="0AB93F30" w14:textId="77777777" w:rsidR="007F0282" w:rsidRPr="00BA6BD7" w:rsidRDefault="007F0282" w:rsidP="00BA6BD7">
            <w:pPr>
              <w:pStyle w:val="Maintext"/>
              <w:jc w:val="center"/>
              <w:rPr>
                <w:rFonts w:cs="Arial"/>
                <w:szCs w:val="17"/>
              </w:rPr>
            </w:pPr>
            <w:r>
              <w:rPr>
                <w:rFonts w:cs="Arial"/>
                <w:szCs w:val="17"/>
              </w:rPr>
              <w:t>Y</w:t>
            </w:r>
          </w:p>
          <w:p w14:paraId="7FB9BDF2" w14:textId="77777777" w:rsidR="007F0282" w:rsidRPr="00BA6BD7" w:rsidRDefault="007F0282" w:rsidP="00BA6BD7">
            <w:pPr>
              <w:pStyle w:val="Maintext"/>
              <w:jc w:val="center"/>
              <w:rPr>
                <w:rFonts w:cs="Arial"/>
                <w:szCs w:val="17"/>
              </w:rPr>
            </w:pPr>
            <w:r>
              <w:rPr>
                <w:rFonts w:cs="Arial"/>
                <w:szCs w:val="17"/>
              </w:rPr>
              <w:t>Y</w:t>
            </w:r>
          </w:p>
          <w:p w14:paraId="13B8F5E0" w14:textId="77777777" w:rsidR="007F0282" w:rsidRPr="00BA6BD7" w:rsidRDefault="007F0282" w:rsidP="00BA6BD7">
            <w:pPr>
              <w:pStyle w:val="Maintext"/>
              <w:jc w:val="center"/>
              <w:rPr>
                <w:rFonts w:cs="Arial"/>
                <w:szCs w:val="17"/>
              </w:rPr>
            </w:pPr>
          </w:p>
          <w:p w14:paraId="39BD5E94" w14:textId="77777777" w:rsidR="007F0282" w:rsidRDefault="007F0282" w:rsidP="00BA6BD7">
            <w:pPr>
              <w:pStyle w:val="Maintext"/>
              <w:jc w:val="center"/>
              <w:rPr>
                <w:rFonts w:cs="Arial"/>
                <w:szCs w:val="17"/>
              </w:rPr>
            </w:pPr>
          </w:p>
          <w:p w14:paraId="30E22331" w14:textId="77777777" w:rsidR="007F0282" w:rsidRPr="00BA6BD7" w:rsidRDefault="007F0282" w:rsidP="00BA6BD7">
            <w:pPr>
              <w:pStyle w:val="Maintext"/>
              <w:jc w:val="center"/>
              <w:rPr>
                <w:rFonts w:cs="Arial"/>
                <w:szCs w:val="17"/>
              </w:rPr>
            </w:pPr>
          </w:p>
          <w:p w14:paraId="6E6CD6F4" w14:textId="77777777" w:rsidR="007F0282" w:rsidRPr="00BA6BD7" w:rsidRDefault="007F0282" w:rsidP="00BA6BD7">
            <w:pPr>
              <w:pStyle w:val="Maintext"/>
              <w:jc w:val="center"/>
              <w:rPr>
                <w:rFonts w:cs="Arial"/>
                <w:szCs w:val="17"/>
              </w:rPr>
            </w:pPr>
          </w:p>
          <w:p w14:paraId="607F4BC5" w14:textId="77777777" w:rsidR="007F0282" w:rsidRPr="00BA6BD7" w:rsidRDefault="007F0282" w:rsidP="00BA6BD7">
            <w:pPr>
              <w:pStyle w:val="Maintext"/>
              <w:jc w:val="center"/>
              <w:rPr>
                <w:rFonts w:cs="Arial"/>
                <w:szCs w:val="17"/>
              </w:rPr>
            </w:pPr>
            <w:r>
              <w:rPr>
                <w:rFonts w:cs="Arial"/>
                <w:szCs w:val="17"/>
              </w:rPr>
              <w:t>Y</w:t>
            </w:r>
          </w:p>
          <w:p w14:paraId="0E8AAB99" w14:textId="77777777" w:rsidR="007F0282" w:rsidRPr="00BA6BD7" w:rsidRDefault="007F0282" w:rsidP="00093E68">
            <w:pPr>
              <w:pStyle w:val="Maintext"/>
              <w:rPr>
                <w:rFonts w:cs="Arial"/>
                <w:szCs w:val="17"/>
              </w:rPr>
            </w:pPr>
          </w:p>
        </w:tc>
        <w:tc>
          <w:tcPr>
            <w:tcW w:w="971" w:type="pct"/>
            <w:shd w:val="clear" w:color="auto" w:fill="FFFFFF" w:themeFill="background1"/>
          </w:tcPr>
          <w:p w14:paraId="78E5B6B0" w14:textId="77777777" w:rsidR="00434821" w:rsidRDefault="00434821" w:rsidP="003131F8">
            <w:pPr>
              <w:rPr>
                <w:sz w:val="17"/>
                <w:szCs w:val="17"/>
              </w:rPr>
            </w:pPr>
          </w:p>
          <w:p w14:paraId="1F9E814A" w14:textId="77777777" w:rsidR="00F45E0F" w:rsidRPr="00434821" w:rsidRDefault="00434821" w:rsidP="003131F8">
            <w:pPr>
              <w:rPr>
                <w:sz w:val="17"/>
                <w:szCs w:val="17"/>
              </w:rPr>
            </w:pPr>
            <w:r w:rsidRPr="00434821">
              <w:rPr>
                <w:sz w:val="17"/>
                <w:szCs w:val="17"/>
              </w:rPr>
              <w:t>10/03/20</w:t>
            </w:r>
            <w:r>
              <w:rPr>
                <w:sz w:val="17"/>
                <w:szCs w:val="17"/>
              </w:rPr>
              <w:t xml:space="preserve">       01/09/20</w:t>
            </w:r>
          </w:p>
          <w:p w14:paraId="1ED2B765" w14:textId="77777777" w:rsidR="00F45E0F" w:rsidRPr="00753766" w:rsidRDefault="00753766" w:rsidP="00F45E0F">
            <w:pPr>
              <w:rPr>
                <w:sz w:val="17"/>
                <w:szCs w:val="17"/>
              </w:rPr>
            </w:pPr>
            <w:r>
              <w:rPr>
                <w:sz w:val="17"/>
                <w:szCs w:val="17"/>
              </w:rPr>
              <w:t>05/07/20</w:t>
            </w:r>
          </w:p>
          <w:p w14:paraId="14D26A6C" w14:textId="77777777" w:rsidR="00F45E0F" w:rsidRPr="00F45E0F" w:rsidRDefault="00F45E0F" w:rsidP="00F45E0F">
            <w:pPr>
              <w:rPr>
                <w:sz w:val="17"/>
                <w:szCs w:val="17"/>
              </w:rPr>
            </w:pPr>
            <w:r w:rsidRPr="00F45E0F">
              <w:rPr>
                <w:sz w:val="17"/>
                <w:szCs w:val="17"/>
              </w:rPr>
              <w:t>30/06/20</w:t>
            </w:r>
          </w:p>
          <w:p w14:paraId="674964B5" w14:textId="77777777" w:rsidR="00F45E0F" w:rsidRDefault="00F45E0F" w:rsidP="00F45E0F">
            <w:pPr>
              <w:rPr>
                <w:sz w:val="17"/>
                <w:szCs w:val="17"/>
              </w:rPr>
            </w:pPr>
            <w:r w:rsidRPr="00F45E0F">
              <w:rPr>
                <w:sz w:val="17"/>
                <w:szCs w:val="17"/>
              </w:rPr>
              <w:t>27/05/20</w:t>
            </w:r>
          </w:p>
          <w:p w14:paraId="05A96BCB" w14:textId="77777777" w:rsidR="00434821" w:rsidRDefault="00434821" w:rsidP="00F45E0F">
            <w:pPr>
              <w:rPr>
                <w:sz w:val="17"/>
                <w:szCs w:val="17"/>
              </w:rPr>
            </w:pPr>
            <w:r>
              <w:rPr>
                <w:sz w:val="17"/>
                <w:szCs w:val="17"/>
              </w:rPr>
              <w:t>01/09/19       02/09/20</w:t>
            </w:r>
          </w:p>
          <w:p w14:paraId="4F98FDC6" w14:textId="77777777" w:rsidR="00434821" w:rsidRDefault="00434821" w:rsidP="00F45E0F">
            <w:pPr>
              <w:rPr>
                <w:sz w:val="17"/>
                <w:szCs w:val="17"/>
              </w:rPr>
            </w:pPr>
            <w:r>
              <w:rPr>
                <w:sz w:val="17"/>
                <w:szCs w:val="17"/>
              </w:rPr>
              <w:t>02/09/20</w:t>
            </w:r>
          </w:p>
          <w:p w14:paraId="3B4C6328" w14:textId="77777777" w:rsidR="00434821" w:rsidRDefault="00434821" w:rsidP="00F45E0F">
            <w:pPr>
              <w:rPr>
                <w:sz w:val="17"/>
                <w:szCs w:val="17"/>
              </w:rPr>
            </w:pPr>
            <w:r>
              <w:rPr>
                <w:sz w:val="17"/>
                <w:szCs w:val="17"/>
              </w:rPr>
              <w:t>02/09/20</w:t>
            </w:r>
          </w:p>
          <w:p w14:paraId="6D5A95FF" w14:textId="77777777" w:rsidR="00136C5F" w:rsidRDefault="00136C5F" w:rsidP="00F45E0F">
            <w:pPr>
              <w:rPr>
                <w:sz w:val="17"/>
                <w:szCs w:val="17"/>
              </w:rPr>
            </w:pPr>
          </w:p>
          <w:p w14:paraId="7BA13F3B" w14:textId="77777777" w:rsidR="00136C5F" w:rsidRDefault="00136C5F" w:rsidP="00F45E0F">
            <w:pPr>
              <w:rPr>
                <w:sz w:val="17"/>
                <w:szCs w:val="17"/>
              </w:rPr>
            </w:pPr>
          </w:p>
          <w:p w14:paraId="7C84C148" w14:textId="77777777" w:rsidR="00434821" w:rsidRDefault="00434821" w:rsidP="00F45E0F">
            <w:pPr>
              <w:rPr>
                <w:sz w:val="17"/>
                <w:szCs w:val="17"/>
              </w:rPr>
            </w:pPr>
          </w:p>
          <w:p w14:paraId="0BF7D980" w14:textId="77777777" w:rsidR="00434821" w:rsidRDefault="00434821" w:rsidP="00F45E0F">
            <w:pPr>
              <w:rPr>
                <w:sz w:val="17"/>
                <w:szCs w:val="17"/>
              </w:rPr>
            </w:pPr>
          </w:p>
          <w:p w14:paraId="3E5FBE2B" w14:textId="5B4FC514" w:rsidR="00434821" w:rsidRPr="00136C5F" w:rsidRDefault="00136C5F" w:rsidP="00136C5F">
            <w:pPr>
              <w:pStyle w:val="ListParagraph"/>
              <w:numPr>
                <w:ilvl w:val="0"/>
                <w:numId w:val="64"/>
              </w:numPr>
              <w:rPr>
                <w:szCs w:val="17"/>
              </w:rPr>
            </w:pPr>
            <w:r>
              <w:rPr>
                <w:szCs w:val="17"/>
              </w:rPr>
              <w:t>GMP Key Adult Training 03/09/2020 DSL, 2x DDSL</w:t>
            </w:r>
          </w:p>
          <w:p w14:paraId="7A0F5A13" w14:textId="77777777" w:rsidR="00434821" w:rsidRDefault="00434821" w:rsidP="00F45E0F">
            <w:pPr>
              <w:rPr>
                <w:sz w:val="17"/>
                <w:szCs w:val="17"/>
              </w:rPr>
            </w:pPr>
          </w:p>
          <w:p w14:paraId="39FF7EAB" w14:textId="77777777" w:rsidR="00434821" w:rsidRPr="00434821" w:rsidRDefault="00434821" w:rsidP="00434821">
            <w:pPr>
              <w:ind w:left="360" w:hanging="360"/>
              <w:rPr>
                <w:szCs w:val="17"/>
              </w:rPr>
            </w:pPr>
          </w:p>
        </w:tc>
        <w:tc>
          <w:tcPr>
            <w:tcW w:w="437" w:type="pct"/>
            <w:shd w:val="clear" w:color="auto" w:fill="FFFFFF" w:themeFill="background1"/>
          </w:tcPr>
          <w:p w14:paraId="19AB3207" w14:textId="77777777" w:rsidR="007F0282" w:rsidRDefault="007F0282" w:rsidP="007F0282">
            <w:pPr>
              <w:pStyle w:val="Maintext"/>
              <w:jc w:val="center"/>
              <w:rPr>
                <w:rFonts w:cs="Arial"/>
              </w:rPr>
            </w:pPr>
          </w:p>
          <w:p w14:paraId="57AAEA18" w14:textId="77777777" w:rsidR="007F0282" w:rsidRPr="007D2526" w:rsidRDefault="007F0282" w:rsidP="007F0282">
            <w:pPr>
              <w:pStyle w:val="Maintext"/>
              <w:jc w:val="center"/>
              <w:rPr>
                <w:rFonts w:cs="Arial"/>
              </w:rPr>
            </w:pPr>
            <w:r>
              <w:rPr>
                <w:rFonts w:cs="Arial"/>
              </w:rPr>
              <w:t>M</w:t>
            </w:r>
          </w:p>
        </w:tc>
      </w:tr>
      <w:tr w:rsidR="007F0282" w:rsidRPr="001D6E32" w14:paraId="34C305E7"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CD65B0" w14:textId="77777777" w:rsidR="007F0282" w:rsidRPr="007D2526" w:rsidRDefault="007F0282" w:rsidP="00A924FE">
            <w:pPr>
              <w:rPr>
                <w:rFonts w:cs="Arial"/>
                <w:b/>
                <w:bCs/>
              </w:rPr>
            </w:pPr>
            <w:bookmarkStart w:id="16" w:name="_Hlk39466314"/>
            <w:r w:rsidRPr="007D2526">
              <w:rPr>
                <w:rFonts w:cs="Arial"/>
                <w:b/>
                <w:bCs/>
                <w:sz w:val="20"/>
                <w:szCs w:val="20"/>
              </w:rPr>
              <w:t>1.1</w:t>
            </w:r>
            <w:r>
              <w:rPr>
                <w:rFonts w:cs="Arial"/>
                <w:b/>
                <w:bCs/>
                <w:sz w:val="20"/>
                <w:szCs w:val="20"/>
              </w:rPr>
              <w:t>0</w:t>
            </w:r>
            <w:r w:rsidRPr="007D2526">
              <w:rPr>
                <w:rFonts w:cs="Arial"/>
                <w:b/>
                <w:bCs/>
                <w:sz w:val="20"/>
                <w:szCs w:val="20"/>
              </w:rPr>
              <w:t xml:space="preserve"> Communication strategy </w:t>
            </w:r>
          </w:p>
        </w:tc>
      </w:tr>
      <w:bookmarkEnd w:id="16"/>
      <w:tr w:rsidR="008515F5" w:rsidRPr="007649EA" w14:paraId="621DD36B" w14:textId="77777777" w:rsidTr="00D87C69">
        <w:trPr>
          <w:cnfStyle w:val="000000100000" w:firstRow="0" w:lastRow="0" w:firstColumn="0" w:lastColumn="0" w:oddVBand="0" w:evenVBand="0" w:oddHBand="1" w:evenHBand="0" w:firstRowFirstColumn="0" w:firstRowLastColumn="0" w:lastRowFirstColumn="0" w:lastRowLastColumn="0"/>
          <w:trHeight w:val="1675"/>
        </w:trPr>
        <w:tc>
          <w:tcPr>
            <w:tcW w:w="782" w:type="pct"/>
            <w:shd w:val="clear" w:color="auto" w:fill="auto"/>
          </w:tcPr>
          <w:p w14:paraId="38C63739" w14:textId="77777777" w:rsidR="008515F5" w:rsidRPr="007D2526" w:rsidRDefault="008515F5"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80" w:type="pct"/>
            <w:shd w:val="clear" w:color="auto" w:fill="auto"/>
          </w:tcPr>
          <w:p w14:paraId="27416A6A" w14:textId="77777777" w:rsidR="008515F5" w:rsidRDefault="008515F5" w:rsidP="00A924FE">
            <w:pPr>
              <w:pStyle w:val="Maintext"/>
              <w:jc w:val="center"/>
              <w:rPr>
                <w:rFonts w:cs="Arial"/>
              </w:rPr>
            </w:pPr>
          </w:p>
          <w:p w14:paraId="139C1CC8" w14:textId="77777777" w:rsidR="008515F5" w:rsidRPr="007D2526" w:rsidRDefault="008515F5" w:rsidP="00A924FE">
            <w:pPr>
              <w:pStyle w:val="Maintext"/>
              <w:jc w:val="center"/>
              <w:rPr>
                <w:rFonts w:cs="Arial"/>
              </w:rPr>
            </w:pPr>
            <w:r>
              <w:rPr>
                <w:rFonts w:cs="Arial"/>
              </w:rPr>
              <w:t>M</w:t>
            </w:r>
          </w:p>
        </w:tc>
        <w:tc>
          <w:tcPr>
            <w:tcW w:w="1990" w:type="pct"/>
            <w:shd w:val="clear" w:color="auto" w:fill="auto"/>
          </w:tcPr>
          <w:p w14:paraId="6708E7F1" w14:textId="77777777" w:rsidR="008515F5" w:rsidRPr="00A655CA" w:rsidRDefault="008515F5" w:rsidP="00A924FE">
            <w:pPr>
              <w:pStyle w:val="Maintext"/>
            </w:pPr>
            <w:r>
              <w:t>C</w:t>
            </w:r>
            <w:r w:rsidRPr="00A655CA">
              <w:t>ommunications strategies for the following groups are in place:</w:t>
            </w:r>
          </w:p>
          <w:p w14:paraId="5BB6E6BC" w14:textId="77777777" w:rsidR="008515F5" w:rsidRPr="007D2526" w:rsidRDefault="008515F5" w:rsidP="00434821">
            <w:pPr>
              <w:pStyle w:val="ListParagraph"/>
              <w:numPr>
                <w:ilvl w:val="0"/>
                <w:numId w:val="6"/>
              </w:numPr>
              <w:rPr>
                <w:rFonts w:cs="Arial"/>
                <w:szCs w:val="17"/>
              </w:rPr>
            </w:pPr>
            <w:r w:rsidRPr="007D2526">
              <w:rPr>
                <w:rFonts w:cs="Arial"/>
                <w:szCs w:val="17"/>
              </w:rPr>
              <w:t>Staff</w:t>
            </w:r>
          </w:p>
          <w:p w14:paraId="12BEA081" w14:textId="77777777" w:rsidR="008515F5" w:rsidRPr="007D2526" w:rsidRDefault="008515F5" w:rsidP="00434821">
            <w:pPr>
              <w:pStyle w:val="ListParagraph"/>
              <w:numPr>
                <w:ilvl w:val="0"/>
                <w:numId w:val="6"/>
              </w:numPr>
              <w:rPr>
                <w:rFonts w:cs="Arial"/>
                <w:szCs w:val="17"/>
              </w:rPr>
            </w:pPr>
            <w:r w:rsidRPr="007D2526">
              <w:rPr>
                <w:rFonts w:cs="Arial"/>
                <w:szCs w:val="17"/>
              </w:rPr>
              <w:t>Pupils</w:t>
            </w:r>
          </w:p>
          <w:p w14:paraId="36201F0D" w14:textId="77777777" w:rsidR="008515F5" w:rsidRPr="007D2526" w:rsidRDefault="008515F5" w:rsidP="00434821">
            <w:pPr>
              <w:pStyle w:val="ListParagraph"/>
              <w:numPr>
                <w:ilvl w:val="0"/>
                <w:numId w:val="6"/>
              </w:numPr>
              <w:rPr>
                <w:rFonts w:cs="Arial"/>
                <w:szCs w:val="17"/>
              </w:rPr>
            </w:pPr>
            <w:r w:rsidRPr="007D2526">
              <w:rPr>
                <w:rFonts w:cs="Arial"/>
                <w:szCs w:val="17"/>
              </w:rPr>
              <w:t>Parents</w:t>
            </w:r>
          </w:p>
          <w:p w14:paraId="0953F351" w14:textId="77777777" w:rsidR="008515F5" w:rsidRDefault="008515F5" w:rsidP="00434821">
            <w:pPr>
              <w:pStyle w:val="ListParagraph"/>
              <w:numPr>
                <w:ilvl w:val="0"/>
                <w:numId w:val="6"/>
              </w:numPr>
              <w:rPr>
                <w:rFonts w:cs="Arial"/>
                <w:szCs w:val="17"/>
              </w:rPr>
            </w:pPr>
            <w:r w:rsidRPr="004E243D">
              <w:rPr>
                <w:rFonts w:cs="Arial"/>
                <w:szCs w:val="17"/>
              </w:rPr>
              <w:t>Governors</w:t>
            </w:r>
          </w:p>
          <w:p w14:paraId="74AA29BD" w14:textId="77777777" w:rsidR="008515F5" w:rsidRPr="004E243D" w:rsidRDefault="008515F5" w:rsidP="00434821">
            <w:pPr>
              <w:pStyle w:val="ListParagraph"/>
              <w:numPr>
                <w:ilvl w:val="0"/>
                <w:numId w:val="6"/>
              </w:numPr>
              <w:rPr>
                <w:rFonts w:cs="Arial"/>
                <w:szCs w:val="17"/>
              </w:rPr>
            </w:pPr>
            <w:r w:rsidRPr="004E243D">
              <w:rPr>
                <w:rFonts w:cs="Arial"/>
                <w:szCs w:val="17"/>
              </w:rPr>
              <w:t>Local authority</w:t>
            </w:r>
          </w:p>
          <w:p w14:paraId="3F102428" w14:textId="77777777" w:rsidR="008515F5" w:rsidRPr="007D2526" w:rsidRDefault="008515F5" w:rsidP="00434821">
            <w:pPr>
              <w:pStyle w:val="ListParagraph"/>
              <w:numPr>
                <w:ilvl w:val="0"/>
                <w:numId w:val="6"/>
              </w:numPr>
              <w:rPr>
                <w:rFonts w:cs="Arial"/>
                <w:szCs w:val="17"/>
              </w:rPr>
            </w:pPr>
            <w:r w:rsidRPr="007D2526">
              <w:rPr>
                <w:rFonts w:cs="Arial"/>
                <w:szCs w:val="17"/>
              </w:rPr>
              <w:t>Professional associations</w:t>
            </w:r>
          </w:p>
          <w:p w14:paraId="6947ECF8" w14:textId="77777777" w:rsidR="008515F5" w:rsidRPr="007D2526" w:rsidRDefault="008515F5" w:rsidP="00434821">
            <w:pPr>
              <w:pStyle w:val="ListParagraph"/>
              <w:numPr>
                <w:ilvl w:val="0"/>
                <w:numId w:val="6"/>
              </w:numPr>
              <w:rPr>
                <w:rFonts w:cs="Arial"/>
                <w:szCs w:val="17"/>
              </w:rPr>
            </w:pPr>
            <w:r w:rsidRPr="007D2526">
              <w:rPr>
                <w:rFonts w:cs="Arial"/>
                <w:szCs w:val="17"/>
              </w:rPr>
              <w:t>Other partners including visitors</w:t>
            </w:r>
          </w:p>
        </w:tc>
        <w:tc>
          <w:tcPr>
            <w:tcW w:w="340" w:type="pct"/>
            <w:shd w:val="clear" w:color="auto" w:fill="auto"/>
          </w:tcPr>
          <w:p w14:paraId="075AC927" w14:textId="77777777" w:rsidR="008515F5" w:rsidRDefault="008515F5" w:rsidP="00FD25EF">
            <w:pPr>
              <w:pStyle w:val="Maintext"/>
              <w:jc w:val="center"/>
              <w:rPr>
                <w:rFonts w:cs="Arial"/>
                <w:szCs w:val="17"/>
              </w:rPr>
            </w:pPr>
          </w:p>
          <w:p w14:paraId="40E39597" w14:textId="77777777" w:rsidR="008515F5" w:rsidRPr="00BA6BD7" w:rsidRDefault="008515F5" w:rsidP="00FD25EF">
            <w:pPr>
              <w:pStyle w:val="Maintext"/>
              <w:jc w:val="center"/>
              <w:rPr>
                <w:rFonts w:cs="Arial"/>
                <w:szCs w:val="17"/>
              </w:rPr>
            </w:pPr>
            <w:r>
              <w:rPr>
                <w:rFonts w:cs="Arial"/>
                <w:szCs w:val="17"/>
              </w:rPr>
              <w:t>Y</w:t>
            </w:r>
          </w:p>
          <w:p w14:paraId="75EE9313" w14:textId="77777777" w:rsidR="008515F5" w:rsidRPr="00BA6BD7" w:rsidRDefault="008515F5" w:rsidP="00FD25EF">
            <w:pPr>
              <w:pStyle w:val="Maintext"/>
              <w:jc w:val="center"/>
              <w:rPr>
                <w:rFonts w:cs="Arial"/>
                <w:szCs w:val="17"/>
              </w:rPr>
            </w:pPr>
            <w:r>
              <w:rPr>
                <w:rFonts w:cs="Arial"/>
                <w:szCs w:val="17"/>
              </w:rPr>
              <w:t>Y</w:t>
            </w:r>
          </w:p>
          <w:p w14:paraId="5C8D3C35" w14:textId="77777777" w:rsidR="008515F5" w:rsidRPr="00BA6BD7" w:rsidRDefault="008515F5" w:rsidP="00FD25EF">
            <w:pPr>
              <w:pStyle w:val="Maintext"/>
              <w:jc w:val="center"/>
              <w:rPr>
                <w:rFonts w:cs="Arial"/>
                <w:szCs w:val="17"/>
              </w:rPr>
            </w:pPr>
            <w:r>
              <w:rPr>
                <w:rFonts w:cs="Arial"/>
                <w:szCs w:val="17"/>
              </w:rPr>
              <w:t>Y</w:t>
            </w:r>
          </w:p>
          <w:p w14:paraId="314BA448" w14:textId="77777777" w:rsidR="008515F5" w:rsidRPr="00BA6BD7" w:rsidRDefault="008515F5" w:rsidP="00FD25EF">
            <w:pPr>
              <w:pStyle w:val="Maintext"/>
              <w:jc w:val="center"/>
              <w:rPr>
                <w:rFonts w:cs="Arial"/>
                <w:szCs w:val="17"/>
              </w:rPr>
            </w:pPr>
            <w:r>
              <w:rPr>
                <w:rFonts w:cs="Arial"/>
                <w:szCs w:val="17"/>
              </w:rPr>
              <w:t>Y</w:t>
            </w:r>
          </w:p>
          <w:p w14:paraId="3DEA2EA1" w14:textId="77777777" w:rsidR="008515F5" w:rsidRPr="00BA6BD7" w:rsidRDefault="008515F5" w:rsidP="00FD25EF">
            <w:pPr>
              <w:pStyle w:val="Maintext"/>
              <w:jc w:val="center"/>
              <w:rPr>
                <w:rFonts w:cs="Arial"/>
                <w:szCs w:val="17"/>
              </w:rPr>
            </w:pPr>
            <w:r>
              <w:rPr>
                <w:rFonts w:cs="Arial"/>
                <w:szCs w:val="17"/>
              </w:rPr>
              <w:t>Y</w:t>
            </w:r>
          </w:p>
          <w:p w14:paraId="5C0BB379" w14:textId="77777777" w:rsidR="008515F5" w:rsidRPr="00BA6BD7" w:rsidRDefault="008515F5" w:rsidP="00FD25EF">
            <w:pPr>
              <w:pStyle w:val="Maintext"/>
              <w:jc w:val="center"/>
              <w:rPr>
                <w:rFonts w:cs="Arial"/>
                <w:szCs w:val="17"/>
              </w:rPr>
            </w:pPr>
            <w:r>
              <w:rPr>
                <w:rFonts w:cs="Arial"/>
                <w:szCs w:val="17"/>
              </w:rPr>
              <w:t>Y</w:t>
            </w:r>
          </w:p>
          <w:p w14:paraId="47F112C1" w14:textId="77777777" w:rsidR="008515F5" w:rsidRPr="00BA6BD7" w:rsidRDefault="008515F5" w:rsidP="00BA6BD7">
            <w:pPr>
              <w:pStyle w:val="Maintext"/>
              <w:jc w:val="center"/>
              <w:rPr>
                <w:rFonts w:cs="Arial"/>
                <w:szCs w:val="17"/>
              </w:rPr>
            </w:pPr>
            <w:r>
              <w:rPr>
                <w:rFonts w:cs="Arial"/>
                <w:szCs w:val="17"/>
              </w:rPr>
              <w:t>Y</w:t>
            </w:r>
          </w:p>
        </w:tc>
        <w:tc>
          <w:tcPr>
            <w:tcW w:w="971" w:type="pct"/>
            <w:shd w:val="clear" w:color="auto" w:fill="auto"/>
            <w:vAlign w:val="center"/>
          </w:tcPr>
          <w:p w14:paraId="0669623D" w14:textId="77777777" w:rsidR="008515F5" w:rsidRDefault="008515F5" w:rsidP="00D87C69">
            <w:pPr>
              <w:pStyle w:val="ListParagraph"/>
            </w:pPr>
            <w:r>
              <w:t>Emails</w:t>
            </w:r>
          </w:p>
          <w:p w14:paraId="13EA75C3" w14:textId="77777777" w:rsidR="008515F5" w:rsidRDefault="008515F5" w:rsidP="00D87C69">
            <w:pPr>
              <w:pStyle w:val="ListParagraph"/>
            </w:pPr>
            <w:r>
              <w:t>ZOOM/Microsoft Teams</w:t>
            </w:r>
          </w:p>
          <w:p w14:paraId="24B464C7" w14:textId="77777777" w:rsidR="008515F5" w:rsidRDefault="008515F5" w:rsidP="00D87C69">
            <w:pPr>
              <w:pStyle w:val="ListParagraph"/>
            </w:pPr>
            <w:r>
              <w:t>School Website</w:t>
            </w:r>
          </w:p>
          <w:p w14:paraId="378ADCD7" w14:textId="77777777" w:rsidR="008515F5" w:rsidRDefault="008515F5" w:rsidP="00D87C69">
            <w:pPr>
              <w:pStyle w:val="ListParagraph"/>
            </w:pPr>
            <w:r>
              <w:t>Updated policies in line with COVID-19</w:t>
            </w:r>
          </w:p>
          <w:p w14:paraId="654706EF" w14:textId="77777777" w:rsidR="008515F5" w:rsidRDefault="008515F5" w:rsidP="00D87C69">
            <w:pPr>
              <w:pStyle w:val="ListParagraph"/>
            </w:pPr>
            <w:r>
              <w:t xml:space="preserve">Headteacher liaison with NEU School Rep/UNISON Regional Rep </w:t>
            </w:r>
          </w:p>
          <w:p w14:paraId="70E1EF10" w14:textId="084A2B3F" w:rsidR="008515F5" w:rsidRPr="007649EA" w:rsidRDefault="008515F5" w:rsidP="003B2305">
            <w:pPr>
              <w:pStyle w:val="ListParagraph"/>
            </w:pPr>
            <w:r>
              <w:t xml:space="preserve">LA </w:t>
            </w:r>
            <w:r w:rsidR="003019AA">
              <w:t>approved (27</w:t>
            </w:r>
            <w:r w:rsidR="00900641">
              <w:t>/08</w:t>
            </w:r>
            <w:r w:rsidR="003B2305">
              <w:t>/2020)</w:t>
            </w:r>
          </w:p>
        </w:tc>
        <w:tc>
          <w:tcPr>
            <w:tcW w:w="437" w:type="pct"/>
            <w:shd w:val="clear" w:color="auto" w:fill="auto"/>
          </w:tcPr>
          <w:p w14:paraId="269D3CC3" w14:textId="77777777" w:rsidR="008515F5" w:rsidRDefault="008515F5" w:rsidP="00093E68">
            <w:pPr>
              <w:pStyle w:val="Maintext"/>
              <w:rPr>
                <w:rFonts w:cs="Arial"/>
              </w:rPr>
            </w:pPr>
          </w:p>
          <w:p w14:paraId="7930D9BB" w14:textId="77777777" w:rsidR="008515F5" w:rsidRPr="007D2526" w:rsidRDefault="008515F5" w:rsidP="004E243D">
            <w:pPr>
              <w:pStyle w:val="Maintext"/>
              <w:jc w:val="center"/>
              <w:rPr>
                <w:rFonts w:cs="Arial"/>
              </w:rPr>
            </w:pPr>
            <w:r>
              <w:rPr>
                <w:rFonts w:cs="Arial"/>
              </w:rPr>
              <w:t>L</w:t>
            </w:r>
          </w:p>
        </w:tc>
      </w:tr>
      <w:tr w:rsidR="008515F5" w:rsidRPr="001D6E32" w14:paraId="39D6D79E"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D448CB5" w14:textId="77777777" w:rsidR="008515F5" w:rsidRPr="007D2526" w:rsidRDefault="008515F5" w:rsidP="00A924FE">
            <w:pPr>
              <w:rPr>
                <w:rFonts w:cs="Arial"/>
                <w:b/>
                <w:bCs/>
              </w:rPr>
            </w:pPr>
            <w:r w:rsidRPr="007D2526">
              <w:rPr>
                <w:rFonts w:cs="Arial"/>
                <w:b/>
                <w:bCs/>
                <w:sz w:val="20"/>
                <w:szCs w:val="20"/>
              </w:rPr>
              <w:t>1.1</w:t>
            </w:r>
            <w:r>
              <w:rPr>
                <w:rFonts w:cs="Arial"/>
                <w:b/>
                <w:bCs/>
                <w:sz w:val="20"/>
                <w:szCs w:val="20"/>
              </w:rPr>
              <w:t>1</w:t>
            </w:r>
            <w:r w:rsidRPr="007D2526">
              <w:rPr>
                <w:rFonts w:cs="Arial"/>
                <w:b/>
                <w:bCs/>
                <w:sz w:val="20"/>
                <w:szCs w:val="20"/>
              </w:rPr>
              <w:t xml:space="preserve"> Staff induction and CPD </w:t>
            </w:r>
          </w:p>
        </w:tc>
      </w:tr>
      <w:tr w:rsidR="009B5B24" w:rsidRPr="007649EA" w14:paraId="34DAB067" w14:textId="77777777" w:rsidTr="00D87C69">
        <w:trPr>
          <w:cnfStyle w:val="000000100000" w:firstRow="0" w:lastRow="0" w:firstColumn="0" w:lastColumn="0" w:oddVBand="0" w:evenVBand="0" w:oddHBand="1" w:evenHBand="0" w:firstRowFirstColumn="0" w:firstRowLastColumn="0" w:lastRowFirstColumn="0" w:lastRowLastColumn="0"/>
          <w:trHeight w:val="118"/>
        </w:trPr>
        <w:tc>
          <w:tcPr>
            <w:tcW w:w="782" w:type="pct"/>
            <w:shd w:val="clear" w:color="auto" w:fill="FFFFFF" w:themeFill="background1"/>
          </w:tcPr>
          <w:p w14:paraId="021A9667" w14:textId="77777777" w:rsidR="009B5B24" w:rsidRPr="007D2526" w:rsidRDefault="009B5B24" w:rsidP="00A924FE">
            <w:pPr>
              <w:rPr>
                <w:rFonts w:cs="Arial"/>
                <w:b/>
                <w:bCs/>
                <w:sz w:val="17"/>
                <w:szCs w:val="17"/>
              </w:rPr>
            </w:pPr>
            <w:r w:rsidRPr="007D2526">
              <w:rPr>
                <w:rFonts w:cs="Arial"/>
                <w:b/>
                <w:bCs/>
                <w:sz w:val="17"/>
                <w:szCs w:val="17"/>
              </w:rPr>
              <w:t xml:space="preserve">Staff are not trained in </w:t>
            </w:r>
            <w:r w:rsidRPr="007D2526">
              <w:rPr>
                <w:rFonts w:cs="Arial"/>
                <w:b/>
                <w:bCs/>
                <w:sz w:val="17"/>
                <w:szCs w:val="17"/>
              </w:rPr>
              <w:lastRenderedPageBreak/>
              <w:t>new procedures, leading to risks to health</w:t>
            </w:r>
          </w:p>
        </w:tc>
        <w:tc>
          <w:tcPr>
            <w:tcW w:w="480" w:type="pct"/>
            <w:shd w:val="clear" w:color="auto" w:fill="FFFFFF" w:themeFill="background1"/>
          </w:tcPr>
          <w:p w14:paraId="5108A444" w14:textId="77777777" w:rsidR="009B5B24" w:rsidRDefault="009B5B24" w:rsidP="00A924FE">
            <w:pPr>
              <w:pStyle w:val="Maintext"/>
              <w:jc w:val="center"/>
              <w:rPr>
                <w:rFonts w:cs="Arial"/>
              </w:rPr>
            </w:pPr>
          </w:p>
          <w:p w14:paraId="53929D0C" w14:textId="77777777" w:rsidR="009B5B24" w:rsidRPr="007D2526" w:rsidRDefault="009B5B24" w:rsidP="00A924FE">
            <w:pPr>
              <w:pStyle w:val="Maintext"/>
              <w:jc w:val="center"/>
              <w:rPr>
                <w:rFonts w:cs="Arial"/>
              </w:rPr>
            </w:pPr>
            <w:r>
              <w:rPr>
                <w:rFonts w:cs="Arial"/>
              </w:rPr>
              <w:lastRenderedPageBreak/>
              <w:t>H</w:t>
            </w:r>
          </w:p>
        </w:tc>
        <w:tc>
          <w:tcPr>
            <w:tcW w:w="1990" w:type="pct"/>
            <w:shd w:val="clear" w:color="auto" w:fill="FFFFFF" w:themeFill="background1"/>
          </w:tcPr>
          <w:p w14:paraId="3A9FA5C2" w14:textId="77777777" w:rsidR="009B5B24" w:rsidRPr="007D2526" w:rsidRDefault="009B5B24" w:rsidP="00434821">
            <w:pPr>
              <w:pStyle w:val="ListParagraph"/>
              <w:numPr>
                <w:ilvl w:val="0"/>
                <w:numId w:val="7"/>
              </w:numPr>
              <w:rPr>
                <w:rFonts w:cs="Arial"/>
              </w:rPr>
            </w:pPr>
            <w:r w:rsidRPr="007D2526">
              <w:rPr>
                <w:rFonts w:cs="Arial"/>
              </w:rPr>
              <w:lastRenderedPageBreak/>
              <w:t>An updated staff handbook is issued to all staff prior to full reopening.</w:t>
            </w:r>
          </w:p>
          <w:p w14:paraId="19A6D97F" w14:textId="77777777" w:rsidR="009B5B24" w:rsidRDefault="009B5B24" w:rsidP="00434821">
            <w:pPr>
              <w:pStyle w:val="ListParagraph"/>
              <w:numPr>
                <w:ilvl w:val="0"/>
                <w:numId w:val="7"/>
              </w:numPr>
              <w:rPr>
                <w:rFonts w:cs="Arial"/>
                <w:szCs w:val="17"/>
              </w:rPr>
            </w:pPr>
            <w:r w:rsidRPr="007D2526">
              <w:rPr>
                <w:rFonts w:cs="Arial"/>
                <w:szCs w:val="17"/>
              </w:rPr>
              <w:lastRenderedPageBreak/>
              <w:t>Induction and CPD programmes are in operation for all staff prior to reopening, and include:</w:t>
            </w:r>
          </w:p>
          <w:p w14:paraId="30F2A4B2" w14:textId="77777777" w:rsidR="009B5B24" w:rsidRPr="000B480B" w:rsidRDefault="009B5B24" w:rsidP="00434821">
            <w:pPr>
              <w:pStyle w:val="ListParagraph"/>
              <w:numPr>
                <w:ilvl w:val="0"/>
                <w:numId w:val="7"/>
              </w:numPr>
              <w:rPr>
                <w:rFonts w:cs="Arial"/>
                <w:szCs w:val="17"/>
              </w:rPr>
            </w:pPr>
            <w:r w:rsidRPr="000B480B">
              <w:rPr>
                <w:rFonts w:cs="Arial"/>
              </w:rPr>
              <w:t>Infection control including hand hygiene, respiratory hygiene and enhanced cleaning regimes</w:t>
            </w:r>
          </w:p>
          <w:p w14:paraId="67A5060C" w14:textId="77777777" w:rsidR="009B5B24" w:rsidRDefault="009B5B24" w:rsidP="00434821">
            <w:pPr>
              <w:pStyle w:val="ListParagraph"/>
              <w:numPr>
                <w:ilvl w:val="0"/>
                <w:numId w:val="7"/>
              </w:numPr>
              <w:rPr>
                <w:rFonts w:cs="Arial"/>
                <w:szCs w:val="17"/>
              </w:rPr>
            </w:pPr>
            <w:r w:rsidRPr="000B480B">
              <w:rPr>
                <w:rFonts w:cs="Arial"/>
                <w:szCs w:val="17"/>
              </w:rPr>
              <w:t>Fire safety and evacuation procedures</w:t>
            </w:r>
          </w:p>
          <w:p w14:paraId="40E5DBD7" w14:textId="77777777" w:rsidR="009B5B24" w:rsidRDefault="009B5B24" w:rsidP="00434821">
            <w:pPr>
              <w:pStyle w:val="ListParagraph"/>
              <w:numPr>
                <w:ilvl w:val="0"/>
                <w:numId w:val="7"/>
              </w:numPr>
              <w:rPr>
                <w:rFonts w:cs="Arial"/>
                <w:szCs w:val="17"/>
              </w:rPr>
            </w:pPr>
            <w:r w:rsidRPr="000B480B">
              <w:rPr>
                <w:rFonts w:cs="Arial"/>
                <w:szCs w:val="17"/>
              </w:rPr>
              <w:t>Constructive behaviour management</w:t>
            </w:r>
          </w:p>
          <w:p w14:paraId="4D2FAD02" w14:textId="77777777" w:rsidR="009B5B24" w:rsidRDefault="009B5B24" w:rsidP="00434821">
            <w:pPr>
              <w:pStyle w:val="ListParagraph"/>
              <w:numPr>
                <w:ilvl w:val="0"/>
                <w:numId w:val="7"/>
              </w:numPr>
              <w:rPr>
                <w:rFonts w:cs="Arial"/>
                <w:szCs w:val="17"/>
              </w:rPr>
            </w:pPr>
            <w:r w:rsidRPr="000B480B">
              <w:rPr>
                <w:rFonts w:cs="Arial"/>
                <w:szCs w:val="17"/>
              </w:rPr>
              <w:t>Safeguarding</w:t>
            </w:r>
          </w:p>
          <w:p w14:paraId="390D00C4" w14:textId="77777777" w:rsidR="009B5B24" w:rsidRPr="000B480B" w:rsidRDefault="009B5B24" w:rsidP="00434821">
            <w:pPr>
              <w:pStyle w:val="ListParagraph"/>
              <w:numPr>
                <w:ilvl w:val="0"/>
                <w:numId w:val="7"/>
              </w:numPr>
              <w:rPr>
                <w:rFonts w:cs="Arial"/>
                <w:szCs w:val="17"/>
              </w:rPr>
            </w:pPr>
            <w:r w:rsidRPr="000B480B">
              <w:rPr>
                <w:rFonts w:cs="Arial"/>
                <w:szCs w:val="17"/>
              </w:rPr>
              <w:t>Risk management</w:t>
            </w:r>
          </w:p>
        </w:tc>
        <w:tc>
          <w:tcPr>
            <w:tcW w:w="340" w:type="pct"/>
            <w:shd w:val="clear" w:color="auto" w:fill="FFFFFF" w:themeFill="background1"/>
          </w:tcPr>
          <w:p w14:paraId="42E32D47" w14:textId="77777777" w:rsidR="009B5B24" w:rsidRPr="00BA6BD7" w:rsidRDefault="009B5B24" w:rsidP="00FD25EF">
            <w:pPr>
              <w:pStyle w:val="Maintext"/>
              <w:jc w:val="center"/>
              <w:rPr>
                <w:rFonts w:cs="Arial"/>
                <w:szCs w:val="17"/>
              </w:rPr>
            </w:pPr>
            <w:r>
              <w:rPr>
                <w:rFonts w:cs="Arial"/>
                <w:szCs w:val="17"/>
              </w:rPr>
              <w:lastRenderedPageBreak/>
              <w:t>Y</w:t>
            </w:r>
          </w:p>
          <w:p w14:paraId="204CE0F9" w14:textId="77777777" w:rsidR="009B5B24" w:rsidRPr="00BA6BD7" w:rsidRDefault="009B5B24" w:rsidP="00FD25EF">
            <w:pPr>
              <w:pStyle w:val="Maintext"/>
              <w:jc w:val="center"/>
              <w:rPr>
                <w:rFonts w:cs="Arial"/>
                <w:szCs w:val="17"/>
              </w:rPr>
            </w:pPr>
            <w:r>
              <w:rPr>
                <w:rFonts w:cs="Arial"/>
                <w:szCs w:val="17"/>
              </w:rPr>
              <w:lastRenderedPageBreak/>
              <w:t>Y</w:t>
            </w:r>
          </w:p>
          <w:p w14:paraId="405F84AD" w14:textId="77777777" w:rsidR="009B5B24" w:rsidRPr="00BA6BD7" w:rsidRDefault="009B5B24" w:rsidP="000B480B">
            <w:pPr>
              <w:pStyle w:val="Maintext"/>
              <w:jc w:val="center"/>
              <w:rPr>
                <w:rFonts w:cs="Arial"/>
                <w:szCs w:val="17"/>
              </w:rPr>
            </w:pPr>
          </w:p>
          <w:p w14:paraId="2B71C0FB" w14:textId="77777777" w:rsidR="009B5B24" w:rsidRDefault="009B5B24" w:rsidP="00FD25EF">
            <w:pPr>
              <w:pStyle w:val="Maintext"/>
              <w:jc w:val="center"/>
              <w:rPr>
                <w:rFonts w:cs="Arial"/>
                <w:szCs w:val="17"/>
              </w:rPr>
            </w:pPr>
          </w:p>
          <w:p w14:paraId="460538BF" w14:textId="77777777" w:rsidR="009B5B24" w:rsidRPr="00BA6BD7" w:rsidRDefault="009B5B24" w:rsidP="00FD25EF">
            <w:pPr>
              <w:pStyle w:val="Maintext"/>
              <w:jc w:val="center"/>
              <w:rPr>
                <w:rFonts w:cs="Arial"/>
                <w:szCs w:val="17"/>
              </w:rPr>
            </w:pPr>
            <w:r>
              <w:rPr>
                <w:rFonts w:cs="Arial"/>
                <w:szCs w:val="17"/>
              </w:rPr>
              <w:t>Y</w:t>
            </w:r>
          </w:p>
          <w:p w14:paraId="515ECFE0" w14:textId="77777777" w:rsidR="009B5B24" w:rsidRPr="00BA6BD7" w:rsidRDefault="009B5B24" w:rsidP="00FD25EF">
            <w:pPr>
              <w:pStyle w:val="Maintext"/>
              <w:jc w:val="center"/>
              <w:rPr>
                <w:rFonts w:cs="Arial"/>
                <w:szCs w:val="17"/>
              </w:rPr>
            </w:pPr>
            <w:r>
              <w:rPr>
                <w:rFonts w:cs="Arial"/>
                <w:szCs w:val="17"/>
              </w:rPr>
              <w:t>Y</w:t>
            </w:r>
          </w:p>
          <w:p w14:paraId="3D59B212" w14:textId="77777777" w:rsidR="009B5B24" w:rsidRPr="00BA6BD7" w:rsidRDefault="009B5B24" w:rsidP="00FD25EF">
            <w:pPr>
              <w:pStyle w:val="Maintext"/>
              <w:jc w:val="center"/>
              <w:rPr>
                <w:rFonts w:cs="Arial"/>
                <w:szCs w:val="17"/>
              </w:rPr>
            </w:pPr>
            <w:r>
              <w:rPr>
                <w:rFonts w:cs="Arial"/>
                <w:szCs w:val="17"/>
              </w:rPr>
              <w:t>Y</w:t>
            </w:r>
          </w:p>
          <w:p w14:paraId="35113362" w14:textId="77777777" w:rsidR="009B5B24" w:rsidRPr="00BA6BD7" w:rsidRDefault="009B5B24" w:rsidP="00FD25EF">
            <w:pPr>
              <w:pStyle w:val="Maintext"/>
              <w:jc w:val="center"/>
              <w:rPr>
                <w:rFonts w:cs="Arial"/>
                <w:szCs w:val="17"/>
              </w:rPr>
            </w:pPr>
            <w:r>
              <w:rPr>
                <w:rFonts w:cs="Arial"/>
                <w:szCs w:val="17"/>
              </w:rPr>
              <w:t>Y</w:t>
            </w:r>
          </w:p>
          <w:p w14:paraId="6FECFE15" w14:textId="77777777" w:rsidR="009B5B24" w:rsidRPr="00BA6BD7" w:rsidRDefault="009B5B24" w:rsidP="00FD25EF">
            <w:pPr>
              <w:pStyle w:val="Maintext"/>
              <w:jc w:val="center"/>
              <w:rPr>
                <w:rFonts w:cs="Arial"/>
                <w:szCs w:val="17"/>
              </w:rPr>
            </w:pPr>
            <w:r>
              <w:rPr>
                <w:rFonts w:cs="Arial"/>
                <w:szCs w:val="17"/>
              </w:rPr>
              <w:t>Y</w:t>
            </w:r>
          </w:p>
          <w:p w14:paraId="71DC5068" w14:textId="77777777" w:rsidR="009B5B24" w:rsidRPr="007D2526" w:rsidRDefault="009B5B24" w:rsidP="00093E68">
            <w:pPr>
              <w:pStyle w:val="Maintext"/>
              <w:rPr>
                <w:rFonts w:cs="Arial"/>
              </w:rPr>
            </w:pPr>
          </w:p>
        </w:tc>
        <w:tc>
          <w:tcPr>
            <w:tcW w:w="971" w:type="pct"/>
            <w:shd w:val="clear" w:color="auto" w:fill="FFFFFF" w:themeFill="background1"/>
            <w:vAlign w:val="center"/>
          </w:tcPr>
          <w:p w14:paraId="2C058B76" w14:textId="77777777" w:rsidR="009B5B24" w:rsidRDefault="009B5B24" w:rsidP="00D87C69">
            <w:pPr>
              <w:pStyle w:val="ListParagraph"/>
            </w:pPr>
            <w:r>
              <w:lastRenderedPageBreak/>
              <w:t>Headteacher</w:t>
            </w:r>
          </w:p>
          <w:p w14:paraId="6BC3F413" w14:textId="77777777" w:rsidR="009B5B24" w:rsidRDefault="009B5B24" w:rsidP="00D87C69">
            <w:pPr>
              <w:pStyle w:val="ListParagraph"/>
            </w:pPr>
            <w:r>
              <w:lastRenderedPageBreak/>
              <w:t>Deputy Headteacher</w:t>
            </w:r>
          </w:p>
          <w:p w14:paraId="57775E4F" w14:textId="77777777" w:rsidR="009B5B24" w:rsidRDefault="009B5B24" w:rsidP="00D87C69">
            <w:pPr>
              <w:pStyle w:val="ListParagraph"/>
            </w:pPr>
            <w:r>
              <w:t>SLT</w:t>
            </w:r>
          </w:p>
          <w:p w14:paraId="1969DBA3" w14:textId="77777777" w:rsidR="009B5B24" w:rsidRDefault="009B5B24" w:rsidP="00D87C69">
            <w:pPr>
              <w:pStyle w:val="ListParagraph"/>
            </w:pPr>
            <w:r>
              <w:t>Documentation sent to staff after approval</w:t>
            </w:r>
          </w:p>
          <w:p w14:paraId="0D1BB504" w14:textId="77777777" w:rsidR="009B5B24" w:rsidRDefault="009B5B24" w:rsidP="00D87C69">
            <w:pPr>
              <w:pStyle w:val="ListParagraph"/>
            </w:pPr>
            <w:r>
              <w:t>Training 01/09/20 and 04/09/20</w:t>
            </w:r>
          </w:p>
          <w:p w14:paraId="7AFC01CA" w14:textId="50636066" w:rsidR="009B5B24" w:rsidRPr="007649EA" w:rsidRDefault="009B5B24" w:rsidP="00D8208F">
            <w:pPr>
              <w:pStyle w:val="ListParagraph"/>
            </w:pPr>
            <w:r>
              <w:t>Updated staff handbook appendix sent to staff, regularly updates as needed</w:t>
            </w:r>
          </w:p>
        </w:tc>
        <w:tc>
          <w:tcPr>
            <w:tcW w:w="437" w:type="pct"/>
            <w:shd w:val="clear" w:color="auto" w:fill="FFFFFF" w:themeFill="background1"/>
          </w:tcPr>
          <w:p w14:paraId="30DD8A16" w14:textId="77777777" w:rsidR="009B5B24" w:rsidRDefault="009B5B24" w:rsidP="009B5B24">
            <w:pPr>
              <w:pStyle w:val="Maintext"/>
              <w:jc w:val="center"/>
              <w:rPr>
                <w:rFonts w:cs="Arial"/>
              </w:rPr>
            </w:pPr>
          </w:p>
          <w:p w14:paraId="3E073074" w14:textId="77777777" w:rsidR="009B5B24" w:rsidRPr="007D2526" w:rsidRDefault="009B5B24" w:rsidP="009B5B24">
            <w:pPr>
              <w:pStyle w:val="Maintext"/>
              <w:jc w:val="center"/>
              <w:rPr>
                <w:rFonts w:cs="Arial"/>
              </w:rPr>
            </w:pPr>
            <w:r>
              <w:rPr>
                <w:rFonts w:cs="Arial"/>
              </w:rPr>
              <w:lastRenderedPageBreak/>
              <w:t>M</w:t>
            </w:r>
          </w:p>
        </w:tc>
      </w:tr>
      <w:tr w:rsidR="009B5B24" w:rsidRPr="007649EA" w14:paraId="0F89492A" w14:textId="77777777" w:rsidTr="00D87C69">
        <w:trPr>
          <w:cnfStyle w:val="000000010000" w:firstRow="0" w:lastRow="0" w:firstColumn="0" w:lastColumn="0" w:oddVBand="0" w:evenVBand="0" w:oddHBand="0" w:evenHBand="1" w:firstRowFirstColumn="0" w:firstRowLastColumn="0" w:lastRowFirstColumn="0" w:lastRowLastColumn="0"/>
          <w:trHeight w:val="1011"/>
        </w:trPr>
        <w:tc>
          <w:tcPr>
            <w:tcW w:w="782" w:type="pct"/>
            <w:shd w:val="clear" w:color="auto" w:fill="auto"/>
          </w:tcPr>
          <w:p w14:paraId="44AE263A" w14:textId="77777777" w:rsidR="009B5B24" w:rsidRPr="007D2526" w:rsidRDefault="009B5B24" w:rsidP="00A924FE">
            <w:pPr>
              <w:rPr>
                <w:rFonts w:cs="Arial"/>
                <w:b/>
                <w:bCs/>
                <w:sz w:val="17"/>
                <w:szCs w:val="17"/>
              </w:rPr>
            </w:pPr>
            <w:r w:rsidRPr="007D2526">
              <w:rPr>
                <w:rFonts w:cs="Arial"/>
                <w:b/>
                <w:bCs/>
                <w:sz w:val="17"/>
                <w:szCs w:val="17"/>
              </w:rPr>
              <w:lastRenderedPageBreak/>
              <w:t>New staff are not aware of policies and procedures prior to starting at the school when it reopens</w:t>
            </w:r>
          </w:p>
        </w:tc>
        <w:tc>
          <w:tcPr>
            <w:tcW w:w="480" w:type="pct"/>
            <w:shd w:val="clear" w:color="auto" w:fill="auto"/>
          </w:tcPr>
          <w:p w14:paraId="67FD4B7F" w14:textId="77777777" w:rsidR="009B5B24" w:rsidRDefault="009B5B24" w:rsidP="00A924FE">
            <w:pPr>
              <w:pStyle w:val="Maintext"/>
              <w:jc w:val="center"/>
              <w:rPr>
                <w:rFonts w:cs="Arial"/>
              </w:rPr>
            </w:pPr>
          </w:p>
          <w:p w14:paraId="7B462B76" w14:textId="77777777" w:rsidR="009B5B24" w:rsidRPr="007D2526" w:rsidRDefault="009B5B24" w:rsidP="00A924FE">
            <w:pPr>
              <w:pStyle w:val="Maintext"/>
              <w:jc w:val="center"/>
              <w:rPr>
                <w:rFonts w:cs="Arial"/>
              </w:rPr>
            </w:pPr>
            <w:r>
              <w:rPr>
                <w:rFonts w:cs="Arial"/>
              </w:rPr>
              <w:t>M</w:t>
            </w:r>
          </w:p>
        </w:tc>
        <w:tc>
          <w:tcPr>
            <w:tcW w:w="1990" w:type="pct"/>
            <w:shd w:val="clear" w:color="auto" w:fill="auto"/>
          </w:tcPr>
          <w:p w14:paraId="4DFE5663" w14:textId="77777777" w:rsidR="009B5B24" w:rsidRPr="007D2526" w:rsidRDefault="009B5B24" w:rsidP="00434821">
            <w:pPr>
              <w:pStyle w:val="ListParagraph"/>
              <w:numPr>
                <w:ilvl w:val="0"/>
                <w:numId w:val="8"/>
              </w:numPr>
              <w:rPr>
                <w:rFonts w:cs="Arial"/>
                <w:szCs w:val="17"/>
              </w:rPr>
            </w:pPr>
            <w:r w:rsidRPr="007D2526">
              <w:rPr>
                <w:rFonts w:cs="Arial"/>
                <w:szCs w:val="17"/>
              </w:rPr>
              <w:t>Induction programmes are in place for all new staff – either online or in-school – prior to them starting.</w:t>
            </w:r>
          </w:p>
          <w:p w14:paraId="3144EC02" w14:textId="77777777" w:rsidR="009B5B24" w:rsidRPr="007D2526" w:rsidRDefault="009B5B24" w:rsidP="00434821">
            <w:pPr>
              <w:pStyle w:val="ListParagraph"/>
              <w:numPr>
                <w:ilvl w:val="0"/>
                <w:numId w:val="8"/>
              </w:numPr>
              <w:rPr>
                <w:rFonts w:cs="Arial"/>
              </w:rPr>
            </w:pPr>
            <w:r w:rsidRPr="007D2526">
              <w:rPr>
                <w:rFonts w:cs="Arial"/>
              </w:rPr>
              <w:t>The updated staff handbook is issued to all new staff prior to them starting.</w:t>
            </w:r>
          </w:p>
        </w:tc>
        <w:tc>
          <w:tcPr>
            <w:tcW w:w="340" w:type="pct"/>
            <w:shd w:val="clear" w:color="auto" w:fill="auto"/>
          </w:tcPr>
          <w:p w14:paraId="3C1ECC9D" w14:textId="77777777" w:rsidR="009B5B24" w:rsidRPr="00BA6BD7" w:rsidRDefault="009B5B24" w:rsidP="00FD25EF">
            <w:pPr>
              <w:pStyle w:val="Maintext"/>
              <w:jc w:val="center"/>
              <w:rPr>
                <w:rFonts w:cs="Arial"/>
                <w:szCs w:val="17"/>
              </w:rPr>
            </w:pPr>
            <w:r>
              <w:rPr>
                <w:rFonts w:cs="Arial"/>
                <w:szCs w:val="17"/>
              </w:rPr>
              <w:t>Y</w:t>
            </w:r>
          </w:p>
          <w:p w14:paraId="049C6C3E" w14:textId="77777777" w:rsidR="009B5B24" w:rsidRDefault="009B5B24" w:rsidP="00FD25EF">
            <w:pPr>
              <w:pStyle w:val="Maintext"/>
              <w:jc w:val="center"/>
              <w:rPr>
                <w:rFonts w:cs="Arial"/>
                <w:szCs w:val="17"/>
              </w:rPr>
            </w:pPr>
          </w:p>
          <w:p w14:paraId="7FF14BC1" w14:textId="77777777" w:rsidR="009B5B24" w:rsidRPr="00BA6BD7" w:rsidRDefault="009B5B24" w:rsidP="00FD25EF">
            <w:pPr>
              <w:pStyle w:val="Maintext"/>
              <w:jc w:val="center"/>
              <w:rPr>
                <w:rFonts w:cs="Arial"/>
                <w:szCs w:val="17"/>
              </w:rPr>
            </w:pPr>
            <w:r>
              <w:rPr>
                <w:rFonts w:cs="Arial"/>
                <w:szCs w:val="17"/>
              </w:rPr>
              <w:t>Y</w:t>
            </w:r>
          </w:p>
          <w:p w14:paraId="66F42505" w14:textId="77777777" w:rsidR="009B5B24" w:rsidRPr="007D2526" w:rsidRDefault="009B5B24" w:rsidP="00093E68">
            <w:pPr>
              <w:pStyle w:val="Maintext"/>
              <w:rPr>
                <w:rFonts w:cs="Arial"/>
              </w:rPr>
            </w:pPr>
          </w:p>
        </w:tc>
        <w:tc>
          <w:tcPr>
            <w:tcW w:w="971" w:type="pct"/>
            <w:shd w:val="clear" w:color="auto" w:fill="auto"/>
            <w:vAlign w:val="center"/>
          </w:tcPr>
          <w:p w14:paraId="3F3D1F09" w14:textId="77777777" w:rsidR="009B5B24" w:rsidRDefault="009B5B24" w:rsidP="00D87C69">
            <w:pPr>
              <w:pStyle w:val="ListParagraph"/>
            </w:pPr>
            <w:r>
              <w:t>Headteacher</w:t>
            </w:r>
          </w:p>
          <w:p w14:paraId="26DC7D87" w14:textId="77777777" w:rsidR="009B5B24" w:rsidRDefault="009B5B24" w:rsidP="00D87C69">
            <w:pPr>
              <w:pStyle w:val="ListParagraph"/>
            </w:pPr>
            <w:r>
              <w:t>Deputy Headteacher</w:t>
            </w:r>
          </w:p>
          <w:p w14:paraId="73C8750A" w14:textId="77777777" w:rsidR="009B5B24" w:rsidRPr="007649EA" w:rsidRDefault="009B5B24" w:rsidP="00D87C69">
            <w:pPr>
              <w:pStyle w:val="ListParagraph"/>
            </w:pPr>
            <w:r>
              <w:t>SLT</w:t>
            </w:r>
          </w:p>
        </w:tc>
        <w:tc>
          <w:tcPr>
            <w:tcW w:w="437" w:type="pct"/>
            <w:shd w:val="clear" w:color="auto" w:fill="auto"/>
          </w:tcPr>
          <w:p w14:paraId="6C3EE808" w14:textId="77777777" w:rsidR="009B5B24" w:rsidRDefault="009B5B24" w:rsidP="009B5B24">
            <w:pPr>
              <w:pStyle w:val="Maintext"/>
              <w:jc w:val="center"/>
              <w:rPr>
                <w:rFonts w:cs="Arial"/>
              </w:rPr>
            </w:pPr>
          </w:p>
          <w:p w14:paraId="44586E39" w14:textId="77777777" w:rsidR="009B5B24" w:rsidRPr="007D2526" w:rsidRDefault="009B5B24" w:rsidP="009B5B24">
            <w:pPr>
              <w:pStyle w:val="Maintext"/>
              <w:jc w:val="center"/>
              <w:rPr>
                <w:rFonts w:cs="Arial"/>
              </w:rPr>
            </w:pPr>
            <w:r>
              <w:rPr>
                <w:rFonts w:cs="Arial"/>
              </w:rPr>
              <w:t>M</w:t>
            </w:r>
          </w:p>
        </w:tc>
      </w:tr>
      <w:tr w:rsidR="009B5B24" w:rsidRPr="001D6E32" w14:paraId="4B2A0A29"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0C89C89" w14:textId="77777777" w:rsidR="009B5B24" w:rsidRPr="007D2526" w:rsidRDefault="009B5B24" w:rsidP="00A924FE">
            <w:pPr>
              <w:rPr>
                <w:rFonts w:cs="Arial"/>
                <w:b/>
                <w:bCs/>
                <w:sz w:val="20"/>
                <w:szCs w:val="20"/>
              </w:rPr>
            </w:pPr>
            <w:bookmarkStart w:id="17" w:name="_Hlk39467767"/>
            <w:r w:rsidRPr="007D2526">
              <w:rPr>
                <w:rFonts w:cs="Arial"/>
                <w:b/>
                <w:bCs/>
                <w:sz w:val="20"/>
                <w:szCs w:val="20"/>
              </w:rPr>
              <w:t>1.1</w:t>
            </w:r>
            <w:r>
              <w:rPr>
                <w:rFonts w:cs="Arial"/>
                <w:b/>
                <w:bCs/>
                <w:sz w:val="20"/>
                <w:szCs w:val="20"/>
              </w:rPr>
              <w:t>2</w:t>
            </w:r>
            <w:r w:rsidRPr="007D2526">
              <w:rPr>
                <w:rFonts w:cs="Arial"/>
                <w:b/>
                <w:bCs/>
                <w:sz w:val="20"/>
                <w:szCs w:val="20"/>
              </w:rPr>
              <w:t xml:space="preserve"> Free school meals </w:t>
            </w:r>
          </w:p>
        </w:tc>
      </w:tr>
      <w:bookmarkEnd w:id="17"/>
      <w:tr w:rsidR="009B5B24" w:rsidRPr="007649EA" w14:paraId="6EF69BB8" w14:textId="77777777" w:rsidTr="003131F8">
        <w:trPr>
          <w:cnfStyle w:val="000000010000" w:firstRow="0" w:lastRow="0" w:firstColumn="0" w:lastColumn="0" w:oddVBand="0" w:evenVBand="0" w:oddHBand="0" w:evenHBand="1" w:firstRowFirstColumn="0" w:firstRowLastColumn="0" w:lastRowFirstColumn="0" w:lastRowLastColumn="0"/>
          <w:trHeight w:val="1399"/>
        </w:trPr>
        <w:tc>
          <w:tcPr>
            <w:tcW w:w="782" w:type="pct"/>
            <w:shd w:val="clear" w:color="auto" w:fill="auto"/>
          </w:tcPr>
          <w:p w14:paraId="26D4B14B" w14:textId="77777777" w:rsidR="009B5B24" w:rsidRPr="007D2526" w:rsidRDefault="009B5B24" w:rsidP="00A924FE">
            <w:pPr>
              <w:rPr>
                <w:rFonts w:cs="Arial"/>
                <w:b/>
                <w:bCs/>
                <w:sz w:val="17"/>
                <w:szCs w:val="17"/>
              </w:rPr>
            </w:pPr>
            <w:r w:rsidRPr="007D2526">
              <w:rPr>
                <w:rFonts w:cs="Arial"/>
                <w:b/>
                <w:bCs/>
                <w:sz w:val="17"/>
                <w:szCs w:val="17"/>
              </w:rPr>
              <w:t xml:space="preserve">Pupils eligible for free school meals do not continue to receive vouchers if they are unable to attend (e.g. due to self-isolation or following clinical advice) </w:t>
            </w:r>
          </w:p>
        </w:tc>
        <w:tc>
          <w:tcPr>
            <w:tcW w:w="480" w:type="pct"/>
            <w:shd w:val="clear" w:color="auto" w:fill="auto"/>
          </w:tcPr>
          <w:p w14:paraId="48A26163" w14:textId="77777777" w:rsidR="009B5B24" w:rsidRDefault="009B5B24" w:rsidP="00A924FE">
            <w:pPr>
              <w:pStyle w:val="Maintext"/>
              <w:jc w:val="center"/>
              <w:rPr>
                <w:rFonts w:cs="Arial"/>
              </w:rPr>
            </w:pPr>
          </w:p>
          <w:p w14:paraId="187EF653" w14:textId="77777777" w:rsidR="002D2E00" w:rsidRPr="007D2526" w:rsidRDefault="002D2E00" w:rsidP="00A924FE">
            <w:pPr>
              <w:pStyle w:val="Maintext"/>
              <w:jc w:val="center"/>
              <w:rPr>
                <w:rFonts w:cs="Arial"/>
              </w:rPr>
            </w:pPr>
          </w:p>
        </w:tc>
        <w:tc>
          <w:tcPr>
            <w:tcW w:w="1990" w:type="pct"/>
            <w:shd w:val="clear" w:color="auto" w:fill="auto"/>
          </w:tcPr>
          <w:p w14:paraId="59BC7C15" w14:textId="77777777" w:rsidR="009B5B24" w:rsidRPr="007D2526" w:rsidRDefault="009B5B24" w:rsidP="00434821">
            <w:pPr>
              <w:pStyle w:val="ListParagraph"/>
              <w:numPr>
                <w:ilvl w:val="0"/>
                <w:numId w:val="9"/>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40" w:type="pct"/>
            <w:shd w:val="clear" w:color="auto" w:fill="auto"/>
          </w:tcPr>
          <w:p w14:paraId="2EF118BB" w14:textId="77777777" w:rsidR="009B5B24" w:rsidRPr="00BA6BD7" w:rsidRDefault="007B0ABA" w:rsidP="00FD25EF">
            <w:pPr>
              <w:pStyle w:val="Maintext"/>
              <w:jc w:val="center"/>
              <w:rPr>
                <w:rFonts w:cs="Arial"/>
                <w:szCs w:val="17"/>
              </w:rPr>
            </w:pPr>
            <w:r>
              <w:rPr>
                <w:rFonts w:cs="Arial"/>
                <w:szCs w:val="17"/>
              </w:rPr>
              <w:t>N/A</w:t>
            </w:r>
          </w:p>
          <w:p w14:paraId="724E955F" w14:textId="77777777" w:rsidR="009B5B24" w:rsidRPr="007D2526" w:rsidRDefault="009B5B24" w:rsidP="00093E68">
            <w:pPr>
              <w:pStyle w:val="Maintext"/>
              <w:rPr>
                <w:rFonts w:cs="Arial"/>
              </w:rPr>
            </w:pPr>
          </w:p>
        </w:tc>
        <w:tc>
          <w:tcPr>
            <w:tcW w:w="971" w:type="pct"/>
            <w:shd w:val="clear" w:color="auto" w:fill="auto"/>
          </w:tcPr>
          <w:p w14:paraId="4BC55CBD" w14:textId="08D6D7A6" w:rsidR="009B5B24" w:rsidRPr="00D63699" w:rsidRDefault="00D63699" w:rsidP="00D63699">
            <w:pPr>
              <w:pStyle w:val="ListParagraph"/>
              <w:numPr>
                <w:ilvl w:val="0"/>
                <w:numId w:val="71"/>
              </w:numPr>
              <w:rPr>
                <w:rFonts w:cs="Arial"/>
              </w:rPr>
            </w:pPr>
            <w:r>
              <w:rPr>
                <w:rFonts w:cs="Arial"/>
              </w:rPr>
              <w:t>If class bubbles have to close  ‘Food Boxes’ from Citywide are ordered by school, delivered to school and collected by parents</w:t>
            </w:r>
          </w:p>
        </w:tc>
        <w:tc>
          <w:tcPr>
            <w:tcW w:w="437" w:type="pct"/>
            <w:shd w:val="clear" w:color="auto" w:fill="auto"/>
          </w:tcPr>
          <w:p w14:paraId="6D83A8FB" w14:textId="77777777" w:rsidR="009B5B24" w:rsidRPr="007D2526" w:rsidRDefault="009B5B24" w:rsidP="00093E68">
            <w:pPr>
              <w:pStyle w:val="Maintext"/>
              <w:rPr>
                <w:rFonts w:cs="Arial"/>
              </w:rPr>
            </w:pPr>
          </w:p>
        </w:tc>
      </w:tr>
      <w:tr w:rsidR="009B5B24" w:rsidRPr="001D6E32" w14:paraId="4FFDE286"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5C0C979" w14:textId="77777777" w:rsidR="009B5B24" w:rsidRPr="007D2526" w:rsidRDefault="009B5B24" w:rsidP="00A924FE">
            <w:pPr>
              <w:rPr>
                <w:rFonts w:cs="Arial"/>
                <w:b/>
                <w:bCs/>
                <w:sz w:val="20"/>
                <w:szCs w:val="20"/>
              </w:rPr>
            </w:pPr>
            <w:bookmarkStart w:id="18"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8"/>
      <w:tr w:rsidR="007B0ABA" w:rsidRPr="007649EA" w14:paraId="38AC4BE4" w14:textId="77777777" w:rsidTr="00D87C69">
        <w:trPr>
          <w:cnfStyle w:val="000000010000" w:firstRow="0" w:lastRow="0" w:firstColumn="0" w:lastColumn="0" w:oddVBand="0" w:evenVBand="0" w:oddHBand="0" w:evenHBand="1" w:firstRowFirstColumn="0" w:firstRowLastColumn="0" w:lastRowFirstColumn="0" w:lastRowLastColumn="0"/>
          <w:trHeight w:val="1668"/>
        </w:trPr>
        <w:tc>
          <w:tcPr>
            <w:tcW w:w="782" w:type="pct"/>
            <w:shd w:val="clear" w:color="auto" w:fill="auto"/>
          </w:tcPr>
          <w:p w14:paraId="59E81807" w14:textId="77777777" w:rsidR="007B0ABA" w:rsidRPr="003E4C36" w:rsidRDefault="007B0ABA"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80" w:type="pct"/>
            <w:shd w:val="clear" w:color="auto" w:fill="auto"/>
          </w:tcPr>
          <w:p w14:paraId="37EEAD38" w14:textId="77777777" w:rsidR="007B0ABA" w:rsidRDefault="007B0ABA" w:rsidP="00A924FE">
            <w:pPr>
              <w:pStyle w:val="Maintext"/>
              <w:jc w:val="center"/>
              <w:rPr>
                <w:rFonts w:cs="Arial"/>
              </w:rPr>
            </w:pPr>
          </w:p>
          <w:p w14:paraId="5A780DAA" w14:textId="77777777" w:rsidR="007B0ABA" w:rsidRPr="003E4C36" w:rsidRDefault="007B0ABA" w:rsidP="00A924FE">
            <w:pPr>
              <w:pStyle w:val="Maintext"/>
              <w:jc w:val="center"/>
              <w:rPr>
                <w:rFonts w:cs="Arial"/>
              </w:rPr>
            </w:pPr>
            <w:r>
              <w:rPr>
                <w:rFonts w:cs="Arial"/>
              </w:rPr>
              <w:t>H</w:t>
            </w:r>
          </w:p>
        </w:tc>
        <w:tc>
          <w:tcPr>
            <w:tcW w:w="1990" w:type="pct"/>
            <w:shd w:val="clear" w:color="auto" w:fill="auto"/>
          </w:tcPr>
          <w:p w14:paraId="4AB1282C" w14:textId="77777777" w:rsidR="007B0ABA" w:rsidRDefault="007B0ABA" w:rsidP="00434821">
            <w:pPr>
              <w:pStyle w:val="ListParagraph"/>
              <w:numPr>
                <w:ilvl w:val="0"/>
                <w:numId w:val="10"/>
              </w:numPr>
              <w:rPr>
                <w:rFonts w:cs="Arial"/>
                <w:szCs w:val="17"/>
              </w:rPr>
            </w:pPr>
            <w:r w:rsidRPr="003E4C36">
              <w:rPr>
                <w:rFonts w:cs="Arial"/>
                <w:szCs w:val="17"/>
              </w:rPr>
              <w:t>Risk assessments are updated or undertaken before the school reopens and mitigation strategies / additional controls are put in place and communicated to staff covering:</w:t>
            </w:r>
          </w:p>
          <w:p w14:paraId="095EEBAA" w14:textId="77777777" w:rsidR="007B0ABA" w:rsidRDefault="007B0ABA" w:rsidP="00434821">
            <w:pPr>
              <w:pStyle w:val="ListParagraph"/>
              <w:numPr>
                <w:ilvl w:val="0"/>
                <w:numId w:val="10"/>
              </w:numPr>
              <w:rPr>
                <w:rFonts w:cs="Arial"/>
                <w:szCs w:val="17"/>
              </w:rPr>
            </w:pPr>
            <w:r w:rsidRPr="000B480B">
              <w:rPr>
                <w:rFonts w:cs="Arial"/>
                <w:szCs w:val="17"/>
              </w:rPr>
              <w:t>Delivering aspects of the curriculum, especially for practical subjects and especially where shared equipment is required to be used</w:t>
            </w:r>
          </w:p>
          <w:p w14:paraId="19839DC5" w14:textId="77777777" w:rsidR="007B0ABA" w:rsidRDefault="007B0ABA" w:rsidP="00434821">
            <w:pPr>
              <w:pStyle w:val="ListParagraph"/>
              <w:numPr>
                <w:ilvl w:val="0"/>
                <w:numId w:val="10"/>
              </w:numPr>
              <w:rPr>
                <w:rFonts w:cs="Arial"/>
                <w:szCs w:val="17"/>
              </w:rPr>
            </w:pPr>
            <w:r w:rsidRPr="000B480B">
              <w:rPr>
                <w:rFonts w:cs="Arial"/>
                <w:szCs w:val="17"/>
              </w:rPr>
              <w:t xml:space="preserve">External visits </w:t>
            </w:r>
          </w:p>
          <w:p w14:paraId="69484D34" w14:textId="77777777" w:rsidR="007B0ABA" w:rsidRPr="000B480B" w:rsidRDefault="007B0ABA" w:rsidP="00434821">
            <w:pPr>
              <w:pStyle w:val="ListParagraph"/>
              <w:numPr>
                <w:ilvl w:val="0"/>
                <w:numId w:val="10"/>
              </w:numPr>
              <w:rPr>
                <w:rFonts w:cs="Arial"/>
                <w:szCs w:val="17"/>
              </w:rPr>
            </w:pPr>
            <w:r w:rsidRPr="000B480B">
              <w:rPr>
                <w:rFonts w:cs="Arial"/>
              </w:rPr>
              <w:t>Managing visitors</w:t>
            </w:r>
          </w:p>
        </w:tc>
        <w:tc>
          <w:tcPr>
            <w:tcW w:w="340" w:type="pct"/>
            <w:shd w:val="clear" w:color="auto" w:fill="auto"/>
          </w:tcPr>
          <w:p w14:paraId="15C6BE67" w14:textId="77777777" w:rsidR="007B0ABA" w:rsidRPr="00BA6BD7" w:rsidRDefault="007B0ABA" w:rsidP="00FD25EF">
            <w:pPr>
              <w:pStyle w:val="Maintext"/>
              <w:jc w:val="center"/>
              <w:rPr>
                <w:rFonts w:cs="Arial"/>
                <w:szCs w:val="17"/>
              </w:rPr>
            </w:pPr>
            <w:r>
              <w:rPr>
                <w:rFonts w:cs="Arial"/>
                <w:szCs w:val="17"/>
              </w:rPr>
              <w:t>Y</w:t>
            </w:r>
          </w:p>
          <w:p w14:paraId="04832839" w14:textId="77777777" w:rsidR="007B0ABA" w:rsidRPr="00BA6BD7" w:rsidRDefault="007B0ABA" w:rsidP="001027D9">
            <w:pPr>
              <w:pStyle w:val="Maintext"/>
              <w:jc w:val="center"/>
              <w:rPr>
                <w:rFonts w:cs="Arial"/>
                <w:szCs w:val="17"/>
              </w:rPr>
            </w:pPr>
          </w:p>
          <w:p w14:paraId="36AACC07" w14:textId="77777777" w:rsidR="007B0ABA" w:rsidRPr="00BA6BD7" w:rsidRDefault="007B0ABA" w:rsidP="001027D9">
            <w:pPr>
              <w:pStyle w:val="Maintext"/>
              <w:jc w:val="center"/>
              <w:rPr>
                <w:rFonts w:cs="Arial"/>
                <w:szCs w:val="17"/>
              </w:rPr>
            </w:pPr>
          </w:p>
          <w:p w14:paraId="516200A8" w14:textId="77777777" w:rsidR="007B0ABA" w:rsidRPr="00BA6BD7" w:rsidRDefault="007B0ABA" w:rsidP="00FD25EF">
            <w:pPr>
              <w:pStyle w:val="Maintext"/>
              <w:jc w:val="center"/>
              <w:rPr>
                <w:rFonts w:cs="Arial"/>
                <w:szCs w:val="17"/>
              </w:rPr>
            </w:pPr>
            <w:r>
              <w:rPr>
                <w:rFonts w:cs="Arial"/>
                <w:szCs w:val="17"/>
              </w:rPr>
              <w:t>Y</w:t>
            </w:r>
          </w:p>
          <w:p w14:paraId="37C01E40" w14:textId="77777777" w:rsidR="007B0ABA" w:rsidRPr="00BA6BD7" w:rsidRDefault="007B0ABA" w:rsidP="001027D9">
            <w:pPr>
              <w:pStyle w:val="Maintext"/>
              <w:jc w:val="center"/>
              <w:rPr>
                <w:rFonts w:cs="Arial"/>
                <w:szCs w:val="17"/>
              </w:rPr>
            </w:pPr>
          </w:p>
          <w:p w14:paraId="60554255" w14:textId="77777777" w:rsidR="007B0ABA" w:rsidRPr="00BA6BD7" w:rsidRDefault="007B0ABA" w:rsidP="00FD25EF">
            <w:pPr>
              <w:pStyle w:val="Maintext"/>
              <w:jc w:val="center"/>
              <w:rPr>
                <w:rFonts w:cs="Arial"/>
                <w:szCs w:val="17"/>
              </w:rPr>
            </w:pPr>
            <w:r>
              <w:rPr>
                <w:rFonts w:cs="Arial"/>
                <w:szCs w:val="17"/>
              </w:rPr>
              <w:t>Y</w:t>
            </w:r>
          </w:p>
          <w:p w14:paraId="41DEA2DA"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51A5539" w14:textId="77777777" w:rsidR="007B0ABA" w:rsidRDefault="007B0ABA" w:rsidP="00D87C69">
            <w:pPr>
              <w:pStyle w:val="ListParagraph"/>
            </w:pPr>
            <w:r>
              <w:t>Headteacher</w:t>
            </w:r>
          </w:p>
          <w:p w14:paraId="2E441EE2" w14:textId="77777777" w:rsidR="007B0ABA" w:rsidRDefault="007B0ABA" w:rsidP="00D87C69">
            <w:pPr>
              <w:pStyle w:val="ListParagraph"/>
            </w:pPr>
            <w:r>
              <w:t>Deputy Headteacher</w:t>
            </w:r>
          </w:p>
          <w:p w14:paraId="0661A044" w14:textId="77777777" w:rsidR="007B0ABA" w:rsidRDefault="007B0ABA" w:rsidP="00D87C69">
            <w:pPr>
              <w:pStyle w:val="ListParagraph"/>
            </w:pPr>
            <w:r>
              <w:t>SLT</w:t>
            </w:r>
          </w:p>
          <w:p w14:paraId="4A58F6F6" w14:textId="77777777" w:rsidR="007B0ABA" w:rsidRDefault="007B0ABA" w:rsidP="00D87C69">
            <w:pPr>
              <w:pStyle w:val="ListParagraph"/>
            </w:pPr>
            <w:r>
              <w:t>03/9/20 RA completed for all teaching and staff office areas</w:t>
            </w:r>
          </w:p>
          <w:p w14:paraId="410299A5" w14:textId="77777777" w:rsidR="003B2305" w:rsidRDefault="003B2305" w:rsidP="00D87C69">
            <w:pPr>
              <w:pStyle w:val="ListParagraph"/>
            </w:pPr>
            <w:r>
              <w:t xml:space="preserve">Procedures </w:t>
            </w:r>
            <w:proofErr w:type="spellStart"/>
            <w:r>
              <w:t>revewed</w:t>
            </w:r>
            <w:proofErr w:type="spellEnd"/>
            <w:r>
              <w:t xml:space="preserve"> regularly</w:t>
            </w:r>
          </w:p>
          <w:p w14:paraId="25C51484" w14:textId="77777777" w:rsidR="008C4AF2" w:rsidRDefault="008C4AF2" w:rsidP="00D87C69">
            <w:pPr>
              <w:pStyle w:val="ListParagraph"/>
            </w:pPr>
            <w:r>
              <w:t>Headteacher meetings/sharing of RA and staff handbook appendix with external staff covering PPA, Speech and Language Therapists, EMTAS</w:t>
            </w:r>
          </w:p>
          <w:p w14:paraId="7550009B" w14:textId="77777777" w:rsidR="00900641" w:rsidRDefault="00900641" w:rsidP="00D87C69">
            <w:pPr>
              <w:pStyle w:val="ListParagraph"/>
            </w:pPr>
            <w:r>
              <w:lastRenderedPageBreak/>
              <w:t>Pupils are taken to Speech and Language Therapist, EMTAS staff and PPA staff</w:t>
            </w:r>
          </w:p>
          <w:p w14:paraId="59DDB40F" w14:textId="77777777" w:rsidR="00931E7A" w:rsidRDefault="00931E7A" w:rsidP="00931E7A">
            <w:pPr>
              <w:pStyle w:val="ListParagraph"/>
            </w:pPr>
            <w:r>
              <w:t>All visitors are issued with The Coronavirus Visitor Agreement to read and sign</w:t>
            </w:r>
          </w:p>
          <w:p w14:paraId="6A4E1436" w14:textId="52A1B3CB" w:rsidR="000D0771" w:rsidRPr="007649EA" w:rsidRDefault="000D0771" w:rsidP="00931E7A">
            <w:pPr>
              <w:pStyle w:val="ListParagraph"/>
            </w:pPr>
            <w:r>
              <w:t xml:space="preserve">Singing Risk Assessment completed </w:t>
            </w:r>
            <w:r w:rsidR="00261C28">
              <w:t>03/12/2020</w:t>
            </w:r>
          </w:p>
        </w:tc>
        <w:tc>
          <w:tcPr>
            <w:tcW w:w="437" w:type="pct"/>
            <w:shd w:val="clear" w:color="auto" w:fill="auto"/>
          </w:tcPr>
          <w:p w14:paraId="506A4EB5" w14:textId="77777777" w:rsidR="007B0ABA" w:rsidRDefault="007B0ABA" w:rsidP="007B0ABA">
            <w:pPr>
              <w:pStyle w:val="Maintext"/>
              <w:jc w:val="center"/>
              <w:rPr>
                <w:rFonts w:cs="Arial"/>
              </w:rPr>
            </w:pPr>
          </w:p>
          <w:p w14:paraId="195A4F98" w14:textId="77777777" w:rsidR="007B0ABA" w:rsidRPr="007D2526" w:rsidRDefault="007B0ABA" w:rsidP="007B0ABA">
            <w:pPr>
              <w:pStyle w:val="Maintext"/>
              <w:jc w:val="center"/>
              <w:rPr>
                <w:rFonts w:cs="Arial"/>
              </w:rPr>
            </w:pPr>
            <w:r>
              <w:rPr>
                <w:rFonts w:cs="Arial"/>
              </w:rPr>
              <w:t>M</w:t>
            </w:r>
          </w:p>
        </w:tc>
      </w:tr>
      <w:tr w:rsidR="007B0ABA" w:rsidRPr="001D6E32" w14:paraId="1D678992"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4E84338" w14:textId="77777777" w:rsidR="007B0ABA" w:rsidRPr="007D2526" w:rsidRDefault="007B0ABA" w:rsidP="00A924FE">
            <w:pPr>
              <w:rPr>
                <w:rFonts w:cs="Arial"/>
                <w:b/>
                <w:bCs/>
                <w:sz w:val="20"/>
                <w:szCs w:val="20"/>
              </w:rPr>
            </w:pPr>
            <w:r w:rsidRPr="007D2526">
              <w:rPr>
                <w:rFonts w:cs="Arial"/>
                <w:b/>
                <w:bCs/>
                <w:sz w:val="20"/>
                <w:szCs w:val="20"/>
              </w:rPr>
              <w:lastRenderedPageBreak/>
              <w:t>1.1</w:t>
            </w:r>
            <w:r>
              <w:rPr>
                <w:rFonts w:cs="Arial"/>
                <w:b/>
                <w:bCs/>
                <w:sz w:val="20"/>
                <w:szCs w:val="20"/>
              </w:rPr>
              <w:t>4</w:t>
            </w:r>
            <w:r w:rsidRPr="007D2526">
              <w:rPr>
                <w:rFonts w:cs="Arial"/>
                <w:b/>
                <w:bCs/>
                <w:sz w:val="20"/>
                <w:szCs w:val="20"/>
              </w:rPr>
              <w:t xml:space="preserve"> School transport</w:t>
            </w:r>
          </w:p>
        </w:tc>
      </w:tr>
      <w:tr w:rsidR="007B0ABA" w:rsidRPr="007649EA" w14:paraId="2E84F35F" w14:textId="77777777" w:rsidTr="003131F8">
        <w:trPr>
          <w:cnfStyle w:val="000000010000" w:firstRow="0" w:lastRow="0" w:firstColumn="0" w:lastColumn="0" w:oddVBand="0" w:evenVBand="0" w:oddHBand="0" w:evenHBand="1" w:firstRowFirstColumn="0" w:firstRowLastColumn="0" w:lastRowFirstColumn="0" w:lastRowLastColumn="0"/>
          <w:trHeight w:val="1997"/>
        </w:trPr>
        <w:tc>
          <w:tcPr>
            <w:tcW w:w="782" w:type="pct"/>
            <w:shd w:val="clear" w:color="auto" w:fill="auto"/>
          </w:tcPr>
          <w:p w14:paraId="281571CB" w14:textId="77777777" w:rsidR="007B0ABA" w:rsidRPr="00093E68" w:rsidRDefault="007B0ABA"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80" w:type="pct"/>
            <w:shd w:val="clear" w:color="auto" w:fill="auto"/>
          </w:tcPr>
          <w:p w14:paraId="59BB44B9" w14:textId="77777777" w:rsidR="007B0ABA" w:rsidRPr="003E4C36" w:rsidRDefault="007B0ABA" w:rsidP="00A924FE">
            <w:pPr>
              <w:pStyle w:val="Maintext"/>
              <w:jc w:val="center"/>
              <w:rPr>
                <w:rFonts w:cs="Arial"/>
              </w:rPr>
            </w:pPr>
          </w:p>
        </w:tc>
        <w:tc>
          <w:tcPr>
            <w:tcW w:w="1990" w:type="pct"/>
            <w:shd w:val="clear" w:color="auto" w:fill="auto"/>
          </w:tcPr>
          <w:p w14:paraId="00484E18" w14:textId="77777777" w:rsidR="007B0ABA" w:rsidRPr="003E4C36" w:rsidRDefault="007B0ABA" w:rsidP="00434821">
            <w:pPr>
              <w:pStyle w:val="ListParagraph"/>
              <w:numPr>
                <w:ilvl w:val="0"/>
                <w:numId w:val="11"/>
              </w:numPr>
              <w:rPr>
                <w:rFonts w:cs="Arial"/>
                <w:szCs w:val="17"/>
              </w:rPr>
            </w:pPr>
            <w:r w:rsidRPr="003E4C36">
              <w:rPr>
                <w:rFonts w:cs="Arial"/>
                <w:szCs w:val="17"/>
              </w:rPr>
              <w:t xml:space="preserve">The details of how pupils will travel to and from school are known prior to opening. </w:t>
            </w:r>
          </w:p>
          <w:p w14:paraId="70E89CDF" w14:textId="77777777" w:rsidR="007B0ABA" w:rsidRPr="003E4C36" w:rsidRDefault="007B0ABA" w:rsidP="00434821">
            <w:pPr>
              <w:pStyle w:val="ListParagraph"/>
              <w:numPr>
                <w:ilvl w:val="0"/>
                <w:numId w:val="12"/>
              </w:numPr>
              <w:rPr>
                <w:rFonts w:cs="Arial"/>
                <w:szCs w:val="17"/>
              </w:rPr>
            </w:pPr>
            <w:r w:rsidRPr="003E4C36">
              <w:rPr>
                <w:rFonts w:cs="Arial"/>
                <w:szCs w:val="17"/>
              </w:rPr>
              <w:t>Effective liaison with bus companies is used as a basis for planning staggered start and departure times.</w:t>
            </w:r>
          </w:p>
          <w:p w14:paraId="26D71305" w14:textId="77777777" w:rsidR="007B0ABA" w:rsidRDefault="007B0ABA" w:rsidP="00434821">
            <w:pPr>
              <w:pStyle w:val="ListParagraph"/>
              <w:numPr>
                <w:ilvl w:val="0"/>
                <w:numId w:val="12"/>
              </w:numPr>
              <w:rPr>
                <w:rFonts w:cs="Arial"/>
                <w:szCs w:val="17"/>
              </w:rPr>
            </w:pPr>
            <w:r w:rsidRPr="003E4C36">
              <w:rPr>
                <w:rFonts w:cs="Arial"/>
                <w:szCs w:val="17"/>
              </w:rPr>
              <w:t>Parents reminded of the need to ensure social distancing and changes to drop off and pick up routines,</w:t>
            </w:r>
          </w:p>
          <w:p w14:paraId="2401805C" w14:textId="77777777" w:rsidR="007B0ABA" w:rsidRPr="001177BC" w:rsidRDefault="007B0ABA" w:rsidP="00434821">
            <w:pPr>
              <w:pStyle w:val="ListParagraph"/>
              <w:numPr>
                <w:ilvl w:val="0"/>
                <w:numId w:val="12"/>
              </w:numPr>
              <w:rPr>
                <w:rFonts w:cs="Arial"/>
                <w:sz w:val="16"/>
                <w:szCs w:val="16"/>
              </w:rPr>
            </w:pPr>
            <w:r w:rsidRPr="001177BC">
              <w:rPr>
                <w:rFonts w:eastAsia="Times New Roman" w:cs="Arial"/>
                <w:sz w:val="16"/>
                <w:szCs w:val="16"/>
              </w:rPr>
              <w:t>Plan parents’ drop-off and pick-up protocols that minimise adult to adult contact</w:t>
            </w:r>
          </w:p>
          <w:p w14:paraId="5484DF7E" w14:textId="58DB2943" w:rsidR="007B0ABA" w:rsidRPr="003019AA" w:rsidRDefault="007B0ABA" w:rsidP="007B0ABA">
            <w:pPr>
              <w:pStyle w:val="ListParagraph"/>
              <w:numPr>
                <w:ilvl w:val="0"/>
                <w:numId w:val="12"/>
              </w:numPr>
              <w:rPr>
                <w:rFonts w:cs="Arial"/>
              </w:rPr>
            </w:pPr>
            <w:r w:rsidRPr="003E4C36">
              <w:rPr>
                <w:rFonts w:cs="Arial"/>
              </w:rPr>
              <w:t>Guidance is in place regarding the removal of face coverings on arrival at school</w:t>
            </w:r>
          </w:p>
        </w:tc>
        <w:tc>
          <w:tcPr>
            <w:tcW w:w="340" w:type="pct"/>
            <w:shd w:val="clear" w:color="auto" w:fill="auto"/>
          </w:tcPr>
          <w:p w14:paraId="087ED6E5" w14:textId="77777777" w:rsidR="007B0ABA" w:rsidRPr="00BA6BD7" w:rsidRDefault="007B0ABA" w:rsidP="00FD25EF">
            <w:pPr>
              <w:pStyle w:val="Maintext"/>
              <w:jc w:val="center"/>
              <w:rPr>
                <w:rFonts w:cs="Arial"/>
                <w:szCs w:val="17"/>
              </w:rPr>
            </w:pPr>
            <w:r w:rsidRPr="00BA6BD7">
              <w:rPr>
                <w:rFonts w:cs="Arial"/>
                <w:szCs w:val="17"/>
              </w:rPr>
              <w:t>NA</w:t>
            </w:r>
          </w:p>
          <w:p w14:paraId="0506B4CF" w14:textId="77777777" w:rsidR="007B0ABA" w:rsidRPr="00BA6BD7" w:rsidRDefault="007B0ABA" w:rsidP="001027D9">
            <w:pPr>
              <w:pStyle w:val="Maintext"/>
              <w:jc w:val="center"/>
              <w:rPr>
                <w:rFonts w:cs="Arial"/>
                <w:szCs w:val="17"/>
              </w:rPr>
            </w:pPr>
          </w:p>
          <w:p w14:paraId="6D5323B7" w14:textId="77777777" w:rsidR="007B0ABA" w:rsidRPr="00BA6BD7" w:rsidRDefault="007B0ABA" w:rsidP="00FD25EF">
            <w:pPr>
              <w:pStyle w:val="Maintext"/>
              <w:jc w:val="center"/>
              <w:rPr>
                <w:rFonts w:cs="Arial"/>
                <w:szCs w:val="17"/>
              </w:rPr>
            </w:pPr>
            <w:r w:rsidRPr="00BA6BD7">
              <w:rPr>
                <w:rFonts w:cs="Arial"/>
                <w:szCs w:val="17"/>
              </w:rPr>
              <w:t>NA</w:t>
            </w:r>
          </w:p>
          <w:p w14:paraId="298E1E5D" w14:textId="77777777" w:rsidR="007B0ABA" w:rsidRPr="00BA6BD7" w:rsidRDefault="007B0ABA" w:rsidP="001027D9">
            <w:pPr>
              <w:pStyle w:val="Maintext"/>
              <w:jc w:val="center"/>
              <w:rPr>
                <w:rFonts w:cs="Arial"/>
                <w:szCs w:val="17"/>
              </w:rPr>
            </w:pPr>
          </w:p>
          <w:p w14:paraId="4C2FAB6E" w14:textId="77777777" w:rsidR="007B0ABA" w:rsidRPr="00BA6BD7" w:rsidRDefault="007B0ABA" w:rsidP="00FD25EF">
            <w:pPr>
              <w:pStyle w:val="Maintext"/>
              <w:jc w:val="center"/>
              <w:rPr>
                <w:rFonts w:cs="Arial"/>
                <w:szCs w:val="17"/>
              </w:rPr>
            </w:pPr>
            <w:r w:rsidRPr="00BA6BD7">
              <w:rPr>
                <w:rFonts w:cs="Arial"/>
                <w:szCs w:val="17"/>
              </w:rPr>
              <w:t>NA</w:t>
            </w:r>
          </w:p>
          <w:p w14:paraId="5BD0660A" w14:textId="77777777" w:rsidR="007B0ABA" w:rsidRPr="00BA6BD7" w:rsidRDefault="007B0ABA" w:rsidP="001027D9">
            <w:pPr>
              <w:pStyle w:val="Maintext"/>
              <w:jc w:val="center"/>
              <w:rPr>
                <w:rFonts w:cs="Arial"/>
                <w:szCs w:val="17"/>
              </w:rPr>
            </w:pPr>
          </w:p>
          <w:p w14:paraId="64E7679F" w14:textId="77777777" w:rsidR="007B0ABA" w:rsidRPr="00BA6BD7" w:rsidRDefault="007B0ABA" w:rsidP="00FD25EF">
            <w:pPr>
              <w:pStyle w:val="Maintext"/>
              <w:jc w:val="center"/>
              <w:rPr>
                <w:rFonts w:cs="Arial"/>
                <w:szCs w:val="17"/>
              </w:rPr>
            </w:pPr>
            <w:r w:rsidRPr="00BA6BD7">
              <w:rPr>
                <w:rFonts w:cs="Arial"/>
                <w:szCs w:val="17"/>
              </w:rPr>
              <w:t>NA</w:t>
            </w:r>
          </w:p>
          <w:p w14:paraId="1C7F1E5F" w14:textId="77777777" w:rsidR="007B0ABA" w:rsidRPr="00BA6BD7" w:rsidRDefault="007B0ABA" w:rsidP="001027D9">
            <w:pPr>
              <w:pStyle w:val="Maintext"/>
              <w:jc w:val="center"/>
              <w:rPr>
                <w:rFonts w:cs="Arial"/>
                <w:szCs w:val="17"/>
              </w:rPr>
            </w:pPr>
          </w:p>
          <w:p w14:paraId="53BCF3A8" w14:textId="77777777" w:rsidR="007B0ABA" w:rsidRPr="00BA6BD7" w:rsidRDefault="007B0ABA" w:rsidP="00FD25EF">
            <w:pPr>
              <w:pStyle w:val="Maintext"/>
              <w:jc w:val="center"/>
              <w:rPr>
                <w:rFonts w:cs="Arial"/>
                <w:szCs w:val="17"/>
              </w:rPr>
            </w:pPr>
            <w:r w:rsidRPr="00BA6BD7">
              <w:rPr>
                <w:rFonts w:cs="Arial"/>
                <w:szCs w:val="17"/>
              </w:rPr>
              <w:t>NA</w:t>
            </w:r>
          </w:p>
          <w:p w14:paraId="12DC695F" w14:textId="77777777" w:rsidR="007B0ABA" w:rsidRPr="007D2526" w:rsidRDefault="007B0ABA" w:rsidP="00A924FE">
            <w:pPr>
              <w:pStyle w:val="Maintext"/>
              <w:jc w:val="center"/>
              <w:rPr>
                <w:rFonts w:cs="Arial"/>
              </w:rPr>
            </w:pPr>
          </w:p>
        </w:tc>
        <w:tc>
          <w:tcPr>
            <w:tcW w:w="971" w:type="pct"/>
            <w:shd w:val="clear" w:color="auto" w:fill="auto"/>
          </w:tcPr>
          <w:p w14:paraId="2CC32639" w14:textId="77777777" w:rsidR="007B0ABA" w:rsidRPr="00372EC0" w:rsidRDefault="007B0ABA" w:rsidP="00093E68">
            <w:pPr>
              <w:ind w:left="360" w:hanging="360"/>
              <w:rPr>
                <w:rFonts w:cs="Arial"/>
              </w:rPr>
            </w:pPr>
          </w:p>
        </w:tc>
        <w:tc>
          <w:tcPr>
            <w:tcW w:w="437" w:type="pct"/>
            <w:shd w:val="clear" w:color="auto" w:fill="auto"/>
          </w:tcPr>
          <w:p w14:paraId="559E21D6" w14:textId="77777777" w:rsidR="007B0ABA" w:rsidRPr="007D2526" w:rsidRDefault="007B0ABA" w:rsidP="00093E68">
            <w:pPr>
              <w:pStyle w:val="Maintext"/>
              <w:rPr>
                <w:rFonts w:cs="Arial"/>
              </w:rPr>
            </w:pPr>
          </w:p>
        </w:tc>
      </w:tr>
      <w:tr w:rsidR="007B0ABA" w:rsidRPr="007271D3" w14:paraId="73ABBB1D" w14:textId="77777777" w:rsidTr="003131F8">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3D795B2E" w14:textId="77777777" w:rsidR="007B0ABA" w:rsidRPr="007D2526" w:rsidRDefault="007B0ABA" w:rsidP="00A924FE">
            <w:pPr>
              <w:rPr>
                <w:rFonts w:cs="Arial"/>
                <w:b/>
                <w:bCs/>
                <w:color w:val="FFFFFF" w:themeColor="background1"/>
              </w:rPr>
            </w:pPr>
            <w:bookmarkStart w:id="19" w:name="_Hlk39475247"/>
            <w:r w:rsidRPr="007D2526">
              <w:rPr>
                <w:rFonts w:cs="Arial"/>
                <w:b/>
                <w:bCs/>
                <w:color w:val="FFFFFF" w:themeColor="background1"/>
              </w:rPr>
              <w:t>2. Investing in safety equipment and health and safety arrangements to limit the spread of COVID-19</w:t>
            </w:r>
          </w:p>
        </w:tc>
      </w:tr>
      <w:bookmarkEnd w:id="19"/>
      <w:tr w:rsidR="007B0ABA" w:rsidRPr="00DB32D9" w14:paraId="2403487B"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E364BB6" w14:textId="77777777" w:rsidR="007B0ABA" w:rsidRPr="007D2526" w:rsidRDefault="007B0ABA" w:rsidP="00A924FE">
            <w:pPr>
              <w:rPr>
                <w:rFonts w:cs="Arial"/>
                <w:b/>
                <w:bCs/>
                <w:color w:val="FF3399"/>
                <w:sz w:val="20"/>
                <w:szCs w:val="20"/>
              </w:rPr>
            </w:pPr>
            <w:r w:rsidRPr="007D2526">
              <w:rPr>
                <w:rFonts w:cs="Arial"/>
                <w:b/>
                <w:bCs/>
                <w:sz w:val="20"/>
                <w:szCs w:val="20"/>
              </w:rPr>
              <w:t>2.1 Cleaning</w:t>
            </w:r>
          </w:p>
        </w:tc>
      </w:tr>
      <w:tr w:rsidR="007B0ABA" w:rsidRPr="007649EA" w14:paraId="43C183C6" w14:textId="77777777" w:rsidTr="00D87C69">
        <w:trPr>
          <w:cnfStyle w:val="000000100000" w:firstRow="0" w:lastRow="0" w:firstColumn="0" w:lastColumn="0" w:oddVBand="0" w:evenVBand="0" w:oddHBand="1" w:evenHBand="0" w:firstRowFirstColumn="0" w:firstRowLastColumn="0" w:lastRowFirstColumn="0" w:lastRowLastColumn="0"/>
          <w:trHeight w:val="2433"/>
        </w:trPr>
        <w:tc>
          <w:tcPr>
            <w:tcW w:w="782" w:type="pct"/>
            <w:shd w:val="clear" w:color="auto" w:fill="auto"/>
          </w:tcPr>
          <w:p w14:paraId="2D00557A" w14:textId="77777777" w:rsidR="007B0ABA" w:rsidRPr="007D2526" w:rsidRDefault="007B0ABA"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14:paraId="00DBE50B" w14:textId="77777777" w:rsidR="007B0ABA" w:rsidRPr="007D2526" w:rsidRDefault="007B0ABA" w:rsidP="00A924FE">
            <w:pPr>
              <w:rPr>
                <w:rFonts w:cs="Arial"/>
                <w:b/>
                <w:bCs/>
                <w:sz w:val="17"/>
                <w:szCs w:val="17"/>
              </w:rPr>
            </w:pPr>
          </w:p>
        </w:tc>
        <w:tc>
          <w:tcPr>
            <w:tcW w:w="480" w:type="pct"/>
            <w:shd w:val="clear" w:color="auto" w:fill="auto"/>
          </w:tcPr>
          <w:p w14:paraId="0EEE818F" w14:textId="77777777" w:rsidR="007B0ABA" w:rsidRDefault="007B0ABA" w:rsidP="00A924FE">
            <w:pPr>
              <w:pStyle w:val="Maintext"/>
              <w:jc w:val="center"/>
              <w:rPr>
                <w:rFonts w:cs="Arial"/>
              </w:rPr>
            </w:pPr>
          </w:p>
          <w:p w14:paraId="6EED0504" w14:textId="77777777" w:rsidR="007B0ABA" w:rsidRPr="007D2526" w:rsidRDefault="007B0ABA" w:rsidP="00A924FE">
            <w:pPr>
              <w:pStyle w:val="Maintext"/>
              <w:jc w:val="center"/>
              <w:rPr>
                <w:rFonts w:cs="Arial"/>
              </w:rPr>
            </w:pPr>
            <w:r>
              <w:rPr>
                <w:rFonts w:cs="Arial"/>
              </w:rPr>
              <w:t>H</w:t>
            </w:r>
          </w:p>
        </w:tc>
        <w:tc>
          <w:tcPr>
            <w:tcW w:w="1990" w:type="pct"/>
            <w:shd w:val="clear" w:color="auto" w:fill="auto"/>
          </w:tcPr>
          <w:p w14:paraId="15E66D65" w14:textId="77777777" w:rsidR="007B0ABA" w:rsidRPr="007D2526" w:rsidRDefault="007B0ABA" w:rsidP="00434821">
            <w:pPr>
              <w:pStyle w:val="ListParagraph"/>
              <w:numPr>
                <w:ilvl w:val="0"/>
                <w:numId w:val="13"/>
              </w:numPr>
              <w:rPr>
                <w:rFonts w:eastAsiaTheme="minorEastAsia" w:cs="Arial"/>
                <w:szCs w:val="17"/>
              </w:rPr>
            </w:pPr>
            <w:r w:rsidRPr="007D2526">
              <w:rPr>
                <w:rFonts w:cs="Arial"/>
              </w:rPr>
              <w:t>A return-to-work plan for cleaning staff (including any environmental cleans) is agreed with contracting agencies prior to opening.</w:t>
            </w:r>
          </w:p>
          <w:p w14:paraId="43FF6C05" w14:textId="77777777" w:rsidR="007B0ABA" w:rsidRPr="007D2526" w:rsidRDefault="007B0ABA" w:rsidP="00434821">
            <w:pPr>
              <w:pStyle w:val="ListParagraph"/>
              <w:numPr>
                <w:ilvl w:val="0"/>
                <w:numId w:val="13"/>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14:paraId="38DFDBBA" w14:textId="77777777" w:rsidR="007B0ABA" w:rsidRPr="007D2526" w:rsidRDefault="007B0ABA" w:rsidP="00434821">
            <w:pPr>
              <w:pStyle w:val="ListParagraph"/>
              <w:numPr>
                <w:ilvl w:val="0"/>
                <w:numId w:val="13"/>
              </w:numPr>
              <w:rPr>
                <w:rFonts w:eastAsiaTheme="minorEastAsia" w:cs="Arial"/>
              </w:rPr>
            </w:pPr>
            <w:r w:rsidRPr="007D2526">
              <w:rPr>
                <w:rFonts w:cs="Arial"/>
              </w:rPr>
              <w:t>More frequent cleaning of rooms that are used by different groups</w:t>
            </w:r>
          </w:p>
          <w:p w14:paraId="7EFD3539"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Regular cleaning of toilets </w:t>
            </w:r>
          </w:p>
          <w:p w14:paraId="52EFD6EC" w14:textId="77777777" w:rsidR="007B0ABA" w:rsidRPr="007D2526" w:rsidRDefault="007B0ABA" w:rsidP="00434821">
            <w:pPr>
              <w:pStyle w:val="ListParagraph"/>
              <w:numPr>
                <w:ilvl w:val="0"/>
                <w:numId w:val="13"/>
              </w:numPr>
              <w:rPr>
                <w:rFonts w:eastAsiaTheme="minorEastAsia" w:cs="Arial"/>
              </w:rPr>
            </w:pPr>
            <w:r w:rsidRPr="007D2526">
              <w:rPr>
                <w:rFonts w:cs="Arial"/>
              </w:rPr>
              <w:t xml:space="preserve">Pupils encouraged to clean hands after use of toilets </w:t>
            </w:r>
          </w:p>
          <w:p w14:paraId="56150874" w14:textId="77777777" w:rsidR="007B0ABA" w:rsidRPr="007D2526" w:rsidRDefault="007B0ABA" w:rsidP="00434821">
            <w:pPr>
              <w:pStyle w:val="ListParagraph"/>
              <w:numPr>
                <w:ilvl w:val="0"/>
                <w:numId w:val="13"/>
              </w:numPr>
              <w:rPr>
                <w:rFonts w:eastAsiaTheme="minorEastAsia" w:cs="Arial"/>
              </w:rPr>
            </w:pPr>
            <w:r w:rsidRPr="007D2526">
              <w:rPr>
                <w:rFonts w:cs="Arial"/>
              </w:rPr>
              <w:t>Working hours for cleaning staff are increased.</w:t>
            </w:r>
          </w:p>
          <w:p w14:paraId="7FF2397B" w14:textId="77777777" w:rsidR="007B0ABA" w:rsidRPr="007D2526" w:rsidRDefault="007B0ABA" w:rsidP="00434821">
            <w:pPr>
              <w:pStyle w:val="ListParagraph"/>
              <w:numPr>
                <w:ilvl w:val="0"/>
                <w:numId w:val="13"/>
              </w:numPr>
              <w:rPr>
                <w:rFonts w:eastAsiaTheme="minorEastAsia" w:cs="Arial"/>
              </w:rPr>
            </w:pPr>
            <w:r w:rsidRPr="007D2526">
              <w:rPr>
                <w:rFonts w:cs="Arial"/>
              </w:rPr>
              <w:t>Develop a culture of shared responsibility for keeping areas clean.</w:t>
            </w:r>
          </w:p>
          <w:p w14:paraId="0A9420BE" w14:textId="77777777" w:rsidR="007B0ABA" w:rsidRPr="007D2526" w:rsidRDefault="007B0ABA" w:rsidP="00434821">
            <w:pPr>
              <w:pStyle w:val="ListParagraph"/>
              <w:numPr>
                <w:ilvl w:val="0"/>
                <w:numId w:val="13"/>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40" w:type="pct"/>
            <w:shd w:val="clear" w:color="auto" w:fill="auto"/>
          </w:tcPr>
          <w:p w14:paraId="6FB8D2A4" w14:textId="77777777" w:rsidR="007B0ABA" w:rsidRPr="00BA6BD7" w:rsidRDefault="007B0ABA" w:rsidP="00FD25EF">
            <w:pPr>
              <w:pStyle w:val="Maintext"/>
              <w:jc w:val="center"/>
              <w:rPr>
                <w:rFonts w:cs="Arial"/>
                <w:szCs w:val="17"/>
              </w:rPr>
            </w:pPr>
            <w:r>
              <w:rPr>
                <w:rFonts w:cs="Arial"/>
                <w:szCs w:val="17"/>
              </w:rPr>
              <w:t>Y</w:t>
            </w:r>
          </w:p>
          <w:p w14:paraId="2075D192" w14:textId="77777777" w:rsidR="007B0ABA" w:rsidRPr="00BA6BD7" w:rsidRDefault="007B0ABA" w:rsidP="001027D9">
            <w:pPr>
              <w:pStyle w:val="Maintext"/>
              <w:jc w:val="center"/>
              <w:rPr>
                <w:rFonts w:cs="Arial"/>
                <w:szCs w:val="17"/>
              </w:rPr>
            </w:pPr>
          </w:p>
          <w:p w14:paraId="62F58868" w14:textId="77777777" w:rsidR="007B0ABA" w:rsidRPr="00BA6BD7" w:rsidRDefault="007B0ABA" w:rsidP="00FD25EF">
            <w:pPr>
              <w:pStyle w:val="Maintext"/>
              <w:jc w:val="center"/>
              <w:rPr>
                <w:rFonts w:cs="Arial"/>
                <w:szCs w:val="17"/>
              </w:rPr>
            </w:pPr>
            <w:r>
              <w:rPr>
                <w:rFonts w:cs="Arial"/>
                <w:szCs w:val="17"/>
              </w:rPr>
              <w:t>Y</w:t>
            </w:r>
          </w:p>
          <w:p w14:paraId="007EEABB" w14:textId="77777777" w:rsidR="007B0ABA" w:rsidRPr="00BA6BD7" w:rsidRDefault="007B0ABA" w:rsidP="001027D9">
            <w:pPr>
              <w:pStyle w:val="Maintext"/>
              <w:jc w:val="center"/>
              <w:rPr>
                <w:rFonts w:cs="Arial"/>
                <w:szCs w:val="17"/>
              </w:rPr>
            </w:pPr>
          </w:p>
          <w:p w14:paraId="1FFFBF75" w14:textId="77777777" w:rsidR="007B0ABA" w:rsidRPr="00BA6BD7" w:rsidRDefault="007B0ABA" w:rsidP="001027D9">
            <w:pPr>
              <w:pStyle w:val="Maintext"/>
              <w:jc w:val="center"/>
              <w:rPr>
                <w:rFonts w:cs="Arial"/>
                <w:szCs w:val="17"/>
              </w:rPr>
            </w:pPr>
          </w:p>
          <w:p w14:paraId="3160B5D6" w14:textId="77777777" w:rsidR="007B0ABA" w:rsidRPr="00BA6BD7" w:rsidRDefault="007B0ABA" w:rsidP="00FD25EF">
            <w:pPr>
              <w:pStyle w:val="Maintext"/>
              <w:jc w:val="center"/>
              <w:rPr>
                <w:rFonts w:cs="Arial"/>
                <w:szCs w:val="17"/>
              </w:rPr>
            </w:pPr>
            <w:r>
              <w:rPr>
                <w:rFonts w:cs="Arial"/>
                <w:szCs w:val="17"/>
              </w:rPr>
              <w:t>Y</w:t>
            </w:r>
          </w:p>
          <w:p w14:paraId="662C98E9" w14:textId="77777777" w:rsidR="007B0ABA" w:rsidRPr="00BA6BD7" w:rsidRDefault="007B0ABA" w:rsidP="00FD25EF">
            <w:pPr>
              <w:pStyle w:val="Maintext"/>
              <w:jc w:val="center"/>
              <w:rPr>
                <w:rFonts w:cs="Arial"/>
                <w:szCs w:val="17"/>
              </w:rPr>
            </w:pPr>
            <w:r>
              <w:rPr>
                <w:rFonts w:cs="Arial"/>
                <w:szCs w:val="17"/>
              </w:rPr>
              <w:t>Y</w:t>
            </w:r>
          </w:p>
          <w:p w14:paraId="57F313BF" w14:textId="77777777" w:rsidR="007B0ABA" w:rsidRPr="00BA6BD7" w:rsidRDefault="007B0ABA" w:rsidP="00FD25EF">
            <w:pPr>
              <w:pStyle w:val="Maintext"/>
              <w:jc w:val="center"/>
              <w:rPr>
                <w:rFonts w:cs="Arial"/>
                <w:szCs w:val="17"/>
              </w:rPr>
            </w:pPr>
            <w:r>
              <w:rPr>
                <w:rFonts w:cs="Arial"/>
                <w:szCs w:val="17"/>
              </w:rPr>
              <w:t>Y</w:t>
            </w:r>
          </w:p>
          <w:p w14:paraId="23497A87" w14:textId="77777777" w:rsidR="007B0ABA" w:rsidRPr="00BA6BD7" w:rsidRDefault="007B0ABA" w:rsidP="00FD25EF">
            <w:pPr>
              <w:pStyle w:val="Maintext"/>
              <w:jc w:val="center"/>
              <w:rPr>
                <w:rFonts w:cs="Arial"/>
                <w:szCs w:val="17"/>
              </w:rPr>
            </w:pPr>
            <w:r>
              <w:rPr>
                <w:rFonts w:cs="Arial"/>
                <w:szCs w:val="17"/>
              </w:rPr>
              <w:t>Y</w:t>
            </w:r>
          </w:p>
          <w:p w14:paraId="54EE5559" w14:textId="77777777" w:rsidR="007B0ABA" w:rsidRPr="00BA6BD7" w:rsidRDefault="007B0ABA" w:rsidP="00FD25EF">
            <w:pPr>
              <w:pStyle w:val="Maintext"/>
              <w:jc w:val="center"/>
              <w:rPr>
                <w:rFonts w:cs="Arial"/>
                <w:szCs w:val="17"/>
              </w:rPr>
            </w:pPr>
            <w:r>
              <w:rPr>
                <w:rFonts w:cs="Arial"/>
                <w:szCs w:val="17"/>
              </w:rPr>
              <w:t>Y</w:t>
            </w:r>
          </w:p>
          <w:p w14:paraId="564D1C09" w14:textId="77777777" w:rsidR="007B0ABA" w:rsidRDefault="007B0ABA" w:rsidP="00FD25EF">
            <w:pPr>
              <w:pStyle w:val="Maintext"/>
              <w:jc w:val="center"/>
              <w:rPr>
                <w:rFonts w:cs="Arial"/>
                <w:szCs w:val="17"/>
              </w:rPr>
            </w:pPr>
          </w:p>
          <w:p w14:paraId="673963E7" w14:textId="77777777" w:rsidR="007B0ABA" w:rsidRPr="00BA6BD7" w:rsidRDefault="007B0ABA" w:rsidP="00BA6BD7">
            <w:pPr>
              <w:pStyle w:val="Maintext"/>
              <w:jc w:val="center"/>
              <w:rPr>
                <w:rFonts w:cs="Arial"/>
                <w:szCs w:val="17"/>
              </w:rPr>
            </w:pPr>
            <w:r>
              <w:rPr>
                <w:rFonts w:cs="Arial"/>
                <w:szCs w:val="17"/>
              </w:rPr>
              <w:t>Y</w:t>
            </w:r>
          </w:p>
        </w:tc>
        <w:tc>
          <w:tcPr>
            <w:tcW w:w="971" w:type="pct"/>
            <w:shd w:val="clear" w:color="auto" w:fill="auto"/>
            <w:vAlign w:val="center"/>
          </w:tcPr>
          <w:p w14:paraId="1FBA7E92" w14:textId="77777777" w:rsidR="007B0ABA" w:rsidRDefault="007B0ABA" w:rsidP="00D87C69">
            <w:pPr>
              <w:pStyle w:val="ListParagraph"/>
            </w:pPr>
            <w:r>
              <w:t>Headteacher</w:t>
            </w:r>
            <w:r w:rsidR="003D36D5">
              <w:t xml:space="preserve"> </w:t>
            </w:r>
          </w:p>
          <w:p w14:paraId="50965EDC" w14:textId="77777777" w:rsidR="007B0ABA" w:rsidRDefault="007B0ABA" w:rsidP="00D87C69">
            <w:pPr>
              <w:pStyle w:val="ListParagraph"/>
            </w:pPr>
            <w:r>
              <w:t>SLT</w:t>
            </w:r>
          </w:p>
          <w:p w14:paraId="33C20420" w14:textId="77777777" w:rsidR="007B0ABA" w:rsidRDefault="007B0ABA" w:rsidP="00D87C69">
            <w:pPr>
              <w:pStyle w:val="ListParagraph"/>
            </w:pPr>
            <w:r>
              <w:t>Caretaker</w:t>
            </w:r>
          </w:p>
          <w:p w14:paraId="3525102D" w14:textId="77777777" w:rsidR="007B0ABA" w:rsidRDefault="007B0ABA" w:rsidP="00D87C69">
            <w:pPr>
              <w:pStyle w:val="ListParagraph"/>
            </w:pPr>
            <w:r>
              <w:t>Citywide</w:t>
            </w:r>
          </w:p>
          <w:p w14:paraId="69EA4BF0" w14:textId="77777777" w:rsidR="007B0ABA" w:rsidRDefault="007B0ABA" w:rsidP="00D87C69">
            <w:pPr>
              <w:pStyle w:val="ListParagraph"/>
            </w:pPr>
            <w:r>
              <w:t>Cleaners</w:t>
            </w:r>
          </w:p>
          <w:p w14:paraId="5C701BDD" w14:textId="77777777" w:rsidR="007B0ABA" w:rsidRPr="007649EA" w:rsidRDefault="007B0ABA" w:rsidP="00D87C69">
            <w:pPr>
              <w:pStyle w:val="ListParagraph"/>
            </w:pPr>
            <w:r>
              <w:t>RA received 09/07/2020</w:t>
            </w:r>
          </w:p>
        </w:tc>
        <w:tc>
          <w:tcPr>
            <w:tcW w:w="437" w:type="pct"/>
            <w:shd w:val="clear" w:color="auto" w:fill="auto"/>
          </w:tcPr>
          <w:p w14:paraId="53E9D9C8" w14:textId="77777777" w:rsidR="007B0ABA" w:rsidRDefault="007B0ABA" w:rsidP="007B0ABA">
            <w:pPr>
              <w:pStyle w:val="Maintext"/>
              <w:jc w:val="center"/>
              <w:rPr>
                <w:rFonts w:cs="Arial"/>
              </w:rPr>
            </w:pPr>
          </w:p>
          <w:p w14:paraId="4D54A818" w14:textId="77777777" w:rsidR="007B0ABA" w:rsidRPr="007D2526" w:rsidRDefault="007B0ABA" w:rsidP="007B0ABA">
            <w:pPr>
              <w:pStyle w:val="Maintext"/>
              <w:jc w:val="center"/>
              <w:rPr>
                <w:rFonts w:cs="Arial"/>
              </w:rPr>
            </w:pPr>
            <w:r>
              <w:rPr>
                <w:rFonts w:cs="Arial"/>
              </w:rPr>
              <w:t>M</w:t>
            </w:r>
          </w:p>
        </w:tc>
      </w:tr>
      <w:tr w:rsidR="007B0ABA" w:rsidRPr="007649EA" w14:paraId="17BF3AB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E921B6" w14:textId="77777777" w:rsidR="007B0ABA" w:rsidRPr="007D2526" w:rsidRDefault="007B0ABA" w:rsidP="00A924FE">
            <w:pPr>
              <w:rPr>
                <w:rFonts w:cs="Arial"/>
                <w:b/>
                <w:bCs/>
                <w:sz w:val="20"/>
                <w:szCs w:val="20"/>
              </w:rPr>
            </w:pPr>
            <w:r w:rsidRPr="007D2526">
              <w:rPr>
                <w:rFonts w:cs="Arial"/>
                <w:b/>
                <w:bCs/>
                <w:sz w:val="20"/>
                <w:szCs w:val="20"/>
              </w:rPr>
              <w:lastRenderedPageBreak/>
              <w:t>2.2 Hygiene and handwashing</w:t>
            </w:r>
          </w:p>
        </w:tc>
      </w:tr>
      <w:tr w:rsidR="00B64A12" w:rsidRPr="007649EA" w14:paraId="149BB62D" w14:textId="77777777" w:rsidTr="00D87C69">
        <w:trPr>
          <w:cnfStyle w:val="000000100000" w:firstRow="0" w:lastRow="0" w:firstColumn="0" w:lastColumn="0" w:oddVBand="0" w:evenVBand="0" w:oddHBand="1" w:evenHBand="0" w:firstRowFirstColumn="0" w:firstRowLastColumn="0" w:lastRowFirstColumn="0" w:lastRowLastColumn="0"/>
          <w:trHeight w:val="502"/>
        </w:trPr>
        <w:tc>
          <w:tcPr>
            <w:tcW w:w="782" w:type="pct"/>
            <w:shd w:val="clear" w:color="auto" w:fill="auto"/>
          </w:tcPr>
          <w:p w14:paraId="1E3BE156" w14:textId="77777777" w:rsidR="00B64A12" w:rsidRPr="007D2526" w:rsidRDefault="00B64A12" w:rsidP="00A924FE">
            <w:pPr>
              <w:rPr>
                <w:rFonts w:cs="Arial"/>
                <w:b/>
                <w:bCs/>
                <w:sz w:val="17"/>
                <w:szCs w:val="17"/>
              </w:rPr>
            </w:pPr>
            <w:r w:rsidRPr="007D2526">
              <w:rPr>
                <w:rFonts w:cs="Arial"/>
                <w:b/>
                <w:bCs/>
                <w:sz w:val="17"/>
                <w:szCs w:val="17"/>
              </w:rPr>
              <w:t>Inadequate supplies of soap and hand sanitiser mean that pupils and staff do not wash their hands with sufficient frequency</w:t>
            </w:r>
          </w:p>
        </w:tc>
        <w:tc>
          <w:tcPr>
            <w:tcW w:w="480" w:type="pct"/>
            <w:shd w:val="clear" w:color="auto" w:fill="auto"/>
          </w:tcPr>
          <w:p w14:paraId="7A4060D4" w14:textId="77777777" w:rsidR="00B64A12" w:rsidRDefault="00B64A12" w:rsidP="00A924FE">
            <w:pPr>
              <w:pStyle w:val="Maintext"/>
              <w:jc w:val="center"/>
              <w:rPr>
                <w:rFonts w:cs="Arial"/>
              </w:rPr>
            </w:pPr>
          </w:p>
          <w:p w14:paraId="12CF94E3" w14:textId="77777777" w:rsidR="00B64A12" w:rsidRPr="007D2526" w:rsidRDefault="00B64A12" w:rsidP="00A924FE">
            <w:pPr>
              <w:pStyle w:val="Maintext"/>
              <w:jc w:val="center"/>
              <w:rPr>
                <w:rFonts w:cs="Arial"/>
              </w:rPr>
            </w:pPr>
            <w:r>
              <w:rPr>
                <w:rFonts w:cs="Arial"/>
              </w:rPr>
              <w:t>H</w:t>
            </w:r>
          </w:p>
        </w:tc>
        <w:tc>
          <w:tcPr>
            <w:tcW w:w="1990" w:type="pct"/>
            <w:shd w:val="clear" w:color="auto" w:fill="auto"/>
          </w:tcPr>
          <w:p w14:paraId="408F8349" w14:textId="77777777" w:rsidR="00B64A12" w:rsidRPr="007D2526" w:rsidRDefault="00B64A12" w:rsidP="00434821">
            <w:pPr>
              <w:pStyle w:val="ListParagraph"/>
              <w:numPr>
                <w:ilvl w:val="0"/>
                <w:numId w:val="14"/>
              </w:numPr>
              <w:rPr>
                <w:rFonts w:eastAsiaTheme="minorEastAsia" w:cs="Arial"/>
                <w:szCs w:val="17"/>
              </w:rPr>
            </w:pPr>
            <w:r w:rsidRPr="007D2526">
              <w:rPr>
                <w:rFonts w:cs="Arial"/>
              </w:rPr>
              <w:t>An audit of handwashing facilities and sanitiser dispensers is undertaken before the school reopens and additional supplies are purchased if necessary.</w:t>
            </w:r>
          </w:p>
          <w:p w14:paraId="5CAC518C" w14:textId="77777777" w:rsidR="00B64A12" w:rsidRPr="007D2526" w:rsidRDefault="00B64A12" w:rsidP="00434821">
            <w:pPr>
              <w:pStyle w:val="ListParagraph"/>
              <w:numPr>
                <w:ilvl w:val="0"/>
                <w:numId w:val="14"/>
              </w:numPr>
              <w:rPr>
                <w:rFonts w:eastAsiaTheme="minorEastAsia" w:cs="Arial"/>
              </w:rPr>
            </w:pPr>
            <w:r w:rsidRPr="007D2526">
              <w:rPr>
                <w:rFonts w:cs="Arial"/>
              </w:rPr>
              <w:t>Monitoring arrangements are in place to ensure that supplies of soap, hand towels and sanitiser are maintained throughout the day.</w:t>
            </w:r>
          </w:p>
          <w:p w14:paraId="59C15361" w14:textId="77777777" w:rsidR="00B64A12" w:rsidRPr="007D2526" w:rsidRDefault="00B64A12" w:rsidP="00434821">
            <w:pPr>
              <w:pStyle w:val="ListParagraph"/>
              <w:numPr>
                <w:ilvl w:val="0"/>
                <w:numId w:val="14"/>
              </w:numPr>
              <w:rPr>
                <w:rFonts w:eastAsiaTheme="minorEastAsia" w:cs="Arial"/>
              </w:rPr>
            </w:pPr>
            <w:r w:rsidRPr="007D2526">
              <w:rPr>
                <w:rFonts w:cs="Arial"/>
              </w:rPr>
              <w:t>Handwashing is built into the daily routine and is supervised by staff.</w:t>
            </w:r>
          </w:p>
          <w:p w14:paraId="68A8A32D" w14:textId="77777777" w:rsidR="00B64A12" w:rsidRPr="00CD4B8A" w:rsidRDefault="00B64A12" w:rsidP="00434821">
            <w:pPr>
              <w:pStyle w:val="ListParagraph"/>
              <w:numPr>
                <w:ilvl w:val="0"/>
                <w:numId w:val="14"/>
              </w:numPr>
              <w:rPr>
                <w:rFonts w:cs="Arial"/>
                <w:szCs w:val="17"/>
              </w:rPr>
            </w:pPr>
            <w:r w:rsidRPr="007D2526">
              <w:rPr>
                <w:rFonts w:eastAsia="Arial" w:cs="Arial"/>
                <w:szCs w:val="17"/>
              </w:rPr>
              <w:t>Teachers should ensure they wash their hands and surfaces, before and after handling pupils’ books</w:t>
            </w:r>
          </w:p>
          <w:p w14:paraId="2888E79D" w14:textId="77777777" w:rsidR="00B64A12" w:rsidRPr="00CD4B8A" w:rsidRDefault="00B64A12" w:rsidP="00434821">
            <w:pPr>
              <w:pStyle w:val="ListParagraph"/>
              <w:numPr>
                <w:ilvl w:val="0"/>
                <w:numId w:val="14"/>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p>
        </w:tc>
        <w:tc>
          <w:tcPr>
            <w:tcW w:w="340" w:type="pct"/>
            <w:shd w:val="clear" w:color="auto" w:fill="auto"/>
          </w:tcPr>
          <w:p w14:paraId="272A4BF3" w14:textId="77777777" w:rsidR="00B64A12" w:rsidRPr="00BA6BD7" w:rsidRDefault="00B64A12" w:rsidP="00FD25EF">
            <w:pPr>
              <w:pStyle w:val="Maintext"/>
              <w:jc w:val="center"/>
              <w:rPr>
                <w:rFonts w:cs="Arial"/>
                <w:szCs w:val="17"/>
              </w:rPr>
            </w:pPr>
            <w:r>
              <w:rPr>
                <w:rFonts w:cs="Arial"/>
                <w:szCs w:val="17"/>
              </w:rPr>
              <w:t>Y</w:t>
            </w:r>
          </w:p>
          <w:p w14:paraId="1CB081EC" w14:textId="77777777" w:rsidR="00B64A12" w:rsidRPr="00BA6BD7" w:rsidRDefault="00B64A12" w:rsidP="001027D9">
            <w:pPr>
              <w:pStyle w:val="Maintext"/>
              <w:jc w:val="center"/>
              <w:rPr>
                <w:rFonts w:cs="Arial"/>
                <w:szCs w:val="17"/>
              </w:rPr>
            </w:pPr>
          </w:p>
          <w:p w14:paraId="3A74E9A4" w14:textId="77777777" w:rsidR="00B64A12" w:rsidRPr="00BA6BD7" w:rsidRDefault="00B64A12" w:rsidP="001027D9">
            <w:pPr>
              <w:pStyle w:val="Maintext"/>
              <w:jc w:val="center"/>
              <w:rPr>
                <w:rFonts w:cs="Arial"/>
                <w:szCs w:val="17"/>
              </w:rPr>
            </w:pPr>
          </w:p>
          <w:p w14:paraId="3234072E" w14:textId="77777777" w:rsidR="00B64A12" w:rsidRPr="00BA6BD7" w:rsidRDefault="00B64A12" w:rsidP="00FD25EF">
            <w:pPr>
              <w:pStyle w:val="Maintext"/>
              <w:jc w:val="center"/>
              <w:rPr>
                <w:rFonts w:cs="Arial"/>
                <w:szCs w:val="17"/>
              </w:rPr>
            </w:pPr>
            <w:r>
              <w:rPr>
                <w:rFonts w:cs="Arial"/>
                <w:szCs w:val="17"/>
              </w:rPr>
              <w:t>Y</w:t>
            </w:r>
          </w:p>
          <w:p w14:paraId="110437F2" w14:textId="77777777" w:rsidR="00B64A12" w:rsidRPr="00BA6BD7" w:rsidRDefault="00B64A12" w:rsidP="001027D9">
            <w:pPr>
              <w:pStyle w:val="Maintext"/>
              <w:jc w:val="center"/>
              <w:rPr>
                <w:rFonts w:cs="Arial"/>
                <w:szCs w:val="17"/>
              </w:rPr>
            </w:pPr>
          </w:p>
          <w:p w14:paraId="69E2F649" w14:textId="77777777" w:rsidR="00B64A12" w:rsidRPr="00BA6BD7" w:rsidRDefault="00B64A12" w:rsidP="00FD25EF">
            <w:pPr>
              <w:pStyle w:val="Maintext"/>
              <w:jc w:val="center"/>
              <w:rPr>
                <w:rFonts w:cs="Arial"/>
                <w:szCs w:val="17"/>
              </w:rPr>
            </w:pPr>
            <w:r>
              <w:rPr>
                <w:rFonts w:cs="Arial"/>
                <w:szCs w:val="17"/>
              </w:rPr>
              <w:t>Y</w:t>
            </w:r>
          </w:p>
          <w:p w14:paraId="430F3146" w14:textId="77777777" w:rsidR="00B64A12" w:rsidRPr="00BA6BD7" w:rsidRDefault="00B64A12" w:rsidP="00FD25EF">
            <w:pPr>
              <w:pStyle w:val="Maintext"/>
              <w:jc w:val="center"/>
              <w:rPr>
                <w:rFonts w:cs="Arial"/>
                <w:szCs w:val="17"/>
              </w:rPr>
            </w:pPr>
            <w:r>
              <w:rPr>
                <w:rFonts w:cs="Arial"/>
                <w:szCs w:val="17"/>
              </w:rPr>
              <w:t>Y</w:t>
            </w:r>
          </w:p>
          <w:p w14:paraId="38E233B4" w14:textId="77777777" w:rsidR="00B64A12" w:rsidRPr="00BA6BD7" w:rsidRDefault="00B64A12" w:rsidP="001027D9">
            <w:pPr>
              <w:pStyle w:val="Maintext"/>
              <w:jc w:val="center"/>
              <w:rPr>
                <w:rFonts w:cs="Arial"/>
                <w:szCs w:val="17"/>
              </w:rPr>
            </w:pPr>
          </w:p>
          <w:p w14:paraId="58E66219" w14:textId="77777777" w:rsidR="00B64A12" w:rsidRPr="00BA6BD7" w:rsidRDefault="00B64A12" w:rsidP="00BA6BD7">
            <w:pPr>
              <w:pStyle w:val="Maintext"/>
              <w:jc w:val="center"/>
              <w:rPr>
                <w:rFonts w:cs="Arial"/>
                <w:szCs w:val="17"/>
              </w:rPr>
            </w:pPr>
            <w:r>
              <w:rPr>
                <w:rFonts w:cs="Arial"/>
                <w:szCs w:val="17"/>
              </w:rPr>
              <w:t>Y</w:t>
            </w:r>
          </w:p>
        </w:tc>
        <w:tc>
          <w:tcPr>
            <w:tcW w:w="971" w:type="pct"/>
            <w:shd w:val="clear" w:color="auto" w:fill="auto"/>
            <w:vAlign w:val="center"/>
          </w:tcPr>
          <w:p w14:paraId="194E2D87" w14:textId="77777777" w:rsidR="00B64A12" w:rsidRDefault="00B64A12" w:rsidP="00D87C69">
            <w:pPr>
              <w:pStyle w:val="ListParagraph"/>
            </w:pPr>
            <w:r>
              <w:t>Headteacher</w:t>
            </w:r>
          </w:p>
          <w:p w14:paraId="673562B7" w14:textId="77777777" w:rsidR="00B64A12" w:rsidRDefault="00B64A12" w:rsidP="00D87C69">
            <w:pPr>
              <w:pStyle w:val="ListParagraph"/>
            </w:pPr>
            <w:r>
              <w:t>SLT</w:t>
            </w:r>
          </w:p>
          <w:p w14:paraId="0618FC0C" w14:textId="77777777" w:rsidR="00B64A12" w:rsidRDefault="00B64A12" w:rsidP="00D87C69">
            <w:pPr>
              <w:pStyle w:val="ListParagraph"/>
            </w:pPr>
            <w:r>
              <w:t>F.M.</w:t>
            </w:r>
          </w:p>
          <w:p w14:paraId="078A0B9D" w14:textId="77777777" w:rsidR="00B64A12" w:rsidRPr="007649EA" w:rsidRDefault="00B64A12" w:rsidP="00D87C69">
            <w:pPr>
              <w:pStyle w:val="ListParagraph"/>
            </w:pPr>
            <w:r>
              <w:t>Caretaker</w:t>
            </w:r>
          </w:p>
        </w:tc>
        <w:tc>
          <w:tcPr>
            <w:tcW w:w="437" w:type="pct"/>
            <w:shd w:val="clear" w:color="auto" w:fill="auto"/>
          </w:tcPr>
          <w:p w14:paraId="55EC42CD" w14:textId="77777777" w:rsidR="00B64A12" w:rsidRDefault="00B64A12" w:rsidP="00B64A12">
            <w:pPr>
              <w:pStyle w:val="Maintext"/>
              <w:jc w:val="center"/>
              <w:rPr>
                <w:rFonts w:cs="Arial"/>
              </w:rPr>
            </w:pPr>
          </w:p>
          <w:p w14:paraId="63CB9839" w14:textId="77777777" w:rsidR="00B64A12" w:rsidRPr="007D2526" w:rsidRDefault="00B64A12" w:rsidP="00B64A12">
            <w:pPr>
              <w:pStyle w:val="Maintext"/>
              <w:jc w:val="center"/>
              <w:rPr>
                <w:rFonts w:cs="Arial"/>
              </w:rPr>
            </w:pPr>
            <w:r>
              <w:rPr>
                <w:rFonts w:cs="Arial"/>
              </w:rPr>
              <w:t>M</w:t>
            </w:r>
          </w:p>
        </w:tc>
      </w:tr>
      <w:tr w:rsidR="002C31C9" w:rsidRPr="007649EA" w14:paraId="4A9F16F6"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34A88C4E" w14:textId="77777777" w:rsidR="002C31C9" w:rsidRPr="007D2526" w:rsidRDefault="002C31C9" w:rsidP="00A924FE">
            <w:pPr>
              <w:rPr>
                <w:rFonts w:cs="Arial"/>
                <w:b/>
                <w:bCs/>
                <w:sz w:val="17"/>
                <w:szCs w:val="17"/>
              </w:rPr>
            </w:pPr>
            <w:r w:rsidRPr="007D2526">
              <w:rPr>
                <w:rFonts w:cs="Arial"/>
                <w:b/>
                <w:bCs/>
                <w:sz w:val="17"/>
                <w:szCs w:val="17"/>
              </w:rPr>
              <w:t>Pupils forget to wash their hands regularly and frequently</w:t>
            </w:r>
          </w:p>
        </w:tc>
        <w:tc>
          <w:tcPr>
            <w:tcW w:w="480" w:type="pct"/>
            <w:shd w:val="clear" w:color="auto" w:fill="auto"/>
          </w:tcPr>
          <w:p w14:paraId="411B4967" w14:textId="77777777" w:rsidR="002C31C9" w:rsidRDefault="002C31C9" w:rsidP="00A924FE">
            <w:pPr>
              <w:pStyle w:val="Maintext"/>
              <w:jc w:val="center"/>
              <w:rPr>
                <w:rFonts w:cs="Arial"/>
              </w:rPr>
            </w:pPr>
          </w:p>
          <w:p w14:paraId="4EDBCFAE" w14:textId="77777777" w:rsidR="002C31C9" w:rsidRPr="007D2526" w:rsidRDefault="002C31C9" w:rsidP="00A924FE">
            <w:pPr>
              <w:pStyle w:val="Maintext"/>
              <w:jc w:val="center"/>
              <w:rPr>
                <w:rFonts w:cs="Arial"/>
              </w:rPr>
            </w:pPr>
            <w:r>
              <w:rPr>
                <w:rFonts w:cs="Arial"/>
              </w:rPr>
              <w:t>H</w:t>
            </w:r>
          </w:p>
        </w:tc>
        <w:tc>
          <w:tcPr>
            <w:tcW w:w="1990" w:type="pct"/>
            <w:shd w:val="clear" w:color="auto" w:fill="auto"/>
          </w:tcPr>
          <w:p w14:paraId="61BB2931" w14:textId="77777777" w:rsidR="002C31C9" w:rsidRPr="007D2526" w:rsidRDefault="002C31C9" w:rsidP="00434821">
            <w:pPr>
              <w:pStyle w:val="ListParagraph"/>
              <w:numPr>
                <w:ilvl w:val="0"/>
                <w:numId w:val="15"/>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14:paraId="6428149D" w14:textId="77777777" w:rsidR="002C31C9" w:rsidRPr="007D2526" w:rsidRDefault="002C31C9" w:rsidP="00434821">
            <w:pPr>
              <w:pStyle w:val="ListParagraph"/>
              <w:numPr>
                <w:ilvl w:val="0"/>
                <w:numId w:val="15"/>
              </w:numPr>
              <w:rPr>
                <w:rFonts w:eastAsiaTheme="minorEastAsia" w:cs="Arial"/>
              </w:rPr>
            </w:pPr>
            <w:r w:rsidRPr="007D2526">
              <w:rPr>
                <w:rFonts w:cs="Arial"/>
              </w:rPr>
              <w:t>Posters and electronic messaging boards reinforce the need to wash hands regularly and frequently.</w:t>
            </w:r>
          </w:p>
          <w:p w14:paraId="70ABC6BD" w14:textId="77777777" w:rsidR="002C31C9" w:rsidRPr="007D2526" w:rsidRDefault="002C31C9" w:rsidP="00434821">
            <w:pPr>
              <w:pStyle w:val="ListParagraph"/>
              <w:numPr>
                <w:ilvl w:val="0"/>
                <w:numId w:val="15"/>
              </w:numPr>
              <w:rPr>
                <w:rFonts w:eastAsiaTheme="minorEastAsia" w:cs="Arial"/>
              </w:rPr>
            </w:pPr>
            <w:r w:rsidRPr="007D2526">
              <w:rPr>
                <w:rFonts w:cs="Arial"/>
              </w:rPr>
              <w:t>School leaders monitor the extent to which handwashing is taking place on a regular and frequent basis.</w:t>
            </w:r>
          </w:p>
          <w:p w14:paraId="08F43C98" w14:textId="77777777" w:rsidR="002C31C9" w:rsidRPr="007D2526" w:rsidRDefault="002C31C9" w:rsidP="00434821">
            <w:pPr>
              <w:pStyle w:val="ListParagraph"/>
              <w:numPr>
                <w:ilvl w:val="0"/>
                <w:numId w:val="15"/>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40" w:type="pct"/>
            <w:shd w:val="clear" w:color="auto" w:fill="auto"/>
          </w:tcPr>
          <w:p w14:paraId="1CC5577B" w14:textId="77777777" w:rsidR="002C31C9" w:rsidRPr="00BA6BD7" w:rsidRDefault="002C31C9" w:rsidP="00FD25EF">
            <w:pPr>
              <w:pStyle w:val="Maintext"/>
              <w:jc w:val="center"/>
              <w:rPr>
                <w:rFonts w:cs="Arial"/>
                <w:szCs w:val="17"/>
              </w:rPr>
            </w:pPr>
            <w:r>
              <w:rPr>
                <w:rFonts w:cs="Arial"/>
                <w:szCs w:val="17"/>
              </w:rPr>
              <w:t>Y</w:t>
            </w:r>
          </w:p>
          <w:p w14:paraId="59B9CF5E" w14:textId="77777777" w:rsidR="002C31C9" w:rsidRPr="00BA6BD7" w:rsidRDefault="002C31C9" w:rsidP="001027D9">
            <w:pPr>
              <w:pStyle w:val="Maintext"/>
              <w:jc w:val="center"/>
              <w:rPr>
                <w:rFonts w:cs="Arial"/>
                <w:szCs w:val="17"/>
              </w:rPr>
            </w:pPr>
          </w:p>
          <w:p w14:paraId="48552024" w14:textId="77777777" w:rsidR="002C31C9" w:rsidRPr="00BA6BD7" w:rsidRDefault="002C31C9" w:rsidP="00FD25EF">
            <w:pPr>
              <w:pStyle w:val="Maintext"/>
              <w:jc w:val="center"/>
              <w:rPr>
                <w:rFonts w:cs="Arial"/>
                <w:szCs w:val="17"/>
              </w:rPr>
            </w:pPr>
            <w:r>
              <w:rPr>
                <w:rFonts w:cs="Arial"/>
                <w:szCs w:val="17"/>
              </w:rPr>
              <w:t>Y</w:t>
            </w:r>
          </w:p>
          <w:p w14:paraId="04BEDA80" w14:textId="77777777" w:rsidR="002C31C9" w:rsidRPr="00BA6BD7" w:rsidRDefault="002C31C9" w:rsidP="00FD25EF">
            <w:pPr>
              <w:pStyle w:val="Maintext"/>
              <w:rPr>
                <w:rFonts w:cs="Arial"/>
                <w:szCs w:val="17"/>
              </w:rPr>
            </w:pPr>
          </w:p>
          <w:p w14:paraId="28D116AD" w14:textId="77777777" w:rsidR="002C31C9" w:rsidRPr="00BA6BD7" w:rsidRDefault="002C31C9" w:rsidP="00FD25EF">
            <w:pPr>
              <w:pStyle w:val="Maintext"/>
              <w:rPr>
                <w:rFonts w:cs="Arial"/>
                <w:szCs w:val="17"/>
              </w:rPr>
            </w:pPr>
          </w:p>
          <w:p w14:paraId="785FAAD5" w14:textId="77777777" w:rsidR="002C31C9" w:rsidRPr="00BA6BD7" w:rsidRDefault="002C31C9" w:rsidP="00FD25EF">
            <w:pPr>
              <w:pStyle w:val="Maintext"/>
              <w:jc w:val="center"/>
              <w:rPr>
                <w:rFonts w:cs="Arial"/>
                <w:szCs w:val="17"/>
              </w:rPr>
            </w:pPr>
            <w:r>
              <w:rPr>
                <w:rFonts w:cs="Arial"/>
                <w:szCs w:val="17"/>
              </w:rPr>
              <w:t>Y</w:t>
            </w:r>
          </w:p>
          <w:p w14:paraId="0929B23B" w14:textId="77777777" w:rsidR="002C31C9" w:rsidRPr="00BA6BD7" w:rsidRDefault="002C31C9" w:rsidP="00FD25EF">
            <w:pPr>
              <w:pStyle w:val="Maintext"/>
              <w:rPr>
                <w:rFonts w:cs="Arial"/>
                <w:szCs w:val="17"/>
              </w:rPr>
            </w:pPr>
          </w:p>
          <w:p w14:paraId="1FA736DC" w14:textId="77777777" w:rsidR="002C31C9" w:rsidRPr="00BA6BD7" w:rsidRDefault="002C31C9" w:rsidP="00FD25EF">
            <w:pPr>
              <w:pStyle w:val="Maintext"/>
              <w:jc w:val="center"/>
              <w:rPr>
                <w:rFonts w:cs="Arial"/>
                <w:szCs w:val="17"/>
              </w:rPr>
            </w:pPr>
            <w:r>
              <w:rPr>
                <w:rFonts w:cs="Arial"/>
                <w:szCs w:val="17"/>
              </w:rPr>
              <w:t>Y</w:t>
            </w:r>
          </w:p>
          <w:p w14:paraId="6CF05CF4" w14:textId="77777777" w:rsidR="002C31C9" w:rsidRPr="007D2526" w:rsidRDefault="002C31C9" w:rsidP="00A924FE">
            <w:pPr>
              <w:pStyle w:val="Maintext"/>
              <w:rPr>
                <w:rFonts w:cs="Arial"/>
                <w:sz w:val="16"/>
                <w:szCs w:val="16"/>
              </w:rPr>
            </w:pPr>
          </w:p>
        </w:tc>
        <w:tc>
          <w:tcPr>
            <w:tcW w:w="971" w:type="pct"/>
            <w:shd w:val="clear" w:color="auto" w:fill="auto"/>
            <w:vAlign w:val="center"/>
          </w:tcPr>
          <w:p w14:paraId="5C2ADDF9" w14:textId="77777777" w:rsidR="002C31C9" w:rsidRDefault="002C31C9" w:rsidP="00D87C69">
            <w:pPr>
              <w:pStyle w:val="ListParagraph"/>
            </w:pPr>
            <w:r>
              <w:t>Posters in all toilets</w:t>
            </w:r>
          </w:p>
          <w:p w14:paraId="7392717F" w14:textId="77777777" w:rsidR="002C31C9" w:rsidRPr="007649EA" w:rsidRDefault="002C31C9" w:rsidP="00D87C69">
            <w:pPr>
              <w:pStyle w:val="ListParagraph"/>
            </w:pPr>
            <w:r>
              <w:t>Hand washing/ hand sanitising timetabled into the school day</w:t>
            </w:r>
          </w:p>
        </w:tc>
        <w:tc>
          <w:tcPr>
            <w:tcW w:w="437" w:type="pct"/>
            <w:shd w:val="clear" w:color="auto" w:fill="auto"/>
          </w:tcPr>
          <w:p w14:paraId="5418FF62" w14:textId="77777777" w:rsidR="002C31C9" w:rsidRDefault="002C31C9" w:rsidP="00B64A12">
            <w:pPr>
              <w:pStyle w:val="Maintext"/>
              <w:jc w:val="center"/>
              <w:rPr>
                <w:rFonts w:cs="Arial"/>
              </w:rPr>
            </w:pPr>
          </w:p>
          <w:p w14:paraId="5E0A4251" w14:textId="77777777" w:rsidR="002C31C9" w:rsidRPr="007D2526" w:rsidRDefault="002C31C9" w:rsidP="00B64A12">
            <w:pPr>
              <w:pStyle w:val="Maintext"/>
              <w:jc w:val="center"/>
              <w:rPr>
                <w:rFonts w:cs="Arial"/>
              </w:rPr>
            </w:pPr>
            <w:r>
              <w:rPr>
                <w:rFonts w:cs="Arial"/>
              </w:rPr>
              <w:t>M</w:t>
            </w:r>
          </w:p>
        </w:tc>
      </w:tr>
      <w:tr w:rsidR="002C31C9" w:rsidRPr="007649EA" w14:paraId="4F46DD04"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40A6AB" w14:textId="77777777" w:rsidR="002C31C9" w:rsidRPr="007D2526" w:rsidRDefault="002C31C9" w:rsidP="00A924FE">
            <w:pPr>
              <w:rPr>
                <w:rFonts w:cs="Arial"/>
                <w:b/>
                <w:bCs/>
                <w:sz w:val="20"/>
                <w:szCs w:val="20"/>
              </w:rPr>
            </w:pPr>
            <w:r w:rsidRPr="007D2526">
              <w:rPr>
                <w:rFonts w:cs="Arial"/>
                <w:b/>
                <w:bCs/>
                <w:sz w:val="20"/>
                <w:szCs w:val="20"/>
              </w:rPr>
              <w:t>2.3 Clothing/fabric</w:t>
            </w:r>
          </w:p>
        </w:tc>
      </w:tr>
      <w:tr w:rsidR="001D06AD" w:rsidRPr="007649EA" w14:paraId="2D8BCB8F" w14:textId="77777777" w:rsidTr="00D87C69">
        <w:trPr>
          <w:cnfStyle w:val="000000010000" w:firstRow="0" w:lastRow="0" w:firstColumn="0" w:lastColumn="0" w:oddVBand="0" w:evenVBand="0" w:oddHBand="0" w:evenHBand="1" w:firstRowFirstColumn="0" w:firstRowLastColumn="0" w:lastRowFirstColumn="0" w:lastRowLastColumn="0"/>
          <w:trHeight w:val="1075"/>
        </w:trPr>
        <w:tc>
          <w:tcPr>
            <w:tcW w:w="782" w:type="pct"/>
            <w:shd w:val="clear" w:color="auto" w:fill="auto"/>
          </w:tcPr>
          <w:p w14:paraId="6C99B5B2" w14:textId="77777777" w:rsidR="001D06AD" w:rsidRPr="007D2526" w:rsidRDefault="001D06AD" w:rsidP="00A924FE">
            <w:pPr>
              <w:rPr>
                <w:rFonts w:cs="Arial"/>
                <w:b/>
                <w:bCs/>
                <w:sz w:val="17"/>
                <w:szCs w:val="17"/>
              </w:rPr>
            </w:pPr>
            <w:r w:rsidRPr="007D2526">
              <w:rPr>
                <w:rFonts w:cs="Arial"/>
                <w:b/>
                <w:bCs/>
                <w:sz w:val="17"/>
                <w:szCs w:val="17"/>
              </w:rPr>
              <w:t>Not wearing clean clothes regularly may increase the risk of the virus spreading</w:t>
            </w:r>
          </w:p>
        </w:tc>
        <w:tc>
          <w:tcPr>
            <w:tcW w:w="480" w:type="pct"/>
            <w:shd w:val="clear" w:color="auto" w:fill="auto"/>
          </w:tcPr>
          <w:p w14:paraId="5FDC664C" w14:textId="77777777" w:rsidR="001D06AD" w:rsidRDefault="001D06AD" w:rsidP="00A924FE">
            <w:pPr>
              <w:pStyle w:val="Maintext"/>
              <w:jc w:val="center"/>
              <w:rPr>
                <w:rFonts w:cs="Arial"/>
              </w:rPr>
            </w:pPr>
          </w:p>
          <w:p w14:paraId="254D5C89"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23E3AEF7" w14:textId="77777777" w:rsidR="001D06AD" w:rsidRPr="007D2526" w:rsidRDefault="001D06AD" w:rsidP="00434821">
            <w:pPr>
              <w:pStyle w:val="ListParagraph"/>
              <w:numPr>
                <w:ilvl w:val="0"/>
                <w:numId w:val="16"/>
              </w:numPr>
              <w:rPr>
                <w:rFonts w:eastAsiaTheme="minorEastAsia" w:cs="Arial"/>
                <w:szCs w:val="17"/>
              </w:rPr>
            </w:pPr>
            <w:r w:rsidRPr="007D2526">
              <w:rPr>
                <w:rFonts w:cs="Arial"/>
              </w:rPr>
              <w:t>Uniform is worn and washed regularly as normal</w:t>
            </w:r>
          </w:p>
          <w:p w14:paraId="70BC003C" w14:textId="77777777" w:rsidR="001D06AD" w:rsidRPr="007D2526" w:rsidRDefault="001D06AD" w:rsidP="00434821">
            <w:pPr>
              <w:pStyle w:val="ListParagraph"/>
              <w:numPr>
                <w:ilvl w:val="0"/>
                <w:numId w:val="16"/>
              </w:numPr>
              <w:rPr>
                <w:rFonts w:eastAsiaTheme="minorEastAsia" w:cs="Arial"/>
              </w:rPr>
            </w:pPr>
            <w:r w:rsidRPr="007D2526">
              <w:rPr>
                <w:rFonts w:cs="Arial"/>
              </w:rPr>
              <w:t xml:space="preserve">Policies are agreed prior to the school opening on the wearing of uniforms by pupils and business dress by staff to minimise risks </w:t>
            </w:r>
          </w:p>
          <w:p w14:paraId="7761FB13"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Expectations and guidance are communicated to parents.</w:t>
            </w:r>
          </w:p>
          <w:p w14:paraId="04E9FCB8" w14:textId="77777777" w:rsidR="001D06AD" w:rsidRPr="007D2526" w:rsidRDefault="001D06AD" w:rsidP="00434821">
            <w:pPr>
              <w:pStyle w:val="ListParagraph"/>
              <w:numPr>
                <w:ilvl w:val="0"/>
                <w:numId w:val="16"/>
              </w:numPr>
              <w:rPr>
                <w:rFonts w:eastAsiaTheme="minorEastAsia" w:cs="Arial"/>
                <w:szCs w:val="17"/>
              </w:rPr>
            </w:pPr>
            <w:r w:rsidRPr="007D2526">
              <w:rPr>
                <w:rFonts w:cs="Arial"/>
                <w:szCs w:val="17"/>
              </w:rPr>
              <w:t>Uniform that cannot be machine washed should be avoided.</w:t>
            </w:r>
          </w:p>
          <w:p w14:paraId="1F90D937" w14:textId="77777777" w:rsidR="001D06AD" w:rsidRPr="007D2526" w:rsidRDefault="001D06AD" w:rsidP="00434821">
            <w:pPr>
              <w:pStyle w:val="ListParagraph"/>
              <w:numPr>
                <w:ilvl w:val="0"/>
                <w:numId w:val="17"/>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40" w:type="pct"/>
            <w:shd w:val="clear" w:color="auto" w:fill="auto"/>
          </w:tcPr>
          <w:p w14:paraId="12E9D991" w14:textId="77777777" w:rsidR="001D06AD" w:rsidRPr="00BA6BD7" w:rsidRDefault="001D06AD" w:rsidP="00FD25EF">
            <w:pPr>
              <w:pStyle w:val="Maintext"/>
              <w:jc w:val="center"/>
              <w:rPr>
                <w:rFonts w:cs="Arial"/>
                <w:szCs w:val="17"/>
              </w:rPr>
            </w:pPr>
            <w:r>
              <w:rPr>
                <w:rFonts w:cs="Arial"/>
                <w:szCs w:val="17"/>
              </w:rPr>
              <w:t>Y</w:t>
            </w:r>
          </w:p>
          <w:p w14:paraId="304C4733" w14:textId="77777777" w:rsidR="001D06AD" w:rsidRPr="00BA6BD7" w:rsidRDefault="001D06AD" w:rsidP="00FD25EF">
            <w:pPr>
              <w:pStyle w:val="Maintext"/>
              <w:jc w:val="center"/>
              <w:rPr>
                <w:rFonts w:cs="Arial"/>
                <w:szCs w:val="17"/>
              </w:rPr>
            </w:pPr>
            <w:r>
              <w:rPr>
                <w:rFonts w:cs="Arial"/>
                <w:szCs w:val="17"/>
              </w:rPr>
              <w:t>Y</w:t>
            </w:r>
          </w:p>
          <w:p w14:paraId="795439DA" w14:textId="77777777" w:rsidR="001D06AD" w:rsidRPr="00BA6BD7" w:rsidRDefault="001D06AD" w:rsidP="001027D9">
            <w:pPr>
              <w:pStyle w:val="Maintext"/>
              <w:jc w:val="center"/>
              <w:rPr>
                <w:rFonts w:cs="Arial"/>
                <w:szCs w:val="17"/>
              </w:rPr>
            </w:pPr>
          </w:p>
          <w:p w14:paraId="2F3C6798" w14:textId="77777777" w:rsidR="001D06AD" w:rsidRPr="00BA6BD7" w:rsidRDefault="001D06AD" w:rsidP="00FD25EF">
            <w:pPr>
              <w:pStyle w:val="Maintext"/>
              <w:jc w:val="center"/>
              <w:rPr>
                <w:rFonts w:cs="Arial"/>
                <w:szCs w:val="17"/>
              </w:rPr>
            </w:pPr>
            <w:r>
              <w:rPr>
                <w:rFonts w:cs="Arial"/>
                <w:szCs w:val="17"/>
              </w:rPr>
              <w:t>Y</w:t>
            </w:r>
          </w:p>
          <w:p w14:paraId="3B5EEE63" w14:textId="77777777" w:rsidR="001D06AD" w:rsidRPr="00BA6BD7" w:rsidRDefault="001D06AD" w:rsidP="00FD25EF">
            <w:pPr>
              <w:pStyle w:val="Maintext"/>
              <w:jc w:val="center"/>
              <w:rPr>
                <w:rFonts w:cs="Arial"/>
                <w:szCs w:val="17"/>
              </w:rPr>
            </w:pPr>
            <w:r>
              <w:rPr>
                <w:rFonts w:cs="Arial"/>
                <w:szCs w:val="17"/>
              </w:rPr>
              <w:t>Y</w:t>
            </w:r>
          </w:p>
          <w:p w14:paraId="43EC2056" w14:textId="77777777" w:rsidR="001D06AD" w:rsidRPr="00BA6BD7" w:rsidRDefault="001D06AD" w:rsidP="00FD25EF">
            <w:pPr>
              <w:pStyle w:val="Maintext"/>
              <w:jc w:val="center"/>
              <w:rPr>
                <w:rFonts w:cs="Arial"/>
                <w:szCs w:val="17"/>
              </w:rPr>
            </w:pPr>
            <w:r>
              <w:rPr>
                <w:rFonts w:cs="Arial"/>
                <w:szCs w:val="17"/>
              </w:rPr>
              <w:t>Y</w:t>
            </w:r>
          </w:p>
          <w:p w14:paraId="54A14AF3" w14:textId="77777777" w:rsidR="001D06AD" w:rsidRPr="00BA6BD7" w:rsidRDefault="001D06AD" w:rsidP="00093E68">
            <w:pPr>
              <w:pStyle w:val="Maintext"/>
              <w:rPr>
                <w:rFonts w:cs="Arial"/>
                <w:szCs w:val="17"/>
              </w:rPr>
            </w:pPr>
          </w:p>
        </w:tc>
        <w:tc>
          <w:tcPr>
            <w:tcW w:w="971" w:type="pct"/>
            <w:shd w:val="clear" w:color="auto" w:fill="auto"/>
            <w:vAlign w:val="center"/>
          </w:tcPr>
          <w:p w14:paraId="4AC51F99" w14:textId="77777777" w:rsidR="001D06AD" w:rsidRDefault="001D06AD" w:rsidP="00D87C69">
            <w:pPr>
              <w:pStyle w:val="ListParagraph"/>
            </w:pPr>
            <w:r>
              <w:t>Headteacher</w:t>
            </w:r>
          </w:p>
          <w:p w14:paraId="075A09D3" w14:textId="77777777" w:rsidR="001D06AD" w:rsidRDefault="001D06AD" w:rsidP="00D87C69">
            <w:pPr>
              <w:pStyle w:val="ListParagraph"/>
            </w:pPr>
            <w:r>
              <w:t>SLT</w:t>
            </w:r>
          </w:p>
          <w:p w14:paraId="2437A3F1" w14:textId="77777777" w:rsidR="001D06AD" w:rsidRDefault="001D06AD" w:rsidP="00D87C69">
            <w:pPr>
              <w:pStyle w:val="ListParagraph"/>
            </w:pPr>
            <w:r>
              <w:t>Information sent to parents/carers</w:t>
            </w:r>
          </w:p>
          <w:p w14:paraId="0599288D" w14:textId="77777777" w:rsidR="001D06AD" w:rsidRDefault="001D06AD" w:rsidP="00D87C69">
            <w:pPr>
              <w:pStyle w:val="ListParagraph"/>
            </w:pPr>
            <w:r>
              <w:t>Information in the Staff Handbook Appendix</w:t>
            </w:r>
          </w:p>
          <w:p w14:paraId="5FB54E16" w14:textId="77777777" w:rsidR="001D06AD" w:rsidRPr="007649EA" w:rsidRDefault="001D06AD" w:rsidP="00D87C69">
            <w:pPr>
              <w:pStyle w:val="ListParagraph"/>
              <w:numPr>
                <w:ilvl w:val="0"/>
                <w:numId w:val="0"/>
              </w:numPr>
              <w:ind w:left="360"/>
            </w:pPr>
          </w:p>
        </w:tc>
        <w:tc>
          <w:tcPr>
            <w:tcW w:w="437" w:type="pct"/>
            <w:shd w:val="clear" w:color="auto" w:fill="auto"/>
          </w:tcPr>
          <w:p w14:paraId="498189EB" w14:textId="77777777" w:rsidR="001D06AD" w:rsidRDefault="001D06AD" w:rsidP="002C31C9">
            <w:pPr>
              <w:pStyle w:val="Maintext"/>
              <w:jc w:val="center"/>
              <w:rPr>
                <w:rFonts w:cs="Arial"/>
              </w:rPr>
            </w:pPr>
          </w:p>
          <w:p w14:paraId="0994D3BE" w14:textId="77777777" w:rsidR="001D06AD" w:rsidRPr="007D2526" w:rsidRDefault="001D06AD" w:rsidP="002C31C9">
            <w:pPr>
              <w:pStyle w:val="Maintext"/>
              <w:jc w:val="center"/>
              <w:rPr>
                <w:rFonts w:cs="Arial"/>
              </w:rPr>
            </w:pPr>
            <w:r>
              <w:rPr>
                <w:rFonts w:cs="Arial"/>
              </w:rPr>
              <w:t>M</w:t>
            </w:r>
          </w:p>
        </w:tc>
      </w:tr>
      <w:tr w:rsidR="001D06AD" w:rsidRPr="007649EA" w14:paraId="0315CAA4" w14:textId="77777777" w:rsidTr="00D87C69">
        <w:trPr>
          <w:cnfStyle w:val="000000100000" w:firstRow="0" w:lastRow="0" w:firstColumn="0" w:lastColumn="0" w:oddVBand="0" w:evenVBand="0" w:oddHBand="1" w:evenHBand="0" w:firstRowFirstColumn="0" w:firstRowLastColumn="0" w:lastRowFirstColumn="0" w:lastRowLastColumn="0"/>
          <w:trHeight w:val="978"/>
        </w:trPr>
        <w:tc>
          <w:tcPr>
            <w:tcW w:w="782" w:type="pct"/>
            <w:shd w:val="clear" w:color="auto" w:fill="auto"/>
          </w:tcPr>
          <w:p w14:paraId="670CF4E1" w14:textId="77777777" w:rsidR="001D06AD" w:rsidRPr="007D2526" w:rsidRDefault="001D06AD"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80" w:type="pct"/>
            <w:shd w:val="clear" w:color="auto" w:fill="auto"/>
          </w:tcPr>
          <w:p w14:paraId="771B43F6" w14:textId="77777777" w:rsidR="001D06AD" w:rsidRDefault="001D06AD" w:rsidP="00A924FE">
            <w:pPr>
              <w:pStyle w:val="Maintext"/>
              <w:jc w:val="center"/>
              <w:rPr>
                <w:rFonts w:cs="Arial"/>
              </w:rPr>
            </w:pPr>
          </w:p>
          <w:p w14:paraId="6C0B279B" w14:textId="77777777" w:rsidR="001D06AD" w:rsidRPr="007D2526" w:rsidRDefault="001D06AD" w:rsidP="00A924FE">
            <w:pPr>
              <w:pStyle w:val="Maintext"/>
              <w:jc w:val="center"/>
              <w:rPr>
                <w:rFonts w:cs="Arial"/>
              </w:rPr>
            </w:pPr>
            <w:r>
              <w:rPr>
                <w:rFonts w:cs="Arial"/>
              </w:rPr>
              <w:t>H</w:t>
            </w:r>
          </w:p>
        </w:tc>
        <w:tc>
          <w:tcPr>
            <w:tcW w:w="1990" w:type="pct"/>
            <w:shd w:val="clear" w:color="auto" w:fill="auto"/>
          </w:tcPr>
          <w:p w14:paraId="02FB4D3D"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rPr>
              <w:t>Students and staff to have their own pens and pencils etc.</w:t>
            </w:r>
          </w:p>
          <w:p w14:paraId="7DCECE3C"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Classroom resources to be shared only within the bubble and cleaned regularly</w:t>
            </w:r>
          </w:p>
          <w:p w14:paraId="01CAD308" w14:textId="77777777" w:rsidR="001D06AD" w:rsidRPr="007D2526" w:rsidDel="00E26189" w:rsidRDefault="001D06AD" w:rsidP="00434821">
            <w:pPr>
              <w:pStyle w:val="ListParagraph"/>
              <w:numPr>
                <w:ilvl w:val="0"/>
                <w:numId w:val="18"/>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use. </w:t>
            </w:r>
          </w:p>
          <w:p w14:paraId="5D0E8E6E"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t xml:space="preserve">Outdoor equipment to be regularly cleaned </w:t>
            </w:r>
          </w:p>
          <w:p w14:paraId="127AF878" w14:textId="77777777" w:rsidR="001D06AD" w:rsidRPr="007D2526" w:rsidDel="00E26189" w:rsidRDefault="001D06AD" w:rsidP="00434821">
            <w:pPr>
              <w:pStyle w:val="ListParagraph"/>
              <w:numPr>
                <w:ilvl w:val="0"/>
                <w:numId w:val="18"/>
              </w:numPr>
              <w:rPr>
                <w:rFonts w:eastAsiaTheme="minorEastAsia" w:cs="Arial"/>
                <w:szCs w:val="17"/>
              </w:rPr>
            </w:pPr>
            <w:r w:rsidRPr="007D2526">
              <w:rPr>
                <w:rFonts w:cs="Arial"/>
                <w:szCs w:val="17"/>
              </w:rPr>
              <w:lastRenderedPageBreak/>
              <w:t xml:space="preserve">Limit equipment that pupils bring to school to lunch box, hat, coat, books, stationery and mobile phones. </w:t>
            </w:r>
          </w:p>
          <w:p w14:paraId="129ACA4B" w14:textId="77777777" w:rsidR="001D06AD" w:rsidRPr="007D2526" w:rsidRDefault="001D06AD" w:rsidP="00434821">
            <w:pPr>
              <w:pStyle w:val="ListParagraph"/>
              <w:numPr>
                <w:ilvl w:val="0"/>
                <w:numId w:val="18"/>
              </w:numPr>
              <w:rPr>
                <w:rFonts w:cs="Arial"/>
              </w:rPr>
            </w:pPr>
            <w:r w:rsidRPr="007D2526">
              <w:rPr>
                <w:rFonts w:eastAsia="Arial" w:cs="Arial"/>
                <w:szCs w:val="17"/>
              </w:rPr>
              <w:t>Limit unnecessary sharing of resources as much as possible.</w:t>
            </w:r>
            <w:r w:rsidRPr="007D2526">
              <w:rPr>
                <w:rFonts w:cs="Arial"/>
              </w:rPr>
              <w:t xml:space="preserve"> </w:t>
            </w:r>
          </w:p>
        </w:tc>
        <w:tc>
          <w:tcPr>
            <w:tcW w:w="340" w:type="pct"/>
            <w:shd w:val="clear" w:color="auto" w:fill="auto"/>
          </w:tcPr>
          <w:p w14:paraId="574F69A6" w14:textId="77777777" w:rsidR="001D06AD" w:rsidRPr="00BA6BD7" w:rsidRDefault="001D06AD" w:rsidP="00FD25EF">
            <w:pPr>
              <w:pStyle w:val="Maintext"/>
              <w:jc w:val="center"/>
              <w:rPr>
                <w:rFonts w:cs="Arial"/>
                <w:szCs w:val="17"/>
              </w:rPr>
            </w:pPr>
            <w:r>
              <w:rPr>
                <w:rFonts w:cs="Arial"/>
                <w:szCs w:val="17"/>
              </w:rPr>
              <w:lastRenderedPageBreak/>
              <w:t>Y</w:t>
            </w:r>
          </w:p>
          <w:p w14:paraId="1C94ED4F" w14:textId="77777777" w:rsidR="001D06AD" w:rsidRPr="00BA6BD7" w:rsidRDefault="001D06AD" w:rsidP="00FD25EF">
            <w:pPr>
              <w:pStyle w:val="Maintext"/>
              <w:jc w:val="center"/>
              <w:rPr>
                <w:rFonts w:cs="Arial"/>
                <w:szCs w:val="17"/>
              </w:rPr>
            </w:pPr>
            <w:r>
              <w:rPr>
                <w:rFonts w:cs="Arial"/>
                <w:szCs w:val="17"/>
              </w:rPr>
              <w:t>Y</w:t>
            </w:r>
          </w:p>
          <w:p w14:paraId="1860A7AC" w14:textId="77777777" w:rsidR="001D06AD" w:rsidRPr="00BA6BD7" w:rsidRDefault="001D06AD" w:rsidP="001027D9">
            <w:pPr>
              <w:pStyle w:val="Maintext"/>
              <w:jc w:val="center"/>
              <w:rPr>
                <w:rFonts w:cs="Arial"/>
                <w:szCs w:val="17"/>
              </w:rPr>
            </w:pPr>
          </w:p>
          <w:p w14:paraId="4F0D3F42" w14:textId="77777777" w:rsidR="001D06AD" w:rsidRPr="00BA6BD7" w:rsidRDefault="001D06AD" w:rsidP="00FD25EF">
            <w:pPr>
              <w:pStyle w:val="Maintext"/>
              <w:jc w:val="center"/>
              <w:rPr>
                <w:rFonts w:cs="Arial"/>
                <w:szCs w:val="17"/>
              </w:rPr>
            </w:pPr>
            <w:r>
              <w:rPr>
                <w:rFonts w:cs="Arial"/>
                <w:szCs w:val="17"/>
              </w:rPr>
              <w:t>Y</w:t>
            </w:r>
          </w:p>
          <w:p w14:paraId="4A40B5A5" w14:textId="77777777" w:rsidR="001D06AD" w:rsidRPr="00BA6BD7" w:rsidRDefault="001D06AD" w:rsidP="001027D9">
            <w:pPr>
              <w:pStyle w:val="Maintext"/>
              <w:jc w:val="center"/>
              <w:rPr>
                <w:rFonts w:cs="Arial"/>
                <w:szCs w:val="17"/>
              </w:rPr>
            </w:pPr>
          </w:p>
          <w:p w14:paraId="2F855FA5" w14:textId="77777777" w:rsidR="001D06AD" w:rsidRPr="00BA6BD7" w:rsidRDefault="001D06AD" w:rsidP="001027D9">
            <w:pPr>
              <w:pStyle w:val="Maintext"/>
              <w:jc w:val="center"/>
              <w:rPr>
                <w:rFonts w:cs="Arial"/>
                <w:szCs w:val="17"/>
              </w:rPr>
            </w:pPr>
          </w:p>
          <w:p w14:paraId="2AB31B94" w14:textId="77777777" w:rsidR="001D06AD" w:rsidRPr="00BA6BD7" w:rsidRDefault="001D06AD" w:rsidP="00FD25EF">
            <w:pPr>
              <w:pStyle w:val="Maintext"/>
              <w:jc w:val="center"/>
              <w:rPr>
                <w:rFonts w:cs="Arial"/>
                <w:szCs w:val="17"/>
              </w:rPr>
            </w:pPr>
            <w:r>
              <w:rPr>
                <w:rFonts w:cs="Arial"/>
                <w:szCs w:val="17"/>
              </w:rPr>
              <w:t>Y</w:t>
            </w:r>
          </w:p>
          <w:p w14:paraId="3435C00D" w14:textId="77777777" w:rsidR="001D06AD" w:rsidRPr="00BA6BD7" w:rsidRDefault="001D06AD" w:rsidP="00FD25EF">
            <w:pPr>
              <w:pStyle w:val="Maintext"/>
              <w:jc w:val="center"/>
              <w:rPr>
                <w:rFonts w:cs="Arial"/>
                <w:szCs w:val="17"/>
              </w:rPr>
            </w:pPr>
            <w:r>
              <w:rPr>
                <w:rFonts w:cs="Arial"/>
                <w:szCs w:val="17"/>
              </w:rPr>
              <w:lastRenderedPageBreak/>
              <w:t>Y</w:t>
            </w:r>
          </w:p>
          <w:p w14:paraId="0D1590E9" w14:textId="77777777" w:rsidR="001D06AD" w:rsidRPr="00BA6BD7" w:rsidRDefault="001D06AD" w:rsidP="001027D9">
            <w:pPr>
              <w:pStyle w:val="Maintext"/>
              <w:jc w:val="center"/>
              <w:rPr>
                <w:rFonts w:cs="Arial"/>
                <w:szCs w:val="17"/>
              </w:rPr>
            </w:pPr>
          </w:p>
          <w:p w14:paraId="0F64FA7D" w14:textId="77777777" w:rsidR="001D06AD" w:rsidRPr="00BA6BD7" w:rsidRDefault="001D06AD" w:rsidP="00BA6BD7">
            <w:pPr>
              <w:pStyle w:val="Maintext"/>
              <w:jc w:val="center"/>
              <w:rPr>
                <w:rFonts w:cs="Arial"/>
                <w:szCs w:val="17"/>
              </w:rPr>
            </w:pPr>
            <w:r>
              <w:rPr>
                <w:rFonts w:cs="Arial"/>
                <w:szCs w:val="17"/>
              </w:rPr>
              <w:t>Y</w:t>
            </w:r>
          </w:p>
        </w:tc>
        <w:tc>
          <w:tcPr>
            <w:tcW w:w="971" w:type="pct"/>
            <w:shd w:val="clear" w:color="auto" w:fill="auto"/>
            <w:vAlign w:val="center"/>
          </w:tcPr>
          <w:p w14:paraId="2FEA3799" w14:textId="77777777" w:rsidR="001D06AD" w:rsidRDefault="001D06AD" w:rsidP="00D87C69">
            <w:pPr>
              <w:pStyle w:val="ListParagraph"/>
            </w:pPr>
            <w:r>
              <w:lastRenderedPageBreak/>
              <w:t>Headteacher</w:t>
            </w:r>
          </w:p>
          <w:p w14:paraId="4763A62C" w14:textId="77777777" w:rsidR="001D06AD" w:rsidRDefault="001D06AD" w:rsidP="00D87C69">
            <w:pPr>
              <w:pStyle w:val="ListParagraph"/>
            </w:pPr>
            <w:r>
              <w:t>SLT</w:t>
            </w:r>
          </w:p>
          <w:p w14:paraId="54EACBA9" w14:textId="77777777" w:rsidR="001D06AD" w:rsidRDefault="001D06AD" w:rsidP="00D87C69">
            <w:pPr>
              <w:pStyle w:val="ListParagraph"/>
            </w:pPr>
            <w:r>
              <w:t>Information sent to parents/carers</w:t>
            </w:r>
          </w:p>
          <w:p w14:paraId="4E93FEE4" w14:textId="77777777" w:rsidR="001D06AD" w:rsidRDefault="001D06AD" w:rsidP="00D87C69">
            <w:pPr>
              <w:pStyle w:val="ListParagraph"/>
            </w:pPr>
            <w:r>
              <w:t>Information in the Staff Handbook Appendix</w:t>
            </w:r>
          </w:p>
          <w:p w14:paraId="1EA64B45" w14:textId="77777777" w:rsidR="001D06AD" w:rsidRPr="007649EA" w:rsidRDefault="001D06AD" w:rsidP="00D87C69">
            <w:pPr>
              <w:pStyle w:val="ListParagraph"/>
              <w:numPr>
                <w:ilvl w:val="0"/>
                <w:numId w:val="0"/>
              </w:numPr>
              <w:ind w:left="360"/>
            </w:pPr>
          </w:p>
        </w:tc>
        <w:tc>
          <w:tcPr>
            <w:tcW w:w="437" w:type="pct"/>
            <w:shd w:val="clear" w:color="auto" w:fill="auto"/>
          </w:tcPr>
          <w:p w14:paraId="6CA252C2" w14:textId="77777777" w:rsidR="001D06AD" w:rsidRDefault="001D06AD" w:rsidP="001D06AD">
            <w:pPr>
              <w:pStyle w:val="Maintext"/>
              <w:jc w:val="center"/>
              <w:rPr>
                <w:rFonts w:cs="Arial"/>
              </w:rPr>
            </w:pPr>
          </w:p>
          <w:p w14:paraId="2A4DBB43" w14:textId="77777777" w:rsidR="001D06AD" w:rsidRPr="007D2526" w:rsidRDefault="001D06AD" w:rsidP="001D06AD">
            <w:pPr>
              <w:pStyle w:val="Maintext"/>
              <w:jc w:val="center"/>
              <w:rPr>
                <w:rFonts w:cs="Arial"/>
              </w:rPr>
            </w:pPr>
            <w:r>
              <w:rPr>
                <w:rFonts w:cs="Arial"/>
              </w:rPr>
              <w:t>M</w:t>
            </w:r>
          </w:p>
        </w:tc>
      </w:tr>
      <w:tr w:rsidR="001D06AD" w:rsidRPr="007649EA" w14:paraId="38D72A75" w14:textId="77777777" w:rsidTr="003131F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0BAC1F" w14:textId="77777777" w:rsidR="001D06AD" w:rsidRPr="007D2526" w:rsidRDefault="001D06AD" w:rsidP="00A924FE">
            <w:pPr>
              <w:rPr>
                <w:rFonts w:cs="Arial"/>
                <w:b/>
                <w:bCs/>
              </w:rPr>
            </w:pPr>
            <w:bookmarkStart w:id="20" w:name="_Toc39315800"/>
            <w:r w:rsidRPr="007D2526">
              <w:rPr>
                <w:rFonts w:cs="Arial"/>
                <w:b/>
                <w:bCs/>
                <w:sz w:val="20"/>
                <w:szCs w:val="20"/>
              </w:rPr>
              <w:lastRenderedPageBreak/>
              <w:t>2.</w:t>
            </w:r>
            <w:bookmarkEnd w:id="20"/>
            <w:r w:rsidRPr="007D2526">
              <w:rPr>
                <w:rFonts w:cs="Arial"/>
                <w:b/>
                <w:bCs/>
                <w:sz w:val="20"/>
                <w:szCs w:val="20"/>
              </w:rPr>
              <w:t>4 Testing and managing symptoms</w:t>
            </w:r>
          </w:p>
        </w:tc>
      </w:tr>
      <w:tr w:rsidR="006C67BD" w:rsidRPr="007649EA" w14:paraId="62C6103D" w14:textId="77777777" w:rsidTr="00D87C69">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tcPr>
          <w:p w14:paraId="3184AB63" w14:textId="77777777" w:rsidR="006C67BD" w:rsidRPr="007D2526" w:rsidRDefault="006C67BD"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80" w:type="pct"/>
            <w:shd w:val="clear" w:color="auto" w:fill="auto"/>
          </w:tcPr>
          <w:p w14:paraId="49AFC97C" w14:textId="77777777" w:rsidR="006C67BD" w:rsidRDefault="006C67BD" w:rsidP="00A924FE">
            <w:pPr>
              <w:pStyle w:val="Maintext"/>
              <w:jc w:val="center"/>
              <w:rPr>
                <w:rFonts w:cs="Arial"/>
              </w:rPr>
            </w:pPr>
          </w:p>
          <w:p w14:paraId="77D16FB0"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8B6A461"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 xml:space="preserve">Guidance on getting tested has been published. </w:t>
            </w:r>
          </w:p>
          <w:p w14:paraId="51CCF760"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The guidance has been explained to staff as part of the induction process.</w:t>
            </w:r>
          </w:p>
          <w:p w14:paraId="3F3B0B6C" w14:textId="77777777" w:rsidR="006C67BD" w:rsidRPr="007D2526" w:rsidRDefault="006C67BD" w:rsidP="00434821">
            <w:pPr>
              <w:pStyle w:val="ListParagraph"/>
              <w:numPr>
                <w:ilvl w:val="0"/>
                <w:numId w:val="19"/>
              </w:numPr>
              <w:rPr>
                <w:rFonts w:cs="Arial"/>
                <w:szCs w:val="17"/>
              </w:rPr>
            </w:pPr>
            <w:r w:rsidRPr="007D2526">
              <w:rPr>
                <w:rFonts w:eastAsia="Arial" w:cs="Arial"/>
                <w:szCs w:val="17"/>
              </w:rPr>
              <w:t xml:space="preserve">Health and Wellbeing support is available through the LA  </w:t>
            </w:r>
            <w:hyperlink r:id="rId20"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40" w:type="pct"/>
            <w:shd w:val="clear" w:color="auto" w:fill="auto"/>
          </w:tcPr>
          <w:p w14:paraId="5731F723" w14:textId="77777777" w:rsidR="006C67BD" w:rsidRPr="00BA6BD7" w:rsidRDefault="006C67BD" w:rsidP="00FD25EF">
            <w:pPr>
              <w:pStyle w:val="Maintext"/>
              <w:jc w:val="center"/>
              <w:rPr>
                <w:rFonts w:cs="Arial"/>
                <w:szCs w:val="17"/>
              </w:rPr>
            </w:pPr>
            <w:r>
              <w:rPr>
                <w:rFonts w:cs="Arial"/>
                <w:szCs w:val="17"/>
              </w:rPr>
              <w:t>Y</w:t>
            </w:r>
          </w:p>
          <w:p w14:paraId="32E2EFCE" w14:textId="77777777" w:rsidR="006C67BD" w:rsidRPr="00BA6BD7" w:rsidRDefault="006C67BD" w:rsidP="00FD25EF">
            <w:pPr>
              <w:pStyle w:val="Maintext"/>
              <w:jc w:val="center"/>
              <w:rPr>
                <w:rFonts w:cs="Arial"/>
                <w:szCs w:val="17"/>
              </w:rPr>
            </w:pPr>
            <w:r>
              <w:rPr>
                <w:rFonts w:cs="Arial"/>
                <w:szCs w:val="17"/>
              </w:rPr>
              <w:t>Y</w:t>
            </w:r>
          </w:p>
          <w:p w14:paraId="47166F80" w14:textId="77777777" w:rsidR="006C67BD" w:rsidRPr="00BA6BD7" w:rsidRDefault="006C67BD" w:rsidP="001027D9">
            <w:pPr>
              <w:pStyle w:val="Maintext"/>
              <w:jc w:val="center"/>
              <w:rPr>
                <w:rFonts w:cs="Arial"/>
                <w:szCs w:val="17"/>
              </w:rPr>
            </w:pPr>
          </w:p>
          <w:p w14:paraId="42C06E25" w14:textId="77777777" w:rsidR="006C67BD" w:rsidRPr="00BA6BD7" w:rsidRDefault="006C67BD" w:rsidP="00FD25EF">
            <w:pPr>
              <w:pStyle w:val="Maintext"/>
              <w:jc w:val="center"/>
              <w:rPr>
                <w:rFonts w:cs="Arial"/>
                <w:szCs w:val="17"/>
              </w:rPr>
            </w:pPr>
            <w:r>
              <w:rPr>
                <w:rFonts w:cs="Arial"/>
                <w:szCs w:val="17"/>
              </w:rPr>
              <w:t>Y</w:t>
            </w:r>
          </w:p>
          <w:p w14:paraId="6B4E69D0" w14:textId="77777777" w:rsidR="006C67BD" w:rsidRPr="00BA6BD7" w:rsidRDefault="006C67BD" w:rsidP="00093E68">
            <w:pPr>
              <w:pStyle w:val="Maintext"/>
              <w:rPr>
                <w:rFonts w:cs="Arial"/>
                <w:szCs w:val="17"/>
              </w:rPr>
            </w:pPr>
          </w:p>
        </w:tc>
        <w:tc>
          <w:tcPr>
            <w:tcW w:w="971" w:type="pct"/>
            <w:shd w:val="clear" w:color="auto" w:fill="auto"/>
            <w:vAlign w:val="center"/>
          </w:tcPr>
          <w:p w14:paraId="3A3E51BD" w14:textId="77777777" w:rsidR="006C67BD" w:rsidRDefault="006C67BD" w:rsidP="00D87C69">
            <w:pPr>
              <w:pStyle w:val="ListParagraph"/>
            </w:pPr>
            <w:r>
              <w:t>Headteacher</w:t>
            </w:r>
          </w:p>
          <w:p w14:paraId="03D29F33" w14:textId="77777777" w:rsidR="006C67BD" w:rsidRDefault="006C67BD" w:rsidP="00D87C69">
            <w:pPr>
              <w:pStyle w:val="ListParagraph"/>
            </w:pPr>
            <w:r>
              <w:t>SLT</w:t>
            </w:r>
          </w:p>
          <w:p w14:paraId="42320B58" w14:textId="77777777" w:rsidR="006C67BD" w:rsidRPr="007649EA" w:rsidRDefault="006C67BD" w:rsidP="00D87C69">
            <w:pPr>
              <w:pStyle w:val="ListParagraph"/>
              <w:numPr>
                <w:ilvl w:val="0"/>
                <w:numId w:val="0"/>
              </w:numPr>
              <w:ind w:left="360"/>
            </w:pPr>
          </w:p>
        </w:tc>
        <w:tc>
          <w:tcPr>
            <w:tcW w:w="437" w:type="pct"/>
            <w:shd w:val="clear" w:color="auto" w:fill="auto"/>
          </w:tcPr>
          <w:p w14:paraId="14EA0211" w14:textId="77777777" w:rsidR="006C67BD" w:rsidRDefault="006C67BD" w:rsidP="006C67BD">
            <w:pPr>
              <w:pStyle w:val="Maintext"/>
              <w:jc w:val="center"/>
              <w:rPr>
                <w:rFonts w:cs="Arial"/>
              </w:rPr>
            </w:pPr>
          </w:p>
          <w:p w14:paraId="705E0A82" w14:textId="77777777" w:rsidR="006C67BD" w:rsidRPr="007D2526" w:rsidRDefault="006C67BD" w:rsidP="006C67BD">
            <w:pPr>
              <w:pStyle w:val="Maintext"/>
              <w:jc w:val="center"/>
              <w:rPr>
                <w:rFonts w:cs="Arial"/>
              </w:rPr>
            </w:pPr>
            <w:r>
              <w:rPr>
                <w:rFonts w:cs="Arial"/>
              </w:rPr>
              <w:t>M</w:t>
            </w:r>
          </w:p>
        </w:tc>
      </w:tr>
      <w:tr w:rsidR="006C67BD" w:rsidRPr="007649EA" w14:paraId="4A18BA9A" w14:textId="77777777" w:rsidTr="00D87C69">
        <w:trPr>
          <w:cnfStyle w:val="000000010000" w:firstRow="0" w:lastRow="0" w:firstColumn="0" w:lastColumn="0" w:oddVBand="0" w:evenVBand="0" w:oddHBand="0" w:evenHBand="1" w:firstRowFirstColumn="0" w:firstRowLastColumn="0" w:lastRowFirstColumn="0" w:lastRowLastColumn="0"/>
          <w:trHeight w:val="1014"/>
        </w:trPr>
        <w:tc>
          <w:tcPr>
            <w:tcW w:w="782" w:type="pct"/>
            <w:tcBorders>
              <w:top w:val="none" w:sz="0" w:space="0" w:color="auto"/>
              <w:left w:val="none" w:sz="0" w:space="0" w:color="auto"/>
              <w:bottom w:val="none" w:sz="0" w:space="0" w:color="auto"/>
              <w:right w:val="none" w:sz="0" w:space="0" w:color="auto"/>
            </w:tcBorders>
          </w:tcPr>
          <w:p w14:paraId="6369ED78" w14:textId="77777777" w:rsidR="006C67BD" w:rsidRPr="007D2526" w:rsidRDefault="006C67BD"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14:paraId="71C7F15A" w14:textId="77777777" w:rsidR="006C67BD" w:rsidRPr="007D2526" w:rsidRDefault="006C67BD" w:rsidP="00A924FE">
            <w:pPr>
              <w:rPr>
                <w:rFonts w:cs="Arial"/>
                <w:b/>
                <w:bCs/>
                <w:sz w:val="17"/>
                <w:szCs w:val="17"/>
              </w:rPr>
            </w:pPr>
          </w:p>
        </w:tc>
        <w:tc>
          <w:tcPr>
            <w:tcW w:w="480" w:type="pct"/>
            <w:tcBorders>
              <w:top w:val="none" w:sz="0" w:space="0" w:color="auto"/>
              <w:left w:val="none" w:sz="0" w:space="0" w:color="auto"/>
              <w:bottom w:val="none" w:sz="0" w:space="0" w:color="auto"/>
              <w:right w:val="none" w:sz="0" w:space="0" w:color="auto"/>
            </w:tcBorders>
          </w:tcPr>
          <w:p w14:paraId="1E8304F4" w14:textId="77777777" w:rsidR="006C67BD" w:rsidRDefault="006C67BD" w:rsidP="00A924FE">
            <w:pPr>
              <w:pStyle w:val="Maintext"/>
              <w:jc w:val="center"/>
              <w:rPr>
                <w:rFonts w:cs="Arial"/>
              </w:rPr>
            </w:pPr>
          </w:p>
          <w:p w14:paraId="2361D6D7" w14:textId="77777777" w:rsidR="006C67BD" w:rsidRPr="007D2526" w:rsidRDefault="006C67BD" w:rsidP="00A924FE">
            <w:pPr>
              <w:pStyle w:val="Maintext"/>
              <w:jc w:val="center"/>
              <w:rPr>
                <w:rFonts w:cs="Arial"/>
              </w:rPr>
            </w:pPr>
            <w:r>
              <w:rPr>
                <w:rFonts w:cs="Arial"/>
              </w:rPr>
              <w:t>H</w:t>
            </w:r>
          </w:p>
        </w:tc>
        <w:tc>
          <w:tcPr>
            <w:tcW w:w="1990" w:type="pct"/>
            <w:tcBorders>
              <w:top w:val="none" w:sz="0" w:space="0" w:color="auto"/>
              <w:left w:val="none" w:sz="0" w:space="0" w:color="auto"/>
              <w:bottom w:val="none" w:sz="0" w:space="0" w:color="auto"/>
              <w:right w:val="none" w:sz="0" w:space="0" w:color="auto"/>
            </w:tcBorders>
          </w:tcPr>
          <w:p w14:paraId="7B7BB38B" w14:textId="77777777" w:rsidR="006C67BD" w:rsidRPr="007D2526" w:rsidRDefault="006C67BD" w:rsidP="00434821">
            <w:pPr>
              <w:pStyle w:val="ListParagraph"/>
              <w:numPr>
                <w:ilvl w:val="0"/>
                <w:numId w:val="19"/>
              </w:numPr>
              <w:rPr>
                <w:rFonts w:eastAsiaTheme="minorEastAsia" w:cs="Arial"/>
                <w:szCs w:val="17"/>
              </w:rPr>
            </w:pPr>
            <w:r w:rsidRPr="007D2526">
              <w:rPr>
                <w:rFonts w:cs="Arial"/>
              </w:rPr>
              <w:t>Robust collection and monitoring of absence data, including tracking return to school dates, is in place.</w:t>
            </w:r>
          </w:p>
          <w:p w14:paraId="53A3D999" w14:textId="77777777" w:rsidR="006C67BD" w:rsidRPr="007D2526" w:rsidRDefault="006C67BD" w:rsidP="00434821">
            <w:pPr>
              <w:pStyle w:val="ListParagraph"/>
              <w:numPr>
                <w:ilvl w:val="0"/>
                <w:numId w:val="19"/>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14:paraId="4FDFB765" w14:textId="77777777" w:rsidR="006C67BD" w:rsidRPr="007D2526" w:rsidRDefault="006C67BD" w:rsidP="00434821">
            <w:pPr>
              <w:pStyle w:val="ListParagraph"/>
              <w:numPr>
                <w:ilvl w:val="0"/>
                <w:numId w:val="19"/>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14:paraId="548B7E59" w14:textId="77777777" w:rsidR="006C67BD" w:rsidRPr="007D2526" w:rsidRDefault="006C67BD" w:rsidP="00434821">
            <w:pPr>
              <w:pStyle w:val="ListParagraph"/>
              <w:numPr>
                <w:ilvl w:val="0"/>
                <w:numId w:val="19"/>
              </w:numPr>
              <w:rPr>
                <w:rFonts w:eastAsiaTheme="minorEastAsia" w:cs="Arial"/>
                <w:szCs w:val="17"/>
              </w:rPr>
            </w:pPr>
            <w:r w:rsidRPr="007D2526">
              <w:rPr>
                <w:rFonts w:cs="Arial"/>
                <w:szCs w:val="17"/>
              </w:rPr>
              <w:t>Local Authority process is followed when anyone displays symptoms</w:t>
            </w:r>
          </w:p>
          <w:p w14:paraId="067B0250" w14:textId="77777777" w:rsidR="006C67BD" w:rsidRPr="007D2526" w:rsidRDefault="006C67BD" w:rsidP="00DD5ABB">
            <w:pPr>
              <w:pStyle w:val="ListParagraph"/>
              <w:numPr>
                <w:ilvl w:val="0"/>
                <w:numId w:val="19"/>
              </w:numPr>
              <w:rPr>
                <w:rFonts w:cs="Arial"/>
              </w:rPr>
            </w:pPr>
            <w:r w:rsidRPr="007D2526">
              <w:rPr>
                <w:rFonts w:eastAsia="Arial" w:cs="Arial"/>
                <w:szCs w:val="17"/>
              </w:rPr>
              <w:t>A record of any COVID-19 symptoms in staff or pupils is reported to the local authority.</w:t>
            </w:r>
            <w:r w:rsidRPr="007D2526">
              <w:rPr>
                <w:rFonts w:cs="Arial"/>
              </w:rPr>
              <w:t xml:space="preserve"> </w:t>
            </w:r>
          </w:p>
        </w:tc>
        <w:tc>
          <w:tcPr>
            <w:tcW w:w="340" w:type="pct"/>
            <w:tcBorders>
              <w:top w:val="none" w:sz="0" w:space="0" w:color="auto"/>
              <w:left w:val="none" w:sz="0" w:space="0" w:color="auto"/>
              <w:bottom w:val="none" w:sz="0" w:space="0" w:color="auto"/>
              <w:right w:val="none" w:sz="0" w:space="0" w:color="auto"/>
            </w:tcBorders>
          </w:tcPr>
          <w:p w14:paraId="381472B5" w14:textId="77777777" w:rsidR="006C67BD" w:rsidRPr="00BA6BD7" w:rsidRDefault="006C67BD" w:rsidP="00FD25EF">
            <w:pPr>
              <w:pStyle w:val="Maintext"/>
              <w:jc w:val="center"/>
              <w:rPr>
                <w:rFonts w:cs="Arial"/>
                <w:szCs w:val="17"/>
              </w:rPr>
            </w:pPr>
            <w:r>
              <w:rPr>
                <w:rFonts w:cs="Arial"/>
                <w:szCs w:val="17"/>
              </w:rPr>
              <w:t>Y</w:t>
            </w:r>
          </w:p>
          <w:p w14:paraId="038153B6" w14:textId="77777777" w:rsidR="006C67BD" w:rsidRPr="00BA6BD7" w:rsidRDefault="006C67BD" w:rsidP="001027D9">
            <w:pPr>
              <w:pStyle w:val="Maintext"/>
              <w:jc w:val="center"/>
              <w:rPr>
                <w:rFonts w:cs="Arial"/>
                <w:szCs w:val="17"/>
              </w:rPr>
            </w:pPr>
          </w:p>
          <w:p w14:paraId="13752B50" w14:textId="77777777" w:rsidR="006C67BD" w:rsidRPr="00BA6BD7" w:rsidRDefault="006C67BD" w:rsidP="00FD25EF">
            <w:pPr>
              <w:pStyle w:val="Maintext"/>
              <w:jc w:val="center"/>
              <w:rPr>
                <w:rFonts w:cs="Arial"/>
                <w:szCs w:val="17"/>
              </w:rPr>
            </w:pPr>
            <w:r w:rsidRPr="00BA6BD7">
              <w:rPr>
                <w:rFonts w:cs="Arial"/>
                <w:szCs w:val="17"/>
              </w:rPr>
              <w:t>Y</w:t>
            </w:r>
          </w:p>
          <w:p w14:paraId="110B4666" w14:textId="77777777" w:rsidR="006C67BD" w:rsidRPr="00BA6BD7" w:rsidRDefault="006C67BD" w:rsidP="001027D9">
            <w:pPr>
              <w:pStyle w:val="Maintext"/>
              <w:jc w:val="center"/>
              <w:rPr>
                <w:rFonts w:cs="Arial"/>
                <w:szCs w:val="17"/>
              </w:rPr>
            </w:pPr>
          </w:p>
          <w:p w14:paraId="78988294" w14:textId="77777777" w:rsidR="006C67BD" w:rsidRPr="00BA6BD7" w:rsidRDefault="006C67BD" w:rsidP="001027D9">
            <w:pPr>
              <w:pStyle w:val="Maintext"/>
              <w:jc w:val="center"/>
              <w:rPr>
                <w:rFonts w:cs="Arial"/>
                <w:szCs w:val="17"/>
              </w:rPr>
            </w:pPr>
          </w:p>
          <w:p w14:paraId="0DD66B91" w14:textId="77777777" w:rsidR="006C67BD" w:rsidRPr="00BA6BD7" w:rsidRDefault="006C67BD" w:rsidP="001027D9">
            <w:pPr>
              <w:pStyle w:val="Maintext"/>
              <w:jc w:val="center"/>
              <w:rPr>
                <w:rFonts w:cs="Arial"/>
                <w:szCs w:val="17"/>
              </w:rPr>
            </w:pPr>
          </w:p>
          <w:p w14:paraId="75E960A1" w14:textId="77777777" w:rsidR="006C67BD" w:rsidRPr="00BA6BD7" w:rsidRDefault="006C67BD" w:rsidP="00FD25EF">
            <w:pPr>
              <w:pStyle w:val="Maintext"/>
              <w:jc w:val="center"/>
              <w:rPr>
                <w:rFonts w:cs="Arial"/>
                <w:szCs w:val="17"/>
              </w:rPr>
            </w:pPr>
            <w:r>
              <w:rPr>
                <w:rFonts w:cs="Arial"/>
                <w:szCs w:val="17"/>
              </w:rPr>
              <w:t>Y</w:t>
            </w:r>
          </w:p>
          <w:p w14:paraId="152D0138" w14:textId="77777777" w:rsidR="006C67BD" w:rsidRPr="00BA6BD7" w:rsidRDefault="006C67BD" w:rsidP="001027D9">
            <w:pPr>
              <w:pStyle w:val="Maintext"/>
              <w:jc w:val="center"/>
              <w:rPr>
                <w:rFonts w:cs="Arial"/>
                <w:szCs w:val="17"/>
              </w:rPr>
            </w:pPr>
          </w:p>
          <w:p w14:paraId="7A947737" w14:textId="77777777" w:rsidR="006C67BD" w:rsidRPr="00BA6BD7" w:rsidRDefault="006C67BD" w:rsidP="001027D9">
            <w:pPr>
              <w:pStyle w:val="Maintext"/>
              <w:jc w:val="center"/>
              <w:rPr>
                <w:rFonts w:cs="Arial"/>
                <w:szCs w:val="17"/>
              </w:rPr>
            </w:pPr>
          </w:p>
          <w:p w14:paraId="2CAE69D3" w14:textId="77777777" w:rsidR="006C67BD" w:rsidRPr="00BA6BD7" w:rsidRDefault="006C67BD" w:rsidP="001027D9">
            <w:pPr>
              <w:pStyle w:val="Maintext"/>
              <w:jc w:val="center"/>
              <w:rPr>
                <w:rFonts w:cs="Arial"/>
                <w:szCs w:val="17"/>
              </w:rPr>
            </w:pPr>
          </w:p>
          <w:p w14:paraId="3A1E8C69" w14:textId="77777777" w:rsidR="006C67BD" w:rsidRPr="00BA6BD7" w:rsidRDefault="006C67BD" w:rsidP="001027D9">
            <w:pPr>
              <w:pStyle w:val="Maintext"/>
              <w:jc w:val="center"/>
              <w:rPr>
                <w:rFonts w:cs="Arial"/>
                <w:szCs w:val="17"/>
              </w:rPr>
            </w:pPr>
          </w:p>
          <w:p w14:paraId="40FD59EF" w14:textId="77777777" w:rsidR="006C67BD" w:rsidRPr="00BA6BD7" w:rsidRDefault="006C67BD" w:rsidP="001027D9">
            <w:pPr>
              <w:pStyle w:val="Maintext"/>
              <w:jc w:val="center"/>
              <w:rPr>
                <w:rFonts w:cs="Arial"/>
                <w:szCs w:val="17"/>
              </w:rPr>
            </w:pPr>
          </w:p>
          <w:p w14:paraId="526FEBBB" w14:textId="77777777" w:rsidR="006C67BD" w:rsidRDefault="006C67BD" w:rsidP="00FD25EF">
            <w:pPr>
              <w:pStyle w:val="Maintext"/>
              <w:jc w:val="center"/>
              <w:rPr>
                <w:rFonts w:cs="Arial"/>
                <w:szCs w:val="17"/>
              </w:rPr>
            </w:pPr>
          </w:p>
          <w:p w14:paraId="2AB350D5" w14:textId="77777777" w:rsidR="006C67BD" w:rsidRPr="00BA6BD7" w:rsidRDefault="006C67BD" w:rsidP="00FD25EF">
            <w:pPr>
              <w:pStyle w:val="Maintext"/>
              <w:jc w:val="center"/>
              <w:rPr>
                <w:rFonts w:cs="Arial"/>
                <w:szCs w:val="17"/>
              </w:rPr>
            </w:pPr>
            <w:r>
              <w:rPr>
                <w:rFonts w:cs="Arial"/>
                <w:szCs w:val="17"/>
              </w:rPr>
              <w:t>Y</w:t>
            </w:r>
          </w:p>
          <w:p w14:paraId="3C30C46F" w14:textId="77777777" w:rsidR="006C67BD" w:rsidRPr="00BA6BD7" w:rsidRDefault="006C67BD" w:rsidP="00FD25EF">
            <w:pPr>
              <w:pStyle w:val="Maintext"/>
              <w:jc w:val="center"/>
              <w:rPr>
                <w:rFonts w:cs="Arial"/>
                <w:szCs w:val="17"/>
              </w:rPr>
            </w:pPr>
            <w:r>
              <w:rPr>
                <w:rFonts w:cs="Arial"/>
                <w:szCs w:val="17"/>
              </w:rPr>
              <w:t>Y</w:t>
            </w:r>
          </w:p>
          <w:p w14:paraId="35ECB3FC" w14:textId="77777777" w:rsidR="006C67BD" w:rsidRPr="00BA6BD7" w:rsidRDefault="006C67BD" w:rsidP="00093E68">
            <w:pPr>
              <w:pStyle w:val="Maintext"/>
              <w:rPr>
                <w:rFonts w:cs="Arial"/>
                <w:szCs w:val="17"/>
              </w:rPr>
            </w:pPr>
          </w:p>
        </w:tc>
        <w:tc>
          <w:tcPr>
            <w:tcW w:w="971" w:type="pct"/>
            <w:tcBorders>
              <w:top w:val="none" w:sz="0" w:space="0" w:color="auto"/>
              <w:left w:val="none" w:sz="0" w:space="0" w:color="auto"/>
              <w:bottom w:val="none" w:sz="0" w:space="0" w:color="auto"/>
              <w:right w:val="none" w:sz="0" w:space="0" w:color="auto"/>
            </w:tcBorders>
            <w:vAlign w:val="center"/>
          </w:tcPr>
          <w:p w14:paraId="54C1A655" w14:textId="77777777" w:rsidR="006C67BD" w:rsidRDefault="006C67BD" w:rsidP="00D87C69">
            <w:pPr>
              <w:pStyle w:val="ListParagraph"/>
            </w:pPr>
            <w:r>
              <w:t>Headteacher</w:t>
            </w:r>
          </w:p>
          <w:p w14:paraId="2416F847" w14:textId="77777777" w:rsidR="006C67BD" w:rsidRDefault="006C67BD" w:rsidP="00D87C69">
            <w:pPr>
              <w:pStyle w:val="ListParagraph"/>
            </w:pPr>
            <w:r>
              <w:t>SLT</w:t>
            </w:r>
          </w:p>
          <w:p w14:paraId="203F76C4" w14:textId="77777777" w:rsidR="006C67BD" w:rsidRDefault="006C67BD" w:rsidP="00D87C69">
            <w:pPr>
              <w:pStyle w:val="ListParagraph"/>
            </w:pPr>
            <w:r>
              <w:t>C.F.O</w:t>
            </w:r>
          </w:p>
          <w:p w14:paraId="3DBBEECE" w14:textId="77777777" w:rsidR="006C67BD" w:rsidRDefault="006C67BD" w:rsidP="00D87C69">
            <w:pPr>
              <w:pStyle w:val="ListParagraph"/>
            </w:pPr>
            <w:r>
              <w:t>L.M.</w:t>
            </w:r>
          </w:p>
          <w:p w14:paraId="6DC5381D" w14:textId="77777777" w:rsidR="006C67BD" w:rsidRDefault="006C67BD" w:rsidP="00D87C69">
            <w:pPr>
              <w:pStyle w:val="ListParagraph"/>
            </w:pPr>
            <w:r>
              <w:t>Staff handbook new appendix</w:t>
            </w:r>
          </w:p>
          <w:p w14:paraId="4206A43A" w14:textId="77777777" w:rsidR="006C67BD" w:rsidRDefault="006C67BD" w:rsidP="00D87C69">
            <w:pPr>
              <w:pStyle w:val="ListParagraph"/>
            </w:pPr>
            <w:r>
              <w:t>Information to parents/carers</w:t>
            </w:r>
          </w:p>
          <w:p w14:paraId="13D709EF" w14:textId="77777777" w:rsidR="006C67BD" w:rsidRDefault="006C67BD" w:rsidP="00D87C69">
            <w:pPr>
              <w:pStyle w:val="ListParagraph"/>
            </w:pPr>
            <w:r>
              <w:t>Appointed First Aiders</w:t>
            </w:r>
          </w:p>
          <w:p w14:paraId="16C8538E" w14:textId="77777777" w:rsidR="006C67BD" w:rsidRDefault="006C67BD" w:rsidP="00D87C69">
            <w:pPr>
              <w:pStyle w:val="ListParagraph"/>
            </w:pPr>
            <w:proofErr w:type="spellStart"/>
            <w:r>
              <w:t>Paedriatric</w:t>
            </w:r>
            <w:proofErr w:type="spellEnd"/>
            <w:r>
              <w:t xml:space="preserve"> First Aiders</w:t>
            </w:r>
          </w:p>
          <w:p w14:paraId="3BA4C687" w14:textId="1E3A201E" w:rsidR="000A240C" w:rsidRPr="007649EA" w:rsidRDefault="000A240C" w:rsidP="00D87C69">
            <w:pPr>
              <w:pStyle w:val="ListParagraph"/>
            </w:pPr>
            <w:r>
              <w:t>Office staff</w:t>
            </w:r>
          </w:p>
        </w:tc>
        <w:tc>
          <w:tcPr>
            <w:tcW w:w="437" w:type="pct"/>
            <w:tcBorders>
              <w:top w:val="none" w:sz="0" w:space="0" w:color="auto"/>
              <w:left w:val="none" w:sz="0" w:space="0" w:color="auto"/>
              <w:bottom w:val="none" w:sz="0" w:space="0" w:color="auto"/>
              <w:right w:val="none" w:sz="0" w:space="0" w:color="auto"/>
            </w:tcBorders>
          </w:tcPr>
          <w:p w14:paraId="3B61056E" w14:textId="77777777" w:rsidR="006C67BD" w:rsidRDefault="006C67BD" w:rsidP="006C67BD">
            <w:pPr>
              <w:pStyle w:val="Maintext"/>
              <w:jc w:val="center"/>
              <w:rPr>
                <w:rFonts w:cs="Arial"/>
              </w:rPr>
            </w:pPr>
          </w:p>
          <w:p w14:paraId="141A2561" w14:textId="77777777" w:rsidR="006C67BD" w:rsidRPr="007D2526" w:rsidRDefault="006C67BD" w:rsidP="006C67BD">
            <w:pPr>
              <w:pStyle w:val="Maintext"/>
              <w:jc w:val="center"/>
              <w:rPr>
                <w:rFonts w:cs="Arial"/>
              </w:rPr>
            </w:pPr>
            <w:r>
              <w:rPr>
                <w:rFonts w:cs="Arial"/>
              </w:rPr>
              <w:t>M</w:t>
            </w:r>
          </w:p>
        </w:tc>
      </w:tr>
      <w:tr w:rsidR="006C67BD" w:rsidRPr="007649EA" w14:paraId="7316283E" w14:textId="77777777" w:rsidTr="00D87C69">
        <w:trPr>
          <w:cnfStyle w:val="000000100000" w:firstRow="0" w:lastRow="0" w:firstColumn="0" w:lastColumn="0" w:oddVBand="0" w:evenVBand="0" w:oddHBand="1" w:evenHBand="0" w:firstRowFirstColumn="0" w:firstRowLastColumn="0" w:lastRowFirstColumn="0" w:lastRowLastColumn="0"/>
          <w:trHeight w:val="691"/>
        </w:trPr>
        <w:tc>
          <w:tcPr>
            <w:tcW w:w="782" w:type="pct"/>
            <w:shd w:val="clear" w:color="auto" w:fill="auto"/>
          </w:tcPr>
          <w:p w14:paraId="31BB80E9" w14:textId="77777777" w:rsidR="006C67BD" w:rsidRPr="007D2526" w:rsidRDefault="006C67BD" w:rsidP="00A924FE">
            <w:pPr>
              <w:rPr>
                <w:rFonts w:cs="Arial"/>
                <w:b/>
                <w:bCs/>
                <w:sz w:val="17"/>
                <w:szCs w:val="17"/>
              </w:rPr>
            </w:pPr>
            <w:r w:rsidRPr="007D2526">
              <w:rPr>
                <w:rFonts w:eastAsia="Calibri" w:cs="Arial"/>
                <w:b/>
                <w:bCs/>
                <w:color w:val="000000"/>
                <w:sz w:val="17"/>
                <w:szCs w:val="17"/>
              </w:rPr>
              <w:t>Staff, pupils and parents are not aware of the school’s procedures (including on self-isolation and testing) should anyone display symptoms of COVID-19</w:t>
            </w:r>
          </w:p>
        </w:tc>
        <w:tc>
          <w:tcPr>
            <w:tcW w:w="480" w:type="pct"/>
            <w:shd w:val="clear" w:color="auto" w:fill="auto"/>
          </w:tcPr>
          <w:p w14:paraId="014D31C1" w14:textId="77777777" w:rsidR="006C67BD" w:rsidRDefault="006C67BD" w:rsidP="00A924FE">
            <w:pPr>
              <w:pStyle w:val="Maintext"/>
              <w:jc w:val="center"/>
              <w:rPr>
                <w:rFonts w:cs="Arial"/>
              </w:rPr>
            </w:pPr>
          </w:p>
          <w:p w14:paraId="097A7B0E"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3ACF7592" w14:textId="77777777" w:rsidR="006C67BD" w:rsidRPr="000B480B" w:rsidRDefault="006C67BD" w:rsidP="00434821">
            <w:pPr>
              <w:pStyle w:val="ListParagraph"/>
              <w:numPr>
                <w:ilvl w:val="0"/>
                <w:numId w:val="57"/>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14:paraId="43DE2AD5" w14:textId="77777777" w:rsidR="006C67BD" w:rsidRPr="000B480B" w:rsidRDefault="006C67BD" w:rsidP="00434821">
            <w:pPr>
              <w:pStyle w:val="ListParagraph"/>
              <w:numPr>
                <w:ilvl w:val="0"/>
                <w:numId w:val="57"/>
              </w:numPr>
              <w:ind w:left="244" w:hanging="244"/>
              <w:rPr>
                <w:rFonts w:eastAsiaTheme="minorEastAsia"/>
                <w:color w:val="000000"/>
              </w:rPr>
            </w:pPr>
            <w:r w:rsidRPr="007D2526">
              <w:t>This guidance has been explained to staff and pupils as part of the induction process.</w:t>
            </w:r>
          </w:p>
          <w:p w14:paraId="3D1E05CB" w14:textId="77777777" w:rsidR="006C67BD" w:rsidRPr="000B480B" w:rsidRDefault="006C67BD" w:rsidP="00434821">
            <w:pPr>
              <w:pStyle w:val="ListParagraph"/>
              <w:numPr>
                <w:ilvl w:val="0"/>
                <w:numId w:val="57"/>
              </w:numPr>
              <w:ind w:left="244" w:hanging="244"/>
              <w:rPr>
                <w:rFonts w:eastAsia="Calibri"/>
                <w:b/>
                <w:bCs/>
                <w:color w:val="000000"/>
              </w:rPr>
            </w:pPr>
            <w:r w:rsidRPr="007D2526">
              <w:t>Any updates or changes to this guidance are communicated in</w:t>
            </w:r>
            <w:r>
              <w:t xml:space="preserve"> </w:t>
            </w:r>
            <w:r w:rsidRPr="007D2526">
              <w:t>a timely and effective way to all stakeholders.</w:t>
            </w:r>
          </w:p>
        </w:tc>
        <w:tc>
          <w:tcPr>
            <w:tcW w:w="340" w:type="pct"/>
            <w:shd w:val="clear" w:color="auto" w:fill="auto"/>
          </w:tcPr>
          <w:p w14:paraId="43D12379" w14:textId="77777777" w:rsidR="006C67BD" w:rsidRPr="00BA6BD7" w:rsidRDefault="006C67BD" w:rsidP="00FD25EF">
            <w:pPr>
              <w:pStyle w:val="Maintext"/>
              <w:jc w:val="center"/>
              <w:rPr>
                <w:rFonts w:cs="Arial"/>
                <w:szCs w:val="17"/>
              </w:rPr>
            </w:pPr>
            <w:r>
              <w:rPr>
                <w:rFonts w:cs="Arial"/>
                <w:szCs w:val="17"/>
              </w:rPr>
              <w:t>Y</w:t>
            </w:r>
          </w:p>
          <w:p w14:paraId="494AB3EB" w14:textId="77777777" w:rsidR="006C67BD" w:rsidRPr="00BA6BD7" w:rsidRDefault="006C67BD" w:rsidP="000B480B">
            <w:pPr>
              <w:pStyle w:val="Maintext"/>
              <w:jc w:val="center"/>
              <w:rPr>
                <w:rFonts w:cs="Arial"/>
                <w:szCs w:val="17"/>
              </w:rPr>
            </w:pPr>
          </w:p>
          <w:p w14:paraId="51E52BD7" w14:textId="77777777" w:rsidR="006C67BD" w:rsidRPr="00BA6BD7" w:rsidRDefault="006C67BD" w:rsidP="000B480B">
            <w:pPr>
              <w:pStyle w:val="Maintext"/>
              <w:jc w:val="center"/>
              <w:rPr>
                <w:rFonts w:cs="Arial"/>
                <w:szCs w:val="17"/>
              </w:rPr>
            </w:pPr>
          </w:p>
          <w:p w14:paraId="5FCFBF67" w14:textId="77777777" w:rsidR="006C67BD" w:rsidRDefault="006C67BD" w:rsidP="00BA6BD7">
            <w:pPr>
              <w:pStyle w:val="Maintext"/>
              <w:rPr>
                <w:rFonts w:cs="Arial"/>
                <w:szCs w:val="17"/>
              </w:rPr>
            </w:pPr>
          </w:p>
          <w:p w14:paraId="3FEECCA0" w14:textId="77777777" w:rsidR="006C67BD" w:rsidRPr="00BA6BD7" w:rsidRDefault="006C67BD" w:rsidP="00BA6BD7">
            <w:pPr>
              <w:pStyle w:val="Maintext"/>
              <w:jc w:val="center"/>
              <w:rPr>
                <w:rFonts w:cs="Arial"/>
                <w:szCs w:val="17"/>
              </w:rPr>
            </w:pPr>
            <w:r>
              <w:rPr>
                <w:rFonts w:cs="Arial"/>
                <w:szCs w:val="17"/>
              </w:rPr>
              <w:t>Y</w:t>
            </w:r>
          </w:p>
          <w:p w14:paraId="472CF9C8" w14:textId="77777777" w:rsidR="006C67BD" w:rsidRPr="00BA6BD7" w:rsidRDefault="006C67BD" w:rsidP="000B480B">
            <w:pPr>
              <w:pStyle w:val="Maintext"/>
              <w:jc w:val="center"/>
              <w:rPr>
                <w:rFonts w:cs="Arial"/>
                <w:szCs w:val="17"/>
              </w:rPr>
            </w:pPr>
          </w:p>
          <w:p w14:paraId="23773776" w14:textId="77777777" w:rsidR="006C67BD" w:rsidRPr="00BA6BD7" w:rsidRDefault="006C67BD" w:rsidP="00FD25EF">
            <w:pPr>
              <w:pStyle w:val="Maintext"/>
              <w:jc w:val="center"/>
              <w:rPr>
                <w:rFonts w:cs="Arial"/>
                <w:szCs w:val="17"/>
              </w:rPr>
            </w:pPr>
            <w:r>
              <w:rPr>
                <w:rFonts w:cs="Arial"/>
                <w:szCs w:val="17"/>
              </w:rPr>
              <w:t>Y</w:t>
            </w:r>
          </w:p>
          <w:p w14:paraId="2F97807C" w14:textId="77777777" w:rsidR="006C67BD" w:rsidRPr="00BA6BD7" w:rsidRDefault="006C67BD" w:rsidP="00093E68">
            <w:pPr>
              <w:pStyle w:val="Maintext"/>
              <w:rPr>
                <w:rFonts w:cs="Arial"/>
                <w:szCs w:val="17"/>
              </w:rPr>
            </w:pPr>
          </w:p>
        </w:tc>
        <w:tc>
          <w:tcPr>
            <w:tcW w:w="971" w:type="pct"/>
            <w:shd w:val="clear" w:color="auto" w:fill="auto"/>
            <w:vAlign w:val="center"/>
          </w:tcPr>
          <w:p w14:paraId="6228EDFC" w14:textId="77777777" w:rsidR="006C67BD" w:rsidRDefault="006C67BD" w:rsidP="00D87C69">
            <w:pPr>
              <w:pStyle w:val="ListParagraph"/>
            </w:pPr>
            <w:r>
              <w:t>Headteacher</w:t>
            </w:r>
          </w:p>
          <w:p w14:paraId="573ECDB0" w14:textId="77777777" w:rsidR="006C67BD" w:rsidRDefault="006C67BD" w:rsidP="00D87C69">
            <w:pPr>
              <w:pStyle w:val="ListParagraph"/>
            </w:pPr>
            <w:r>
              <w:t>SLT</w:t>
            </w:r>
          </w:p>
          <w:p w14:paraId="1F65BD6B" w14:textId="77777777" w:rsidR="006C67BD" w:rsidRDefault="006C67BD" w:rsidP="00D87C69">
            <w:pPr>
              <w:pStyle w:val="ListParagraph"/>
            </w:pPr>
            <w:r>
              <w:t>Emails</w:t>
            </w:r>
          </w:p>
          <w:p w14:paraId="1D207B9A" w14:textId="77777777" w:rsidR="006C67BD" w:rsidRDefault="006C67BD" w:rsidP="00D87C69">
            <w:pPr>
              <w:pStyle w:val="ListParagraph"/>
            </w:pPr>
            <w:r>
              <w:t>Staff handbook new appendix</w:t>
            </w:r>
          </w:p>
          <w:p w14:paraId="02329299" w14:textId="77777777" w:rsidR="006C67BD" w:rsidRDefault="006C67BD" w:rsidP="00D87C69">
            <w:pPr>
              <w:pStyle w:val="ListParagraph"/>
              <w:numPr>
                <w:ilvl w:val="0"/>
                <w:numId w:val="0"/>
              </w:numPr>
              <w:ind w:left="360"/>
            </w:pPr>
            <w:r>
              <w:t>(updated regularly)</w:t>
            </w:r>
          </w:p>
          <w:p w14:paraId="692EAE47" w14:textId="77777777" w:rsidR="006C67BD" w:rsidRDefault="006C67BD" w:rsidP="00D87C69">
            <w:pPr>
              <w:pStyle w:val="ListParagraph"/>
            </w:pPr>
            <w:r>
              <w:t>Hyperlinks sent for Government Guidance</w:t>
            </w:r>
          </w:p>
          <w:p w14:paraId="3EE0CA90" w14:textId="77777777" w:rsidR="006C67BD" w:rsidRPr="007649EA" w:rsidRDefault="006C67BD" w:rsidP="00D87C69">
            <w:pPr>
              <w:pStyle w:val="ListParagraph"/>
              <w:numPr>
                <w:ilvl w:val="0"/>
                <w:numId w:val="0"/>
              </w:numPr>
              <w:ind w:left="360"/>
            </w:pPr>
          </w:p>
        </w:tc>
        <w:tc>
          <w:tcPr>
            <w:tcW w:w="437" w:type="pct"/>
            <w:shd w:val="clear" w:color="auto" w:fill="auto"/>
          </w:tcPr>
          <w:p w14:paraId="50C7CEF4" w14:textId="77777777" w:rsidR="006C67BD" w:rsidRDefault="006C67BD" w:rsidP="006C67BD">
            <w:pPr>
              <w:pStyle w:val="Maintext"/>
              <w:jc w:val="center"/>
              <w:rPr>
                <w:rFonts w:cs="Arial"/>
              </w:rPr>
            </w:pPr>
          </w:p>
          <w:p w14:paraId="1C5B3BE9" w14:textId="77777777" w:rsidR="006C67BD" w:rsidRPr="007D2526" w:rsidRDefault="006C67BD" w:rsidP="006C67BD">
            <w:pPr>
              <w:pStyle w:val="Maintext"/>
              <w:jc w:val="center"/>
              <w:rPr>
                <w:rFonts w:cs="Arial"/>
              </w:rPr>
            </w:pPr>
            <w:r>
              <w:rPr>
                <w:rFonts w:cs="Arial"/>
              </w:rPr>
              <w:t>M</w:t>
            </w:r>
          </w:p>
        </w:tc>
      </w:tr>
      <w:tr w:rsidR="006C67BD" w:rsidRPr="007649EA" w14:paraId="779E319E" w14:textId="77777777" w:rsidTr="00D87C69">
        <w:trPr>
          <w:cnfStyle w:val="000000010000" w:firstRow="0" w:lastRow="0" w:firstColumn="0" w:lastColumn="0" w:oddVBand="0" w:evenVBand="0" w:oddHBand="0" w:evenHBand="1" w:firstRowFirstColumn="0" w:firstRowLastColumn="0" w:lastRowFirstColumn="0" w:lastRowLastColumn="0"/>
          <w:trHeight w:val="48"/>
        </w:trPr>
        <w:tc>
          <w:tcPr>
            <w:tcW w:w="782" w:type="pct"/>
            <w:shd w:val="clear" w:color="auto" w:fill="auto"/>
          </w:tcPr>
          <w:p w14:paraId="3412C11E" w14:textId="77777777" w:rsidR="006C67BD" w:rsidRPr="007D2526" w:rsidRDefault="006C67BD" w:rsidP="00A924FE">
            <w:pPr>
              <w:rPr>
                <w:rFonts w:cs="Arial"/>
                <w:b/>
                <w:bCs/>
                <w:sz w:val="17"/>
                <w:szCs w:val="17"/>
              </w:rPr>
            </w:pPr>
            <w:r w:rsidRPr="007D2526">
              <w:rPr>
                <w:rFonts w:eastAsia="Calibri" w:cs="Arial"/>
                <w:b/>
                <w:bCs/>
                <w:color w:val="000000"/>
                <w:sz w:val="17"/>
                <w:szCs w:val="17"/>
              </w:rPr>
              <w:t xml:space="preserve">Staff, pupils and parents are not aware of the </w:t>
            </w:r>
            <w:r w:rsidRPr="007D2526">
              <w:rPr>
                <w:rFonts w:eastAsia="Calibri" w:cs="Arial"/>
                <w:b/>
                <w:bCs/>
                <w:color w:val="000000"/>
                <w:sz w:val="17"/>
                <w:szCs w:val="17"/>
              </w:rPr>
              <w:lastRenderedPageBreak/>
              <w:t>school’s procedures should there be a confirmed case of COVID-19 in the school</w:t>
            </w:r>
          </w:p>
        </w:tc>
        <w:tc>
          <w:tcPr>
            <w:tcW w:w="480" w:type="pct"/>
            <w:shd w:val="clear" w:color="auto" w:fill="auto"/>
          </w:tcPr>
          <w:p w14:paraId="4E8779A2" w14:textId="77777777" w:rsidR="006C67BD" w:rsidRDefault="006C67BD" w:rsidP="00A924FE">
            <w:pPr>
              <w:pStyle w:val="Maintext"/>
              <w:jc w:val="center"/>
              <w:rPr>
                <w:rFonts w:cs="Arial"/>
              </w:rPr>
            </w:pPr>
          </w:p>
          <w:p w14:paraId="3E521E9C" w14:textId="77777777" w:rsidR="006C67BD" w:rsidRPr="007D2526" w:rsidRDefault="006C67BD" w:rsidP="00A924FE">
            <w:pPr>
              <w:pStyle w:val="Maintext"/>
              <w:jc w:val="center"/>
              <w:rPr>
                <w:rFonts w:cs="Arial"/>
              </w:rPr>
            </w:pPr>
            <w:r>
              <w:rPr>
                <w:rFonts w:cs="Arial"/>
              </w:rPr>
              <w:t>H</w:t>
            </w:r>
          </w:p>
        </w:tc>
        <w:tc>
          <w:tcPr>
            <w:tcW w:w="1990" w:type="pct"/>
            <w:shd w:val="clear" w:color="auto" w:fill="auto"/>
          </w:tcPr>
          <w:p w14:paraId="6F6D0995" w14:textId="77777777" w:rsidR="006C67BD" w:rsidRPr="007D2526" w:rsidRDefault="006C67BD" w:rsidP="00434821">
            <w:pPr>
              <w:numPr>
                <w:ilvl w:val="0"/>
                <w:numId w:val="19"/>
              </w:numPr>
              <w:contextualSpacing/>
              <w:rPr>
                <w:rFonts w:eastAsiaTheme="minorEastAsia" w:cs="Arial"/>
                <w:color w:val="000000"/>
                <w:sz w:val="17"/>
                <w:szCs w:val="17"/>
              </w:rPr>
            </w:pPr>
            <w:r w:rsidRPr="007D2526">
              <w:rPr>
                <w:rFonts w:eastAsia="Arial" w:cs="Arial"/>
                <w:sz w:val="17"/>
                <w:szCs w:val="17"/>
              </w:rPr>
              <w:t xml:space="preserve">Staff, pupils and parents have received clear communications informing them of current government guidance on confirmed cases </w:t>
            </w:r>
            <w:r w:rsidRPr="007D2526">
              <w:rPr>
                <w:rFonts w:eastAsia="Arial" w:cs="Arial"/>
                <w:sz w:val="17"/>
                <w:szCs w:val="17"/>
              </w:rPr>
              <w:lastRenderedPageBreak/>
              <w:t>of COVID-19 and how this will be implemented in the school.</w:t>
            </w:r>
          </w:p>
          <w:p w14:paraId="45157AD6" w14:textId="77777777" w:rsidR="006C67BD" w:rsidRPr="007D2526" w:rsidRDefault="006C67BD" w:rsidP="00434821">
            <w:pPr>
              <w:pStyle w:val="ListParagraph"/>
              <w:numPr>
                <w:ilvl w:val="0"/>
                <w:numId w:val="19"/>
              </w:numPr>
              <w:rPr>
                <w:rFonts w:eastAsiaTheme="minorEastAsia" w:cs="Arial"/>
                <w:color w:val="000000"/>
                <w:szCs w:val="17"/>
              </w:rPr>
            </w:pPr>
            <w:r w:rsidRPr="007D2526">
              <w:rPr>
                <w:rFonts w:eastAsia="Arial" w:cs="Arial"/>
                <w:szCs w:val="17"/>
              </w:rPr>
              <w:t>This guidance has been explained to staff and pupils as part of the induction process.</w:t>
            </w:r>
          </w:p>
          <w:p w14:paraId="6416382F" w14:textId="77777777" w:rsidR="006C67BD" w:rsidRPr="00372EC0" w:rsidRDefault="006C67BD" w:rsidP="00434821">
            <w:pPr>
              <w:numPr>
                <w:ilvl w:val="0"/>
                <w:numId w:val="19"/>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40" w:type="pct"/>
            <w:shd w:val="clear" w:color="auto" w:fill="auto"/>
          </w:tcPr>
          <w:p w14:paraId="4376581D" w14:textId="77777777" w:rsidR="006C67BD" w:rsidRPr="00BA6BD7" w:rsidRDefault="006C67BD" w:rsidP="00FD25EF">
            <w:pPr>
              <w:pStyle w:val="Maintext"/>
              <w:jc w:val="center"/>
              <w:rPr>
                <w:rFonts w:cs="Arial"/>
                <w:szCs w:val="17"/>
              </w:rPr>
            </w:pPr>
            <w:r w:rsidRPr="00BA6BD7">
              <w:rPr>
                <w:rFonts w:cs="Arial"/>
                <w:szCs w:val="17"/>
              </w:rPr>
              <w:lastRenderedPageBreak/>
              <w:t>Y</w:t>
            </w:r>
          </w:p>
          <w:p w14:paraId="2E1F1FBC" w14:textId="77777777" w:rsidR="006C67BD" w:rsidRPr="00BA6BD7" w:rsidRDefault="006C67BD" w:rsidP="001027D9">
            <w:pPr>
              <w:pStyle w:val="Maintext"/>
              <w:jc w:val="center"/>
              <w:rPr>
                <w:rFonts w:cs="Arial"/>
                <w:szCs w:val="17"/>
              </w:rPr>
            </w:pPr>
          </w:p>
          <w:p w14:paraId="7B1148E8" w14:textId="77777777" w:rsidR="006C67BD" w:rsidRPr="00BA6BD7" w:rsidRDefault="006C67BD" w:rsidP="001027D9">
            <w:pPr>
              <w:pStyle w:val="Maintext"/>
              <w:jc w:val="center"/>
              <w:rPr>
                <w:rFonts w:cs="Arial"/>
                <w:szCs w:val="17"/>
              </w:rPr>
            </w:pPr>
          </w:p>
          <w:p w14:paraId="6126F5C6" w14:textId="77777777" w:rsidR="006C67BD" w:rsidRPr="00BA6BD7" w:rsidRDefault="006C67BD" w:rsidP="00FD25EF">
            <w:pPr>
              <w:pStyle w:val="Maintext"/>
              <w:jc w:val="center"/>
              <w:rPr>
                <w:rFonts w:cs="Arial"/>
                <w:szCs w:val="17"/>
              </w:rPr>
            </w:pPr>
            <w:r w:rsidRPr="00BA6BD7">
              <w:rPr>
                <w:rFonts w:cs="Arial"/>
                <w:szCs w:val="17"/>
              </w:rPr>
              <w:t>Y</w:t>
            </w:r>
          </w:p>
          <w:p w14:paraId="2EAF92C2" w14:textId="77777777" w:rsidR="006C67BD" w:rsidRPr="00BA6BD7" w:rsidRDefault="006C67BD" w:rsidP="001027D9">
            <w:pPr>
              <w:pStyle w:val="Maintext"/>
              <w:jc w:val="center"/>
              <w:rPr>
                <w:rFonts w:cs="Arial"/>
                <w:szCs w:val="17"/>
              </w:rPr>
            </w:pPr>
          </w:p>
          <w:p w14:paraId="209DF08C" w14:textId="77777777" w:rsidR="006C67BD" w:rsidRPr="00BA6BD7" w:rsidRDefault="006C67BD" w:rsidP="001027D9">
            <w:pPr>
              <w:pStyle w:val="Maintext"/>
              <w:jc w:val="center"/>
              <w:rPr>
                <w:rFonts w:cs="Arial"/>
                <w:szCs w:val="17"/>
              </w:rPr>
            </w:pPr>
          </w:p>
          <w:p w14:paraId="6621FD0E" w14:textId="77777777" w:rsidR="006C67BD" w:rsidRPr="00BA6BD7" w:rsidRDefault="006C67BD" w:rsidP="006C67BD">
            <w:pPr>
              <w:pStyle w:val="Maintext"/>
              <w:jc w:val="center"/>
              <w:rPr>
                <w:rFonts w:cs="Arial"/>
                <w:szCs w:val="17"/>
              </w:rPr>
            </w:pPr>
            <w:r w:rsidRPr="00BA6BD7">
              <w:rPr>
                <w:rFonts w:cs="Arial"/>
                <w:szCs w:val="17"/>
              </w:rPr>
              <w:t>Y</w:t>
            </w:r>
          </w:p>
        </w:tc>
        <w:tc>
          <w:tcPr>
            <w:tcW w:w="971" w:type="pct"/>
            <w:shd w:val="clear" w:color="auto" w:fill="auto"/>
            <w:vAlign w:val="center"/>
          </w:tcPr>
          <w:p w14:paraId="40F5E5E4" w14:textId="77777777" w:rsidR="006C67BD" w:rsidRDefault="006C67BD" w:rsidP="00D87C69">
            <w:pPr>
              <w:pStyle w:val="ListParagraph"/>
            </w:pPr>
            <w:r>
              <w:lastRenderedPageBreak/>
              <w:t>Headteacher</w:t>
            </w:r>
          </w:p>
          <w:p w14:paraId="34813392" w14:textId="77777777" w:rsidR="006C67BD" w:rsidRDefault="006C67BD" w:rsidP="00D87C69">
            <w:pPr>
              <w:pStyle w:val="ListParagraph"/>
            </w:pPr>
            <w:r>
              <w:t>SLT</w:t>
            </w:r>
          </w:p>
          <w:p w14:paraId="5BA4366A" w14:textId="77777777" w:rsidR="006C67BD" w:rsidRDefault="006C67BD" w:rsidP="00D87C69">
            <w:pPr>
              <w:pStyle w:val="ListParagraph"/>
            </w:pPr>
            <w:r>
              <w:lastRenderedPageBreak/>
              <w:t>Staff handbook new appendix (updated regularly)</w:t>
            </w:r>
          </w:p>
          <w:p w14:paraId="45C85A32" w14:textId="77777777" w:rsidR="006C67BD" w:rsidRDefault="006C67BD" w:rsidP="00D87C69">
            <w:pPr>
              <w:pStyle w:val="ListParagraph"/>
            </w:pPr>
            <w:r>
              <w:t>Information sent to parents/carers</w:t>
            </w:r>
          </w:p>
          <w:p w14:paraId="32391A44" w14:textId="77777777" w:rsidR="006C67BD" w:rsidRPr="007649EA" w:rsidRDefault="006C67BD" w:rsidP="00D87C69"/>
        </w:tc>
        <w:tc>
          <w:tcPr>
            <w:tcW w:w="437" w:type="pct"/>
            <w:shd w:val="clear" w:color="auto" w:fill="auto"/>
          </w:tcPr>
          <w:p w14:paraId="53B15DF8" w14:textId="77777777" w:rsidR="006C67BD" w:rsidRDefault="006C67BD" w:rsidP="006C67BD">
            <w:pPr>
              <w:pStyle w:val="Maintext"/>
              <w:jc w:val="center"/>
              <w:rPr>
                <w:rFonts w:cs="Arial"/>
              </w:rPr>
            </w:pPr>
          </w:p>
          <w:p w14:paraId="566EE6EF" w14:textId="77777777" w:rsidR="006C67BD" w:rsidRPr="007D2526" w:rsidRDefault="006C67BD" w:rsidP="006C67BD">
            <w:pPr>
              <w:pStyle w:val="Maintext"/>
              <w:jc w:val="center"/>
              <w:rPr>
                <w:rFonts w:cs="Arial"/>
              </w:rPr>
            </w:pPr>
            <w:r>
              <w:rPr>
                <w:rFonts w:cs="Arial"/>
              </w:rPr>
              <w:t>M</w:t>
            </w:r>
          </w:p>
        </w:tc>
      </w:tr>
      <w:tr w:rsidR="006C67BD" w:rsidRPr="007649EA" w14:paraId="2BDFAAA1" w14:textId="77777777" w:rsidTr="003131F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E26F97" w14:textId="77777777" w:rsidR="006C67BD" w:rsidRPr="007D2526" w:rsidRDefault="006C67BD" w:rsidP="00A924FE">
            <w:pPr>
              <w:rPr>
                <w:rFonts w:cs="Arial"/>
                <w:b/>
                <w:bCs/>
                <w:sz w:val="20"/>
                <w:szCs w:val="20"/>
              </w:rPr>
            </w:pPr>
            <w:bookmarkStart w:id="21" w:name="_Hlk39472866"/>
            <w:r w:rsidRPr="007D2526">
              <w:rPr>
                <w:rFonts w:cs="Arial"/>
                <w:b/>
                <w:bCs/>
                <w:sz w:val="20"/>
                <w:szCs w:val="20"/>
              </w:rPr>
              <w:lastRenderedPageBreak/>
              <w:t>2.5 First Aid/Designated Safeguarding Leads</w:t>
            </w:r>
          </w:p>
        </w:tc>
      </w:tr>
      <w:bookmarkEnd w:id="21"/>
      <w:tr w:rsidR="00530980" w:rsidRPr="007649EA" w14:paraId="0EF698C3" w14:textId="77777777" w:rsidTr="00D87C69">
        <w:trPr>
          <w:cnfStyle w:val="000000010000" w:firstRow="0" w:lastRow="0" w:firstColumn="0" w:lastColumn="0" w:oddVBand="0" w:evenVBand="0" w:oddHBand="0" w:evenHBand="1" w:firstRowFirstColumn="0" w:firstRowLastColumn="0" w:lastRowFirstColumn="0" w:lastRowLastColumn="0"/>
          <w:trHeight w:val="673"/>
        </w:trPr>
        <w:tc>
          <w:tcPr>
            <w:tcW w:w="782" w:type="pct"/>
            <w:tcBorders>
              <w:top w:val="none" w:sz="0" w:space="0" w:color="auto"/>
              <w:left w:val="none" w:sz="0" w:space="0" w:color="auto"/>
              <w:bottom w:val="none" w:sz="0" w:space="0" w:color="auto"/>
              <w:right w:val="none" w:sz="0" w:space="0" w:color="auto"/>
            </w:tcBorders>
          </w:tcPr>
          <w:p w14:paraId="3EA1B3DC" w14:textId="77777777" w:rsidR="00530980" w:rsidRPr="007D2526" w:rsidRDefault="00530980"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80" w:type="pct"/>
            <w:tcBorders>
              <w:top w:val="none" w:sz="0" w:space="0" w:color="auto"/>
              <w:left w:val="none" w:sz="0" w:space="0" w:color="auto"/>
              <w:bottom w:val="none" w:sz="0" w:space="0" w:color="auto"/>
              <w:right w:val="none" w:sz="0" w:space="0" w:color="auto"/>
            </w:tcBorders>
          </w:tcPr>
          <w:p w14:paraId="5C7DE2CD" w14:textId="77777777" w:rsidR="00530980" w:rsidRDefault="00530980" w:rsidP="00A924FE">
            <w:pPr>
              <w:pStyle w:val="Maintext"/>
              <w:jc w:val="center"/>
              <w:rPr>
                <w:rFonts w:cs="Arial"/>
              </w:rPr>
            </w:pPr>
          </w:p>
          <w:p w14:paraId="6472B12E" w14:textId="77777777" w:rsidR="00530980" w:rsidRPr="007D2526" w:rsidRDefault="00530980" w:rsidP="00A924FE">
            <w:pPr>
              <w:pStyle w:val="Maintext"/>
              <w:jc w:val="center"/>
              <w:rPr>
                <w:rFonts w:cs="Arial"/>
              </w:rPr>
            </w:pPr>
            <w:r>
              <w:rPr>
                <w:rFonts w:cs="Arial"/>
              </w:rPr>
              <w:t>M</w:t>
            </w:r>
          </w:p>
        </w:tc>
        <w:tc>
          <w:tcPr>
            <w:tcW w:w="1990" w:type="pct"/>
            <w:tcBorders>
              <w:top w:val="none" w:sz="0" w:space="0" w:color="auto"/>
              <w:left w:val="none" w:sz="0" w:space="0" w:color="auto"/>
              <w:bottom w:val="none" w:sz="0" w:space="0" w:color="auto"/>
              <w:right w:val="none" w:sz="0" w:space="0" w:color="auto"/>
            </w:tcBorders>
          </w:tcPr>
          <w:p w14:paraId="1F042255"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  </w:t>
            </w:r>
          </w:p>
          <w:p w14:paraId="7CA5CA93"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 programme for training additional staff is in place.</w:t>
            </w:r>
          </w:p>
          <w:p w14:paraId="7F597657"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Collaborative arrangements for sharing staff with other schools in the locality have been agreed.</w:t>
            </w:r>
          </w:p>
          <w:p w14:paraId="261DDB12"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cs="Arial"/>
                <w:szCs w:val="17"/>
              </w:rPr>
              <w:t>All relevant staff are aware of all pupils in school with relevant health conditions</w:t>
            </w:r>
          </w:p>
          <w:p w14:paraId="626A17EE" w14:textId="77777777" w:rsidR="00530980" w:rsidRPr="007D2526" w:rsidRDefault="00530980" w:rsidP="00434821">
            <w:pPr>
              <w:pStyle w:val="ListParagraph"/>
              <w:numPr>
                <w:ilvl w:val="0"/>
                <w:numId w:val="20"/>
              </w:numPr>
              <w:spacing w:line="276" w:lineRule="auto"/>
              <w:rPr>
                <w:rFonts w:eastAsiaTheme="minorEastAsia" w:cs="Arial"/>
                <w:szCs w:val="17"/>
              </w:rPr>
            </w:pPr>
            <w:r w:rsidRPr="007D2526">
              <w:rPr>
                <w:rFonts w:eastAsia="Arial" w:cs="Arial"/>
                <w:szCs w:val="17"/>
              </w:rPr>
              <w:t xml:space="preserve">DSL and Deputy DSL to be given more time at start of term to provide support to staff and pupils </w:t>
            </w:r>
          </w:p>
          <w:p w14:paraId="1B24EFDD" w14:textId="77777777" w:rsidR="00530980" w:rsidRPr="000B480B" w:rsidRDefault="00530980" w:rsidP="00434821">
            <w:pPr>
              <w:pStyle w:val="ListParagraph"/>
              <w:numPr>
                <w:ilvl w:val="0"/>
                <w:numId w:val="20"/>
              </w:numPr>
              <w:spacing w:line="276" w:lineRule="auto"/>
              <w:rPr>
                <w:rFonts w:cs="Arial"/>
                <w:szCs w:val="17"/>
              </w:rPr>
            </w:pPr>
            <w:r w:rsidRPr="007D2526">
              <w:rPr>
                <w:rFonts w:eastAsia="Arial" w:cs="Arial"/>
                <w:szCs w:val="17"/>
              </w:rPr>
              <w:t>Ensure good communication with school nurses.</w:t>
            </w:r>
          </w:p>
        </w:tc>
        <w:tc>
          <w:tcPr>
            <w:tcW w:w="340" w:type="pct"/>
            <w:tcBorders>
              <w:top w:val="none" w:sz="0" w:space="0" w:color="auto"/>
              <w:left w:val="none" w:sz="0" w:space="0" w:color="auto"/>
              <w:bottom w:val="none" w:sz="0" w:space="0" w:color="auto"/>
              <w:right w:val="none" w:sz="0" w:space="0" w:color="auto"/>
            </w:tcBorders>
          </w:tcPr>
          <w:p w14:paraId="7312A210" w14:textId="77777777" w:rsidR="00530980" w:rsidRPr="00BA6BD7" w:rsidRDefault="00530980" w:rsidP="00FD25EF">
            <w:pPr>
              <w:pStyle w:val="Maintext"/>
              <w:jc w:val="center"/>
              <w:rPr>
                <w:rFonts w:cs="Arial"/>
                <w:szCs w:val="17"/>
              </w:rPr>
            </w:pPr>
            <w:r>
              <w:rPr>
                <w:rFonts w:cs="Arial"/>
                <w:szCs w:val="17"/>
              </w:rPr>
              <w:t>Y</w:t>
            </w:r>
          </w:p>
          <w:p w14:paraId="2CE0232B" w14:textId="77777777" w:rsidR="00530980" w:rsidRPr="00BA6BD7" w:rsidRDefault="00530980" w:rsidP="001027D9">
            <w:pPr>
              <w:pStyle w:val="Maintext"/>
              <w:jc w:val="center"/>
              <w:rPr>
                <w:rFonts w:cs="Arial"/>
                <w:szCs w:val="17"/>
              </w:rPr>
            </w:pPr>
          </w:p>
          <w:p w14:paraId="2DB1FD11" w14:textId="77777777" w:rsidR="00530980" w:rsidRPr="00BA6BD7" w:rsidRDefault="00530980" w:rsidP="001027D9">
            <w:pPr>
              <w:pStyle w:val="Maintext"/>
              <w:jc w:val="center"/>
              <w:rPr>
                <w:rFonts w:cs="Arial"/>
                <w:szCs w:val="17"/>
              </w:rPr>
            </w:pPr>
          </w:p>
          <w:p w14:paraId="204643DA" w14:textId="77777777" w:rsidR="00530980" w:rsidRDefault="00530980" w:rsidP="00FD25EF">
            <w:pPr>
              <w:pStyle w:val="Maintext"/>
              <w:jc w:val="center"/>
              <w:rPr>
                <w:rFonts w:cs="Arial"/>
                <w:szCs w:val="17"/>
              </w:rPr>
            </w:pPr>
          </w:p>
          <w:p w14:paraId="42A5D165" w14:textId="77777777" w:rsidR="00530980" w:rsidRPr="00BA6BD7" w:rsidRDefault="00530980" w:rsidP="00FD25EF">
            <w:pPr>
              <w:pStyle w:val="Maintext"/>
              <w:jc w:val="center"/>
              <w:rPr>
                <w:rFonts w:cs="Arial"/>
                <w:szCs w:val="17"/>
              </w:rPr>
            </w:pPr>
            <w:r>
              <w:rPr>
                <w:rFonts w:cs="Arial"/>
                <w:szCs w:val="17"/>
              </w:rPr>
              <w:t>Y</w:t>
            </w:r>
          </w:p>
          <w:p w14:paraId="6E5EE94E" w14:textId="77777777" w:rsidR="00530980" w:rsidRPr="00BA6BD7" w:rsidRDefault="00530980" w:rsidP="00FD25EF">
            <w:pPr>
              <w:pStyle w:val="Maintext"/>
              <w:jc w:val="center"/>
              <w:rPr>
                <w:rFonts w:cs="Arial"/>
                <w:szCs w:val="17"/>
              </w:rPr>
            </w:pPr>
            <w:r>
              <w:rPr>
                <w:rFonts w:cs="Arial"/>
                <w:szCs w:val="17"/>
              </w:rPr>
              <w:t>Y</w:t>
            </w:r>
          </w:p>
          <w:p w14:paraId="4A293877" w14:textId="77777777" w:rsidR="00530980" w:rsidRDefault="00530980" w:rsidP="002E67EF">
            <w:pPr>
              <w:pStyle w:val="Maintext"/>
              <w:jc w:val="center"/>
              <w:rPr>
                <w:rFonts w:cs="Arial"/>
                <w:szCs w:val="17"/>
              </w:rPr>
            </w:pPr>
          </w:p>
          <w:p w14:paraId="2A68130F" w14:textId="77777777" w:rsidR="00530980" w:rsidRPr="00BA6BD7" w:rsidRDefault="00530980" w:rsidP="002E67EF">
            <w:pPr>
              <w:pStyle w:val="Maintext"/>
              <w:jc w:val="center"/>
              <w:rPr>
                <w:rFonts w:cs="Arial"/>
                <w:szCs w:val="17"/>
              </w:rPr>
            </w:pPr>
            <w:r>
              <w:rPr>
                <w:rFonts w:cs="Arial"/>
                <w:szCs w:val="17"/>
              </w:rPr>
              <w:t>Y</w:t>
            </w:r>
          </w:p>
          <w:p w14:paraId="75AFFA84" w14:textId="77777777" w:rsidR="00530980" w:rsidRPr="00BA6BD7" w:rsidRDefault="00530980" w:rsidP="001027D9">
            <w:pPr>
              <w:pStyle w:val="Maintext"/>
              <w:jc w:val="center"/>
              <w:rPr>
                <w:rFonts w:cs="Arial"/>
                <w:szCs w:val="17"/>
              </w:rPr>
            </w:pPr>
          </w:p>
          <w:p w14:paraId="7B2A9282" w14:textId="77777777" w:rsidR="00530980" w:rsidRPr="00BA6BD7" w:rsidRDefault="00530980" w:rsidP="00FD25EF">
            <w:pPr>
              <w:pStyle w:val="Maintext"/>
              <w:jc w:val="center"/>
              <w:rPr>
                <w:rFonts w:cs="Arial"/>
                <w:szCs w:val="17"/>
              </w:rPr>
            </w:pPr>
            <w:r>
              <w:rPr>
                <w:rFonts w:cs="Arial"/>
                <w:szCs w:val="17"/>
              </w:rPr>
              <w:t>Y</w:t>
            </w:r>
          </w:p>
          <w:p w14:paraId="2B438F79" w14:textId="77777777" w:rsidR="00530980" w:rsidRPr="00BA6BD7" w:rsidRDefault="00530980" w:rsidP="001027D9">
            <w:pPr>
              <w:pStyle w:val="Maintext"/>
              <w:jc w:val="center"/>
              <w:rPr>
                <w:rFonts w:cs="Arial"/>
                <w:szCs w:val="17"/>
              </w:rPr>
            </w:pPr>
          </w:p>
          <w:p w14:paraId="59E3CD60" w14:textId="77777777" w:rsidR="00530980" w:rsidRDefault="00530980" w:rsidP="00FD25EF">
            <w:pPr>
              <w:pStyle w:val="Maintext"/>
              <w:jc w:val="center"/>
              <w:rPr>
                <w:rFonts w:cs="Arial"/>
                <w:szCs w:val="17"/>
              </w:rPr>
            </w:pPr>
          </w:p>
          <w:p w14:paraId="134AD377" w14:textId="77777777" w:rsidR="00530980" w:rsidRPr="002E67EF" w:rsidRDefault="00530980" w:rsidP="002E67EF">
            <w:pPr>
              <w:pStyle w:val="Maintext"/>
              <w:jc w:val="center"/>
              <w:rPr>
                <w:rFonts w:cs="Arial"/>
                <w:szCs w:val="17"/>
              </w:rPr>
            </w:pPr>
            <w:r w:rsidRPr="00BA6BD7">
              <w:rPr>
                <w:rFonts w:cs="Arial"/>
                <w:szCs w:val="17"/>
              </w:rPr>
              <w:t>Y</w:t>
            </w:r>
          </w:p>
        </w:tc>
        <w:tc>
          <w:tcPr>
            <w:tcW w:w="971" w:type="pct"/>
            <w:tcBorders>
              <w:top w:val="none" w:sz="0" w:space="0" w:color="auto"/>
              <w:left w:val="none" w:sz="0" w:space="0" w:color="auto"/>
              <w:bottom w:val="none" w:sz="0" w:space="0" w:color="auto"/>
              <w:right w:val="none" w:sz="0" w:space="0" w:color="auto"/>
            </w:tcBorders>
            <w:vAlign w:val="center"/>
          </w:tcPr>
          <w:p w14:paraId="389F2BD0" w14:textId="77777777" w:rsidR="00530980" w:rsidRDefault="00530980" w:rsidP="00D87C69">
            <w:pPr>
              <w:pStyle w:val="ListParagraph"/>
            </w:pPr>
            <w:r>
              <w:t xml:space="preserve">3 x PFAs </w:t>
            </w:r>
          </w:p>
          <w:p w14:paraId="4D608B26" w14:textId="44D517A7" w:rsidR="00530980" w:rsidRDefault="00530980" w:rsidP="00D87C69">
            <w:pPr>
              <w:pStyle w:val="ListParagraph"/>
            </w:pPr>
            <w:r>
              <w:t>4 x Appointed F</w:t>
            </w:r>
            <w:r w:rsidR="00BB3B42">
              <w:t>A</w:t>
            </w:r>
            <w:r>
              <w:t>s</w:t>
            </w:r>
          </w:p>
          <w:p w14:paraId="7FCC7790" w14:textId="31848CF2" w:rsidR="00BB3B42" w:rsidRDefault="00BB3B42" w:rsidP="00D87C69">
            <w:pPr>
              <w:pStyle w:val="ListParagraph"/>
            </w:pPr>
            <w:r>
              <w:t>Appointed F</w:t>
            </w:r>
            <w:r w:rsidR="00096D06">
              <w:t>A</w:t>
            </w:r>
            <w:r>
              <w:t>s, assigned to ‘bubbles’</w:t>
            </w:r>
          </w:p>
          <w:p w14:paraId="0BC720AD" w14:textId="77777777" w:rsidR="00530980" w:rsidRDefault="00530980" w:rsidP="00D87C69">
            <w:pPr>
              <w:pStyle w:val="ListParagraph"/>
            </w:pPr>
            <w:r>
              <w:t>All staff have Emergency First Aid Training</w:t>
            </w:r>
          </w:p>
          <w:p w14:paraId="713D4797" w14:textId="77777777" w:rsidR="00530980" w:rsidRPr="007649EA" w:rsidRDefault="00530980" w:rsidP="00D87C69">
            <w:pPr>
              <w:pStyle w:val="ListParagraph"/>
            </w:pPr>
            <w:r>
              <w:t>1 x DSL, 2 x DDSL</w:t>
            </w:r>
          </w:p>
        </w:tc>
        <w:tc>
          <w:tcPr>
            <w:tcW w:w="437" w:type="pct"/>
            <w:tcBorders>
              <w:top w:val="none" w:sz="0" w:space="0" w:color="auto"/>
              <w:left w:val="none" w:sz="0" w:space="0" w:color="auto"/>
              <w:bottom w:val="none" w:sz="0" w:space="0" w:color="auto"/>
              <w:right w:val="none" w:sz="0" w:space="0" w:color="auto"/>
            </w:tcBorders>
          </w:tcPr>
          <w:p w14:paraId="56F05547" w14:textId="77777777" w:rsidR="00530980" w:rsidRDefault="00530980" w:rsidP="00D3116D">
            <w:pPr>
              <w:pStyle w:val="Maintext"/>
              <w:jc w:val="center"/>
              <w:rPr>
                <w:rFonts w:cs="Arial"/>
              </w:rPr>
            </w:pPr>
          </w:p>
          <w:p w14:paraId="5D047482" w14:textId="77777777" w:rsidR="00530980" w:rsidRPr="007D2526" w:rsidRDefault="00530980" w:rsidP="00D3116D">
            <w:pPr>
              <w:pStyle w:val="Maintext"/>
              <w:jc w:val="center"/>
              <w:rPr>
                <w:rFonts w:cs="Arial"/>
              </w:rPr>
            </w:pPr>
            <w:r>
              <w:rPr>
                <w:rFonts w:cs="Arial"/>
              </w:rPr>
              <w:t>M</w:t>
            </w:r>
          </w:p>
        </w:tc>
      </w:tr>
      <w:tr w:rsidR="00530980" w:rsidRPr="00A17C0B" w14:paraId="6BC31FF8"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54F3C25" w14:textId="77777777" w:rsidR="00530980" w:rsidRPr="007D2526" w:rsidRDefault="00530980" w:rsidP="00A924FE">
            <w:pPr>
              <w:rPr>
                <w:rFonts w:cs="Arial"/>
                <w:b/>
                <w:bCs/>
                <w:sz w:val="20"/>
                <w:szCs w:val="20"/>
              </w:rPr>
            </w:pPr>
            <w:bookmarkStart w:id="22" w:name="_Hlk39473312"/>
            <w:r w:rsidRPr="007D2526">
              <w:rPr>
                <w:rFonts w:cs="Arial"/>
                <w:b/>
                <w:bCs/>
                <w:sz w:val="20"/>
                <w:szCs w:val="20"/>
              </w:rPr>
              <w:t>2.6 Medical rooms</w:t>
            </w:r>
          </w:p>
        </w:tc>
      </w:tr>
      <w:bookmarkEnd w:id="22"/>
      <w:tr w:rsidR="00530980" w:rsidRPr="007649EA" w14:paraId="10961B91" w14:textId="77777777" w:rsidTr="00D87C69">
        <w:trPr>
          <w:cnfStyle w:val="000000010000" w:firstRow="0" w:lastRow="0" w:firstColumn="0" w:lastColumn="0" w:oddVBand="0" w:evenVBand="0" w:oddHBand="0" w:evenHBand="1" w:firstRowFirstColumn="0" w:firstRowLastColumn="0" w:lastRowFirstColumn="0" w:lastRowLastColumn="0"/>
          <w:trHeight w:val="1148"/>
        </w:trPr>
        <w:tc>
          <w:tcPr>
            <w:tcW w:w="782" w:type="pct"/>
            <w:shd w:val="clear" w:color="auto" w:fill="auto"/>
          </w:tcPr>
          <w:p w14:paraId="37AE66B4" w14:textId="77777777" w:rsidR="00530980" w:rsidRPr="007D2526" w:rsidRDefault="00530980"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80" w:type="pct"/>
            <w:shd w:val="clear" w:color="auto" w:fill="auto"/>
          </w:tcPr>
          <w:p w14:paraId="38A6D9BD" w14:textId="77777777" w:rsidR="00530980" w:rsidRDefault="00530980" w:rsidP="00A924FE">
            <w:pPr>
              <w:pStyle w:val="Maintext"/>
              <w:jc w:val="center"/>
              <w:rPr>
                <w:rFonts w:cs="Arial"/>
              </w:rPr>
            </w:pPr>
          </w:p>
          <w:p w14:paraId="73FBF309"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3A79622" w14:textId="77777777" w:rsidR="00530980" w:rsidRPr="007D2526" w:rsidRDefault="00530980" w:rsidP="00434821">
            <w:pPr>
              <w:pStyle w:val="ListParagraph"/>
              <w:numPr>
                <w:ilvl w:val="0"/>
                <w:numId w:val="21"/>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14:paraId="6F37658C" w14:textId="77777777" w:rsidR="00530980" w:rsidRPr="007D2526" w:rsidRDefault="00530980" w:rsidP="00434821">
            <w:pPr>
              <w:pStyle w:val="ListParagraph"/>
              <w:numPr>
                <w:ilvl w:val="0"/>
                <w:numId w:val="21"/>
              </w:numPr>
              <w:spacing w:line="276" w:lineRule="auto"/>
              <w:rPr>
                <w:rFonts w:eastAsiaTheme="minorEastAsia" w:cs="Arial"/>
              </w:rPr>
            </w:pPr>
            <w:r w:rsidRPr="007D2526">
              <w:rPr>
                <w:rFonts w:cs="Arial"/>
              </w:rPr>
              <w:t>Additional rooms are designated for pupils with suspected COVID-19 whilst collection is arranged.</w:t>
            </w:r>
          </w:p>
          <w:p w14:paraId="3B3FABD6" w14:textId="77777777" w:rsidR="00530980" w:rsidRPr="007D2526" w:rsidRDefault="00530980" w:rsidP="00434821">
            <w:pPr>
              <w:pStyle w:val="ListParagraph"/>
              <w:numPr>
                <w:ilvl w:val="0"/>
                <w:numId w:val="21"/>
              </w:numPr>
              <w:rPr>
                <w:rFonts w:cs="Arial"/>
                <w:szCs w:val="17"/>
              </w:rPr>
            </w:pPr>
            <w:r w:rsidRPr="007D2526">
              <w:rPr>
                <w:rFonts w:eastAsia="Arial" w:cs="Arial"/>
                <w:szCs w:val="17"/>
              </w:rPr>
              <w:t>Procedures are in place for medical rooms to be cleaned after suspected COVID-19 cases, along with other affected areas, including toilets.</w:t>
            </w:r>
            <w:r w:rsidRPr="007D2526">
              <w:rPr>
                <w:rFonts w:cs="Arial"/>
                <w:szCs w:val="17"/>
              </w:rPr>
              <w:t xml:space="preserve"> </w:t>
            </w:r>
          </w:p>
        </w:tc>
        <w:tc>
          <w:tcPr>
            <w:tcW w:w="340" w:type="pct"/>
            <w:shd w:val="clear" w:color="auto" w:fill="auto"/>
          </w:tcPr>
          <w:p w14:paraId="14B013E0" w14:textId="77777777" w:rsidR="00530980" w:rsidRPr="002E67EF" w:rsidRDefault="00530980" w:rsidP="00FD25EF">
            <w:pPr>
              <w:pStyle w:val="Maintext"/>
              <w:jc w:val="center"/>
              <w:rPr>
                <w:rFonts w:cs="Arial"/>
                <w:szCs w:val="17"/>
              </w:rPr>
            </w:pPr>
            <w:r>
              <w:rPr>
                <w:rFonts w:cs="Arial"/>
                <w:szCs w:val="17"/>
              </w:rPr>
              <w:t>Y</w:t>
            </w:r>
          </w:p>
          <w:p w14:paraId="41F737C4" w14:textId="77777777" w:rsidR="00530980" w:rsidRPr="002E67EF" w:rsidRDefault="00530980" w:rsidP="001027D9">
            <w:pPr>
              <w:pStyle w:val="Maintext"/>
              <w:jc w:val="center"/>
              <w:rPr>
                <w:rFonts w:cs="Arial"/>
                <w:szCs w:val="17"/>
              </w:rPr>
            </w:pPr>
          </w:p>
          <w:p w14:paraId="4423274E" w14:textId="77777777" w:rsidR="00530980" w:rsidRPr="002E67EF" w:rsidRDefault="00530980" w:rsidP="001027D9">
            <w:pPr>
              <w:pStyle w:val="Maintext"/>
              <w:jc w:val="center"/>
              <w:rPr>
                <w:rFonts w:cs="Arial"/>
                <w:szCs w:val="17"/>
              </w:rPr>
            </w:pPr>
          </w:p>
          <w:p w14:paraId="13A7B1A8" w14:textId="77777777" w:rsidR="00530980" w:rsidRPr="002E67EF" w:rsidRDefault="00530980" w:rsidP="00FD25EF">
            <w:pPr>
              <w:pStyle w:val="Maintext"/>
              <w:jc w:val="center"/>
              <w:rPr>
                <w:rFonts w:cs="Arial"/>
                <w:szCs w:val="17"/>
              </w:rPr>
            </w:pPr>
            <w:r>
              <w:rPr>
                <w:rFonts w:cs="Arial"/>
                <w:szCs w:val="17"/>
              </w:rPr>
              <w:t>Y</w:t>
            </w:r>
          </w:p>
          <w:p w14:paraId="2357371A" w14:textId="77777777" w:rsidR="00530980" w:rsidRPr="002E67EF" w:rsidRDefault="00530980" w:rsidP="001027D9">
            <w:pPr>
              <w:pStyle w:val="Maintext"/>
              <w:jc w:val="center"/>
              <w:rPr>
                <w:rFonts w:cs="Arial"/>
                <w:szCs w:val="17"/>
              </w:rPr>
            </w:pPr>
          </w:p>
          <w:p w14:paraId="63E99558" w14:textId="77777777" w:rsidR="00530980" w:rsidRPr="002E67EF" w:rsidRDefault="00530980" w:rsidP="001027D9">
            <w:pPr>
              <w:pStyle w:val="Maintext"/>
              <w:jc w:val="center"/>
              <w:rPr>
                <w:rFonts w:cs="Arial"/>
                <w:szCs w:val="17"/>
              </w:rPr>
            </w:pPr>
          </w:p>
          <w:p w14:paraId="131333F4"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62BCC917" w14:textId="77777777" w:rsidR="00530980" w:rsidRDefault="00530980" w:rsidP="00D87C69">
            <w:pPr>
              <w:pStyle w:val="ListParagraph"/>
            </w:pPr>
            <w:r>
              <w:t>Headteacher</w:t>
            </w:r>
          </w:p>
          <w:p w14:paraId="7F7B730F" w14:textId="77777777" w:rsidR="00530980" w:rsidRDefault="00530980" w:rsidP="00D87C69">
            <w:pPr>
              <w:pStyle w:val="ListParagraph"/>
            </w:pPr>
            <w:r>
              <w:t>SLT</w:t>
            </w:r>
          </w:p>
          <w:p w14:paraId="3DFA0262" w14:textId="77777777" w:rsidR="00530980" w:rsidRDefault="00530980" w:rsidP="00D87C69">
            <w:pPr>
              <w:pStyle w:val="ListParagraph"/>
            </w:pPr>
            <w:r>
              <w:t>Appointed FAs</w:t>
            </w:r>
          </w:p>
          <w:p w14:paraId="3B3A2DDD" w14:textId="77777777" w:rsidR="00530980" w:rsidRDefault="00530980" w:rsidP="00D87C69">
            <w:pPr>
              <w:pStyle w:val="ListParagraph"/>
            </w:pPr>
            <w:r>
              <w:t>PFAs</w:t>
            </w:r>
          </w:p>
          <w:p w14:paraId="41FE3CF8" w14:textId="77777777" w:rsidR="00530980" w:rsidRDefault="00530980" w:rsidP="00D87C69">
            <w:pPr>
              <w:pStyle w:val="ListParagraph"/>
            </w:pPr>
            <w:r>
              <w:t>‘Orange Room’ – First Aid</w:t>
            </w:r>
          </w:p>
          <w:p w14:paraId="5175CD16" w14:textId="77777777" w:rsidR="00530980" w:rsidRPr="007649EA" w:rsidRDefault="00530980" w:rsidP="00D87C69">
            <w:pPr>
              <w:pStyle w:val="ListParagraph"/>
            </w:pPr>
            <w:r>
              <w:t>‘Quiet Room’ – COVID-19</w:t>
            </w:r>
          </w:p>
        </w:tc>
        <w:tc>
          <w:tcPr>
            <w:tcW w:w="437" w:type="pct"/>
            <w:shd w:val="clear" w:color="auto" w:fill="auto"/>
          </w:tcPr>
          <w:p w14:paraId="2F499A69" w14:textId="77777777" w:rsidR="00530980" w:rsidRDefault="00530980" w:rsidP="00530980">
            <w:pPr>
              <w:pStyle w:val="Maintext"/>
              <w:jc w:val="center"/>
              <w:rPr>
                <w:rFonts w:cs="Arial"/>
              </w:rPr>
            </w:pPr>
          </w:p>
          <w:p w14:paraId="35B58AAF" w14:textId="77777777" w:rsidR="00530980" w:rsidRPr="007D2526" w:rsidRDefault="00530980" w:rsidP="00530980">
            <w:pPr>
              <w:pStyle w:val="Maintext"/>
              <w:jc w:val="center"/>
              <w:rPr>
                <w:rFonts w:cs="Arial"/>
              </w:rPr>
            </w:pPr>
            <w:r>
              <w:rPr>
                <w:rFonts w:cs="Arial"/>
              </w:rPr>
              <w:t>M</w:t>
            </w:r>
          </w:p>
        </w:tc>
      </w:tr>
      <w:tr w:rsidR="00530980" w:rsidRPr="00A17C0B" w14:paraId="10650AD3" w14:textId="77777777" w:rsidTr="003131F8">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9AC41CB" w14:textId="77777777" w:rsidR="00530980" w:rsidRPr="007D2526" w:rsidRDefault="00530980" w:rsidP="00A924FE">
            <w:pPr>
              <w:rPr>
                <w:rFonts w:cs="Arial"/>
                <w:b/>
                <w:bCs/>
                <w:sz w:val="20"/>
                <w:szCs w:val="20"/>
              </w:rPr>
            </w:pPr>
            <w:r w:rsidRPr="007D2526">
              <w:rPr>
                <w:rFonts w:cs="Arial"/>
                <w:b/>
                <w:bCs/>
                <w:sz w:val="20"/>
                <w:szCs w:val="20"/>
              </w:rPr>
              <w:t>2.7 Communication with parents</w:t>
            </w:r>
          </w:p>
        </w:tc>
      </w:tr>
      <w:tr w:rsidR="00530980" w:rsidRPr="007649EA" w14:paraId="1FF3DB24" w14:textId="77777777" w:rsidTr="00D87C69">
        <w:trPr>
          <w:cnfStyle w:val="000000010000" w:firstRow="0" w:lastRow="0" w:firstColumn="0" w:lastColumn="0" w:oddVBand="0" w:evenVBand="0" w:oddHBand="0" w:evenHBand="1" w:firstRowFirstColumn="0" w:firstRowLastColumn="0" w:lastRowFirstColumn="0" w:lastRowLastColumn="0"/>
          <w:trHeight w:val="589"/>
        </w:trPr>
        <w:tc>
          <w:tcPr>
            <w:tcW w:w="782" w:type="pct"/>
            <w:shd w:val="clear" w:color="auto" w:fill="auto"/>
          </w:tcPr>
          <w:p w14:paraId="0F5D00B8" w14:textId="77777777" w:rsidR="00530980" w:rsidRPr="007D2526" w:rsidRDefault="00530980"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80" w:type="pct"/>
            <w:shd w:val="clear" w:color="auto" w:fill="auto"/>
          </w:tcPr>
          <w:p w14:paraId="7DF151EE" w14:textId="77777777" w:rsidR="00530980" w:rsidRDefault="00530980" w:rsidP="00A924FE">
            <w:pPr>
              <w:pStyle w:val="Maintext"/>
              <w:jc w:val="center"/>
              <w:rPr>
                <w:rFonts w:cs="Arial"/>
              </w:rPr>
            </w:pPr>
          </w:p>
          <w:p w14:paraId="2DE1156B" w14:textId="77777777" w:rsidR="00530980" w:rsidRPr="007D2526" w:rsidRDefault="00530980" w:rsidP="00A924FE">
            <w:pPr>
              <w:pStyle w:val="Maintext"/>
              <w:jc w:val="center"/>
              <w:rPr>
                <w:rFonts w:cs="Arial"/>
              </w:rPr>
            </w:pPr>
            <w:r>
              <w:rPr>
                <w:rFonts w:cs="Arial"/>
              </w:rPr>
              <w:t>M</w:t>
            </w:r>
          </w:p>
        </w:tc>
        <w:tc>
          <w:tcPr>
            <w:tcW w:w="1990" w:type="pct"/>
            <w:shd w:val="clear" w:color="auto" w:fill="auto"/>
          </w:tcPr>
          <w:p w14:paraId="2EFF6A63" w14:textId="77777777" w:rsidR="00530980" w:rsidRPr="007D2526" w:rsidRDefault="00530980" w:rsidP="00434821">
            <w:pPr>
              <w:pStyle w:val="ListParagraph"/>
              <w:numPr>
                <w:ilvl w:val="0"/>
                <w:numId w:val="22"/>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14:paraId="17A11A81"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t xml:space="preserve">A COVID-19 section on the school website is created and updated. </w:t>
            </w:r>
          </w:p>
          <w:p w14:paraId="1A8285BB" w14:textId="77777777" w:rsidR="00530980" w:rsidRPr="007D2526" w:rsidRDefault="00530980" w:rsidP="00434821">
            <w:pPr>
              <w:pStyle w:val="ListParagraph"/>
              <w:numPr>
                <w:ilvl w:val="0"/>
                <w:numId w:val="22"/>
              </w:numPr>
              <w:spacing w:line="276" w:lineRule="auto"/>
              <w:rPr>
                <w:rFonts w:eastAsiaTheme="minorEastAsia" w:cs="Arial"/>
              </w:rPr>
            </w:pPr>
            <w:r w:rsidRPr="007D2526">
              <w:rPr>
                <w:rFonts w:cs="Arial"/>
              </w:rPr>
              <w:lastRenderedPageBreak/>
              <w:t>Parent and pupil handbooks created.</w:t>
            </w:r>
          </w:p>
          <w:p w14:paraId="1C51199F" w14:textId="77777777" w:rsidR="00530980" w:rsidRPr="000B480B" w:rsidRDefault="00530980" w:rsidP="00434821">
            <w:pPr>
              <w:pStyle w:val="ListParagraph"/>
              <w:numPr>
                <w:ilvl w:val="0"/>
                <w:numId w:val="22"/>
              </w:numPr>
              <w:rPr>
                <w:rFonts w:cs="Arial"/>
                <w:szCs w:val="17"/>
              </w:rPr>
            </w:pPr>
            <w:r w:rsidRPr="007D2526">
              <w:rPr>
                <w:rFonts w:eastAsia="Arial" w:cs="Arial"/>
                <w:szCs w:val="17"/>
              </w:rPr>
              <w:t>Risk assessment to be published on school website (unless staff group is less than 50)</w:t>
            </w:r>
          </w:p>
        </w:tc>
        <w:tc>
          <w:tcPr>
            <w:tcW w:w="340" w:type="pct"/>
            <w:shd w:val="clear" w:color="auto" w:fill="auto"/>
          </w:tcPr>
          <w:p w14:paraId="6E50B590" w14:textId="77777777" w:rsidR="00530980" w:rsidRPr="002E67EF" w:rsidRDefault="00530980" w:rsidP="00FD25EF">
            <w:pPr>
              <w:pStyle w:val="Maintext"/>
              <w:jc w:val="center"/>
              <w:rPr>
                <w:rFonts w:cs="Arial"/>
                <w:szCs w:val="17"/>
              </w:rPr>
            </w:pPr>
            <w:r>
              <w:rPr>
                <w:rFonts w:cs="Arial"/>
                <w:szCs w:val="17"/>
              </w:rPr>
              <w:lastRenderedPageBreak/>
              <w:t>Y</w:t>
            </w:r>
          </w:p>
          <w:p w14:paraId="2952361F" w14:textId="77777777" w:rsidR="00530980" w:rsidRPr="002E67EF" w:rsidRDefault="00530980" w:rsidP="001027D9">
            <w:pPr>
              <w:pStyle w:val="Maintext"/>
              <w:jc w:val="center"/>
              <w:rPr>
                <w:rFonts w:cs="Arial"/>
                <w:szCs w:val="17"/>
              </w:rPr>
            </w:pPr>
          </w:p>
          <w:p w14:paraId="51F310D0" w14:textId="77777777" w:rsidR="00530980" w:rsidRPr="002E67EF" w:rsidRDefault="00530980" w:rsidP="001027D9">
            <w:pPr>
              <w:pStyle w:val="Maintext"/>
              <w:jc w:val="center"/>
              <w:rPr>
                <w:rFonts w:cs="Arial"/>
                <w:szCs w:val="17"/>
              </w:rPr>
            </w:pPr>
          </w:p>
          <w:p w14:paraId="74D8D553" w14:textId="77777777" w:rsidR="00530980" w:rsidRDefault="00530980" w:rsidP="00FD25EF">
            <w:pPr>
              <w:pStyle w:val="Maintext"/>
              <w:jc w:val="center"/>
              <w:rPr>
                <w:rFonts w:cs="Arial"/>
                <w:szCs w:val="17"/>
              </w:rPr>
            </w:pPr>
          </w:p>
          <w:p w14:paraId="3D7CC238" w14:textId="77777777" w:rsidR="00530980" w:rsidRPr="002E67EF" w:rsidRDefault="00530980" w:rsidP="00FD25EF">
            <w:pPr>
              <w:pStyle w:val="Maintext"/>
              <w:jc w:val="center"/>
              <w:rPr>
                <w:rFonts w:cs="Arial"/>
                <w:szCs w:val="17"/>
              </w:rPr>
            </w:pPr>
            <w:r>
              <w:rPr>
                <w:rFonts w:cs="Arial"/>
                <w:szCs w:val="17"/>
              </w:rPr>
              <w:t>Y</w:t>
            </w:r>
          </w:p>
          <w:p w14:paraId="7633BBED" w14:textId="77777777" w:rsidR="00530980" w:rsidRPr="002E67EF" w:rsidRDefault="00530980" w:rsidP="00FD25EF">
            <w:pPr>
              <w:pStyle w:val="Maintext"/>
              <w:jc w:val="center"/>
              <w:rPr>
                <w:rFonts w:cs="Arial"/>
                <w:szCs w:val="17"/>
              </w:rPr>
            </w:pPr>
            <w:r>
              <w:rPr>
                <w:rFonts w:cs="Arial"/>
                <w:szCs w:val="17"/>
              </w:rPr>
              <w:t>Y</w:t>
            </w:r>
          </w:p>
          <w:p w14:paraId="39BD6E48" w14:textId="77777777" w:rsidR="00530980" w:rsidRDefault="00530980" w:rsidP="00FD25EF">
            <w:pPr>
              <w:pStyle w:val="Maintext"/>
              <w:jc w:val="center"/>
              <w:rPr>
                <w:rFonts w:cs="Arial"/>
                <w:szCs w:val="17"/>
              </w:rPr>
            </w:pPr>
          </w:p>
          <w:p w14:paraId="333C8B4F" w14:textId="77777777" w:rsidR="00530980" w:rsidRPr="002E67EF" w:rsidRDefault="00530980" w:rsidP="002E67EF">
            <w:pPr>
              <w:pStyle w:val="Maintext"/>
              <w:jc w:val="center"/>
              <w:rPr>
                <w:rFonts w:cs="Arial"/>
                <w:szCs w:val="17"/>
              </w:rPr>
            </w:pPr>
            <w:r>
              <w:rPr>
                <w:rFonts w:cs="Arial"/>
                <w:szCs w:val="17"/>
              </w:rPr>
              <w:t>Y</w:t>
            </w:r>
          </w:p>
        </w:tc>
        <w:tc>
          <w:tcPr>
            <w:tcW w:w="971" w:type="pct"/>
            <w:shd w:val="clear" w:color="auto" w:fill="auto"/>
            <w:vAlign w:val="center"/>
          </w:tcPr>
          <w:p w14:paraId="34B936A8" w14:textId="77777777" w:rsidR="00530980" w:rsidRDefault="00530980" w:rsidP="00D87C69">
            <w:pPr>
              <w:pStyle w:val="ListParagraph"/>
            </w:pPr>
            <w:r>
              <w:lastRenderedPageBreak/>
              <w:t>Headteacher</w:t>
            </w:r>
          </w:p>
          <w:p w14:paraId="4072A685" w14:textId="77777777" w:rsidR="00530980" w:rsidRDefault="00530980" w:rsidP="00D87C69">
            <w:pPr>
              <w:pStyle w:val="ListParagraph"/>
            </w:pPr>
            <w:r>
              <w:t>SLT</w:t>
            </w:r>
          </w:p>
          <w:p w14:paraId="096B0DD8" w14:textId="77777777" w:rsidR="00530980" w:rsidRDefault="00530980" w:rsidP="00D87C69">
            <w:pPr>
              <w:pStyle w:val="ListParagraph"/>
            </w:pPr>
            <w:r>
              <w:t>Information to parents/carers</w:t>
            </w:r>
          </w:p>
          <w:p w14:paraId="007B627D" w14:textId="187DF615" w:rsidR="00491580" w:rsidRDefault="00491580" w:rsidP="00D87C69">
            <w:pPr>
              <w:pStyle w:val="ListParagraph"/>
            </w:pPr>
            <w:r>
              <w:t>RA is on the school website</w:t>
            </w:r>
          </w:p>
          <w:p w14:paraId="6AFEBC8E" w14:textId="77777777" w:rsidR="00530980" w:rsidRPr="007649EA" w:rsidRDefault="00530980" w:rsidP="00D87C69">
            <w:pPr>
              <w:pStyle w:val="ListParagraph"/>
              <w:numPr>
                <w:ilvl w:val="0"/>
                <w:numId w:val="0"/>
              </w:numPr>
              <w:ind w:left="360"/>
            </w:pPr>
          </w:p>
        </w:tc>
        <w:tc>
          <w:tcPr>
            <w:tcW w:w="437" w:type="pct"/>
            <w:shd w:val="clear" w:color="auto" w:fill="auto"/>
          </w:tcPr>
          <w:p w14:paraId="4994906B" w14:textId="77777777" w:rsidR="00530980" w:rsidRDefault="00530980" w:rsidP="00093E68">
            <w:pPr>
              <w:pStyle w:val="Maintext"/>
              <w:rPr>
                <w:rFonts w:cs="Arial"/>
              </w:rPr>
            </w:pPr>
          </w:p>
          <w:p w14:paraId="63752406" w14:textId="77777777" w:rsidR="00530980" w:rsidRPr="007D2526" w:rsidRDefault="00530980" w:rsidP="00530980">
            <w:pPr>
              <w:pStyle w:val="Maintext"/>
              <w:jc w:val="center"/>
              <w:rPr>
                <w:rFonts w:cs="Arial"/>
              </w:rPr>
            </w:pPr>
            <w:r>
              <w:rPr>
                <w:rFonts w:cs="Arial"/>
              </w:rPr>
              <w:t>M</w:t>
            </w:r>
          </w:p>
        </w:tc>
      </w:tr>
      <w:tr w:rsidR="00530980" w:rsidRPr="007649EA" w14:paraId="426231EE" w14:textId="77777777" w:rsidTr="00D87C69">
        <w:trPr>
          <w:cnfStyle w:val="000000100000" w:firstRow="0" w:lastRow="0" w:firstColumn="0" w:lastColumn="0" w:oddVBand="0" w:evenVBand="0" w:oddHBand="1" w:evenHBand="0" w:firstRowFirstColumn="0" w:firstRowLastColumn="0" w:lastRowFirstColumn="0" w:lastRowLastColumn="0"/>
          <w:trHeight w:val="589"/>
        </w:trPr>
        <w:tc>
          <w:tcPr>
            <w:tcW w:w="782" w:type="pct"/>
            <w:shd w:val="clear" w:color="auto" w:fill="auto"/>
          </w:tcPr>
          <w:p w14:paraId="692AA933" w14:textId="77777777" w:rsidR="00530980" w:rsidRPr="007D2526" w:rsidRDefault="00530980" w:rsidP="00A924FE">
            <w:pPr>
              <w:rPr>
                <w:rFonts w:cs="Arial"/>
                <w:b/>
                <w:bCs/>
                <w:sz w:val="17"/>
                <w:szCs w:val="17"/>
              </w:rPr>
            </w:pPr>
            <w:r w:rsidRPr="007D2526">
              <w:rPr>
                <w:rFonts w:cs="Arial"/>
                <w:b/>
                <w:bCs/>
                <w:sz w:val="17"/>
                <w:szCs w:val="17"/>
              </w:rPr>
              <w:lastRenderedPageBreak/>
              <w:t>Parents and carers may not fully understand their responsibilities should a child show symptoms of COVID-1</w:t>
            </w:r>
            <w:r>
              <w:rPr>
                <w:rFonts w:cs="Arial"/>
                <w:b/>
                <w:bCs/>
                <w:sz w:val="17"/>
                <w:szCs w:val="17"/>
              </w:rPr>
              <w:t>9</w:t>
            </w:r>
          </w:p>
        </w:tc>
        <w:tc>
          <w:tcPr>
            <w:tcW w:w="480" w:type="pct"/>
            <w:shd w:val="clear" w:color="auto" w:fill="auto"/>
          </w:tcPr>
          <w:p w14:paraId="24AA016A" w14:textId="77777777" w:rsidR="00530980" w:rsidRDefault="00530980" w:rsidP="00A924FE">
            <w:pPr>
              <w:pStyle w:val="Maintext"/>
              <w:jc w:val="center"/>
              <w:rPr>
                <w:rFonts w:cs="Arial"/>
              </w:rPr>
            </w:pPr>
          </w:p>
          <w:p w14:paraId="29050AF6" w14:textId="77777777" w:rsidR="00530980" w:rsidRPr="007D2526" w:rsidRDefault="00530980" w:rsidP="00A924FE">
            <w:pPr>
              <w:pStyle w:val="Maintext"/>
              <w:jc w:val="center"/>
              <w:rPr>
                <w:rFonts w:cs="Arial"/>
              </w:rPr>
            </w:pPr>
            <w:r>
              <w:rPr>
                <w:rFonts w:cs="Arial"/>
              </w:rPr>
              <w:t>H</w:t>
            </w:r>
          </w:p>
        </w:tc>
        <w:tc>
          <w:tcPr>
            <w:tcW w:w="1990" w:type="pct"/>
            <w:shd w:val="clear" w:color="auto" w:fill="auto"/>
          </w:tcPr>
          <w:p w14:paraId="418255D6" w14:textId="77777777" w:rsidR="00530980" w:rsidRPr="007D2526" w:rsidRDefault="00530980" w:rsidP="00434821">
            <w:pPr>
              <w:pStyle w:val="ListParagraph"/>
              <w:numPr>
                <w:ilvl w:val="0"/>
                <w:numId w:val="58"/>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40" w:type="pct"/>
            <w:shd w:val="clear" w:color="auto" w:fill="auto"/>
          </w:tcPr>
          <w:p w14:paraId="4023BDBF" w14:textId="77777777" w:rsidR="00530980" w:rsidRPr="002E67EF" w:rsidRDefault="00530980" w:rsidP="00FD25EF">
            <w:pPr>
              <w:pStyle w:val="Maintext"/>
              <w:jc w:val="center"/>
              <w:rPr>
                <w:rFonts w:cs="Arial"/>
                <w:szCs w:val="17"/>
              </w:rPr>
            </w:pPr>
            <w:r w:rsidRPr="002E67EF">
              <w:rPr>
                <w:rFonts w:cs="Arial"/>
                <w:szCs w:val="17"/>
              </w:rPr>
              <w:t>Y</w:t>
            </w:r>
          </w:p>
          <w:p w14:paraId="36331B68" w14:textId="77777777" w:rsidR="00530980" w:rsidRPr="002E67EF" w:rsidRDefault="00530980" w:rsidP="00093E68">
            <w:pPr>
              <w:pStyle w:val="Maintext"/>
              <w:rPr>
                <w:rFonts w:cs="Arial"/>
                <w:szCs w:val="17"/>
              </w:rPr>
            </w:pPr>
          </w:p>
        </w:tc>
        <w:tc>
          <w:tcPr>
            <w:tcW w:w="971" w:type="pct"/>
            <w:shd w:val="clear" w:color="auto" w:fill="auto"/>
            <w:vAlign w:val="center"/>
          </w:tcPr>
          <w:p w14:paraId="61AF4882" w14:textId="77777777" w:rsidR="00530980" w:rsidRDefault="00530980" w:rsidP="00D87C69">
            <w:pPr>
              <w:pStyle w:val="ListParagraph"/>
            </w:pPr>
            <w:r>
              <w:t>Headteacher</w:t>
            </w:r>
          </w:p>
          <w:p w14:paraId="1C7D9A5D" w14:textId="77777777" w:rsidR="00530980" w:rsidRDefault="00530980" w:rsidP="00D87C69">
            <w:pPr>
              <w:pStyle w:val="ListParagraph"/>
            </w:pPr>
            <w:r>
              <w:t>Information on Headteacher Blog</w:t>
            </w:r>
          </w:p>
          <w:p w14:paraId="1997B449" w14:textId="77777777" w:rsidR="00530980" w:rsidRPr="007649EA" w:rsidRDefault="00530980" w:rsidP="00D87C69">
            <w:pPr>
              <w:pStyle w:val="ListParagraph"/>
              <w:numPr>
                <w:ilvl w:val="0"/>
                <w:numId w:val="0"/>
              </w:numPr>
              <w:ind w:left="360"/>
            </w:pPr>
          </w:p>
        </w:tc>
        <w:tc>
          <w:tcPr>
            <w:tcW w:w="437" w:type="pct"/>
            <w:shd w:val="clear" w:color="auto" w:fill="auto"/>
          </w:tcPr>
          <w:p w14:paraId="6BEC0778" w14:textId="77777777" w:rsidR="00530980" w:rsidRDefault="00530980" w:rsidP="00530980">
            <w:pPr>
              <w:pStyle w:val="Maintext"/>
              <w:jc w:val="center"/>
              <w:rPr>
                <w:rFonts w:cs="Arial"/>
              </w:rPr>
            </w:pPr>
          </w:p>
          <w:p w14:paraId="58E77436" w14:textId="77777777" w:rsidR="00530980" w:rsidRPr="007D2526" w:rsidRDefault="00530980" w:rsidP="00530980">
            <w:pPr>
              <w:pStyle w:val="Maintext"/>
              <w:jc w:val="center"/>
              <w:rPr>
                <w:rFonts w:cs="Arial"/>
              </w:rPr>
            </w:pPr>
            <w:r>
              <w:rPr>
                <w:rFonts w:cs="Arial"/>
              </w:rPr>
              <w:t>M</w:t>
            </w:r>
          </w:p>
        </w:tc>
      </w:tr>
      <w:tr w:rsidR="00530980" w:rsidRPr="007649EA" w14:paraId="5A7EF530" w14:textId="77777777" w:rsidTr="003131F8">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224A08" w14:textId="77777777" w:rsidR="00530980" w:rsidRPr="007D2526" w:rsidRDefault="00530980" w:rsidP="00A924FE">
            <w:pPr>
              <w:rPr>
                <w:rFonts w:cs="Arial"/>
                <w:b/>
                <w:bCs/>
                <w:sz w:val="20"/>
                <w:szCs w:val="20"/>
              </w:rPr>
            </w:pPr>
            <w:r w:rsidRPr="007D2526">
              <w:rPr>
                <w:rFonts w:cs="Arial"/>
                <w:b/>
                <w:bCs/>
                <w:sz w:val="20"/>
                <w:szCs w:val="20"/>
              </w:rPr>
              <w:t>2.8 Personal Protective Equipment (PPE)</w:t>
            </w:r>
          </w:p>
        </w:tc>
      </w:tr>
      <w:tr w:rsidR="00D87C69" w:rsidRPr="007649EA" w14:paraId="4DFB0488" w14:textId="77777777" w:rsidTr="00D87C69">
        <w:trPr>
          <w:cnfStyle w:val="000000100000" w:firstRow="0" w:lastRow="0" w:firstColumn="0" w:lastColumn="0" w:oddVBand="0" w:evenVBand="0" w:oddHBand="1" w:evenHBand="0" w:firstRowFirstColumn="0" w:firstRowLastColumn="0" w:lastRowFirstColumn="0" w:lastRowLastColumn="0"/>
          <w:trHeight w:val="128"/>
        </w:trPr>
        <w:tc>
          <w:tcPr>
            <w:tcW w:w="782" w:type="pct"/>
            <w:shd w:val="clear" w:color="auto" w:fill="FFFFFF" w:themeFill="background1"/>
          </w:tcPr>
          <w:p w14:paraId="53911BF0" w14:textId="77777777" w:rsidR="00D87C69" w:rsidRPr="007D2526" w:rsidRDefault="00D87C6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80" w:type="pct"/>
            <w:shd w:val="clear" w:color="auto" w:fill="FFFFFF" w:themeFill="background1"/>
          </w:tcPr>
          <w:p w14:paraId="00E99671" w14:textId="77777777" w:rsidR="00D87C69" w:rsidRDefault="00D87C69" w:rsidP="00A924FE">
            <w:pPr>
              <w:pStyle w:val="Maintext"/>
              <w:jc w:val="center"/>
              <w:rPr>
                <w:rFonts w:cs="Arial"/>
              </w:rPr>
            </w:pPr>
          </w:p>
          <w:p w14:paraId="1C3D0EC5" w14:textId="77777777" w:rsidR="00D87C69" w:rsidRPr="007D2526" w:rsidRDefault="00D87C69" w:rsidP="00A924FE">
            <w:pPr>
              <w:pStyle w:val="Maintext"/>
              <w:jc w:val="center"/>
              <w:rPr>
                <w:rFonts w:cs="Arial"/>
              </w:rPr>
            </w:pPr>
            <w:r>
              <w:rPr>
                <w:rFonts w:cs="Arial"/>
              </w:rPr>
              <w:t>H</w:t>
            </w:r>
          </w:p>
        </w:tc>
        <w:tc>
          <w:tcPr>
            <w:tcW w:w="1990" w:type="pct"/>
            <w:shd w:val="clear" w:color="auto" w:fill="FFFFFF" w:themeFill="background1"/>
          </w:tcPr>
          <w:p w14:paraId="6D6C6B5D"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Government guidance on wearing PPE is understood, communicated and sufficient PPE has been procured.</w:t>
            </w:r>
          </w:p>
          <w:p w14:paraId="735FC548" w14:textId="77777777" w:rsidR="00D87C69" w:rsidRPr="007D2526" w:rsidRDefault="00D87C69" w:rsidP="00434821">
            <w:pPr>
              <w:pStyle w:val="ListParagraph"/>
              <w:numPr>
                <w:ilvl w:val="0"/>
                <w:numId w:val="23"/>
              </w:numPr>
              <w:spacing w:line="276" w:lineRule="auto"/>
              <w:rPr>
                <w:rFonts w:eastAsiaTheme="minorEastAsia" w:cs="Arial"/>
              </w:rPr>
            </w:pPr>
            <w:r w:rsidRPr="007D2526">
              <w:rPr>
                <w:rFonts w:cs="Arial"/>
              </w:rPr>
              <w:t xml:space="preserve">Those staff required to wear PPE have been instructed on how to put on and how to remove PPE carefully to reduce contamination and also how to dispose of them safely. </w:t>
            </w:r>
          </w:p>
          <w:p w14:paraId="3C20525E" w14:textId="77777777" w:rsidR="00D87C69" w:rsidRPr="007D2526" w:rsidRDefault="00D87C69" w:rsidP="00434821">
            <w:pPr>
              <w:pStyle w:val="ListParagraph"/>
              <w:numPr>
                <w:ilvl w:val="0"/>
                <w:numId w:val="23"/>
              </w:numPr>
              <w:spacing w:line="276" w:lineRule="auto"/>
              <w:rPr>
                <w:rFonts w:eastAsiaTheme="minorEastAsia" w:cs="Arial"/>
                <w:szCs w:val="17"/>
              </w:rPr>
            </w:pPr>
            <w:r w:rsidRPr="007D2526">
              <w:rPr>
                <w:rFonts w:cs="Arial"/>
              </w:rPr>
              <w:t xml:space="preserve">Staff are reminded that wearing of gloves is not a substitute for good </w:t>
            </w:r>
            <w:r w:rsidRPr="007D2526">
              <w:rPr>
                <w:rFonts w:cs="Arial"/>
                <w:szCs w:val="17"/>
              </w:rPr>
              <w:t>handwashing.</w:t>
            </w:r>
          </w:p>
          <w:p w14:paraId="3F04B9B0" w14:textId="77777777" w:rsidR="00D87C69" w:rsidRPr="007D2526" w:rsidRDefault="00D87C69" w:rsidP="00434821">
            <w:pPr>
              <w:pStyle w:val="ListParagraph"/>
              <w:numPr>
                <w:ilvl w:val="0"/>
                <w:numId w:val="23"/>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40" w:type="pct"/>
            <w:shd w:val="clear" w:color="auto" w:fill="FFFFFF" w:themeFill="background1"/>
          </w:tcPr>
          <w:p w14:paraId="3354711A" w14:textId="77777777" w:rsidR="00D87C69" w:rsidRPr="002E67EF" w:rsidRDefault="00D87C69" w:rsidP="00FD25EF">
            <w:pPr>
              <w:pStyle w:val="Maintext"/>
              <w:jc w:val="center"/>
              <w:rPr>
                <w:rFonts w:cs="Arial"/>
                <w:szCs w:val="17"/>
              </w:rPr>
            </w:pPr>
            <w:r w:rsidRPr="002E67EF">
              <w:rPr>
                <w:rFonts w:cs="Arial"/>
                <w:szCs w:val="17"/>
              </w:rPr>
              <w:t>Y</w:t>
            </w:r>
          </w:p>
          <w:p w14:paraId="4983B5F5" w14:textId="77777777" w:rsidR="00D87C69" w:rsidRPr="002E67EF" w:rsidRDefault="00D87C69" w:rsidP="001027D9">
            <w:pPr>
              <w:pStyle w:val="Maintext"/>
              <w:jc w:val="center"/>
              <w:rPr>
                <w:rFonts w:cs="Arial"/>
                <w:szCs w:val="17"/>
              </w:rPr>
            </w:pPr>
          </w:p>
          <w:p w14:paraId="5CE844BB" w14:textId="77777777" w:rsidR="00D87C69" w:rsidRPr="002E67EF" w:rsidRDefault="00D87C69" w:rsidP="001027D9">
            <w:pPr>
              <w:pStyle w:val="Maintext"/>
              <w:jc w:val="center"/>
              <w:rPr>
                <w:rFonts w:cs="Arial"/>
                <w:szCs w:val="17"/>
              </w:rPr>
            </w:pPr>
          </w:p>
          <w:p w14:paraId="55A193C6" w14:textId="77777777" w:rsidR="00D87C69" w:rsidRPr="002E67EF" w:rsidRDefault="00D87C69" w:rsidP="00FD25EF">
            <w:pPr>
              <w:pStyle w:val="Maintext"/>
              <w:jc w:val="center"/>
              <w:rPr>
                <w:rFonts w:cs="Arial"/>
                <w:szCs w:val="17"/>
              </w:rPr>
            </w:pPr>
            <w:r w:rsidRPr="002E67EF">
              <w:rPr>
                <w:rFonts w:cs="Arial"/>
                <w:szCs w:val="17"/>
              </w:rPr>
              <w:t>Y</w:t>
            </w:r>
          </w:p>
          <w:p w14:paraId="32AEE49A" w14:textId="77777777" w:rsidR="00D87C69" w:rsidRPr="002E67EF" w:rsidRDefault="00D87C69" w:rsidP="001027D9">
            <w:pPr>
              <w:pStyle w:val="Maintext"/>
              <w:jc w:val="center"/>
              <w:rPr>
                <w:rFonts w:cs="Arial"/>
                <w:szCs w:val="17"/>
              </w:rPr>
            </w:pPr>
          </w:p>
          <w:p w14:paraId="7A84C155" w14:textId="77777777" w:rsidR="00D87C69" w:rsidRPr="002E67EF" w:rsidRDefault="00D87C69" w:rsidP="001027D9">
            <w:pPr>
              <w:pStyle w:val="Maintext"/>
              <w:jc w:val="center"/>
              <w:rPr>
                <w:rFonts w:cs="Arial"/>
                <w:szCs w:val="17"/>
              </w:rPr>
            </w:pPr>
          </w:p>
          <w:p w14:paraId="51F9CE77" w14:textId="77777777" w:rsidR="00D87C69" w:rsidRPr="002E67EF" w:rsidRDefault="00D87C69" w:rsidP="00FD25EF">
            <w:pPr>
              <w:pStyle w:val="Maintext"/>
              <w:jc w:val="center"/>
              <w:rPr>
                <w:rFonts w:cs="Arial"/>
                <w:szCs w:val="17"/>
              </w:rPr>
            </w:pPr>
            <w:r w:rsidRPr="002E67EF">
              <w:rPr>
                <w:rFonts w:cs="Arial"/>
                <w:szCs w:val="17"/>
              </w:rPr>
              <w:t>Y</w:t>
            </w:r>
          </w:p>
          <w:p w14:paraId="77729D58" w14:textId="77777777" w:rsidR="00D87C69" w:rsidRPr="002E67EF" w:rsidRDefault="00D87C69" w:rsidP="001027D9">
            <w:pPr>
              <w:pStyle w:val="Maintext"/>
              <w:jc w:val="center"/>
              <w:rPr>
                <w:rFonts w:cs="Arial"/>
                <w:szCs w:val="17"/>
              </w:rPr>
            </w:pPr>
          </w:p>
          <w:p w14:paraId="030B2B50" w14:textId="77777777" w:rsidR="00D87C69" w:rsidRPr="002E67EF" w:rsidRDefault="00D87C69" w:rsidP="001027D9">
            <w:pPr>
              <w:pStyle w:val="Maintext"/>
              <w:jc w:val="center"/>
              <w:rPr>
                <w:rFonts w:cs="Arial"/>
                <w:szCs w:val="17"/>
              </w:rPr>
            </w:pPr>
          </w:p>
          <w:p w14:paraId="5E8956BB" w14:textId="77777777" w:rsidR="00D87C69" w:rsidRPr="002E67EF" w:rsidRDefault="00D87C69" w:rsidP="00D87C69">
            <w:pPr>
              <w:pStyle w:val="Maintext"/>
              <w:jc w:val="center"/>
              <w:rPr>
                <w:rFonts w:cs="Arial"/>
                <w:szCs w:val="17"/>
              </w:rPr>
            </w:pPr>
            <w:r w:rsidRPr="002E67EF">
              <w:rPr>
                <w:rFonts w:cs="Arial"/>
                <w:szCs w:val="17"/>
              </w:rPr>
              <w:t>Y</w:t>
            </w:r>
          </w:p>
        </w:tc>
        <w:tc>
          <w:tcPr>
            <w:tcW w:w="971" w:type="pct"/>
            <w:shd w:val="clear" w:color="auto" w:fill="FFFFFF" w:themeFill="background1"/>
            <w:vAlign w:val="center"/>
          </w:tcPr>
          <w:p w14:paraId="55D12664" w14:textId="77777777" w:rsidR="00D87C69" w:rsidRDefault="00D87C69" w:rsidP="00D87C69">
            <w:pPr>
              <w:pStyle w:val="ListParagraph"/>
            </w:pPr>
            <w:r>
              <w:t>Headteacher</w:t>
            </w:r>
          </w:p>
          <w:p w14:paraId="53BAAEBB" w14:textId="77777777" w:rsidR="00D87C69" w:rsidRDefault="00D87C69" w:rsidP="00D87C69">
            <w:pPr>
              <w:pStyle w:val="ListParagraph"/>
            </w:pPr>
            <w:r>
              <w:t>SLT</w:t>
            </w:r>
          </w:p>
          <w:p w14:paraId="3BCE250F" w14:textId="77777777" w:rsidR="00D87C69" w:rsidRDefault="00D87C69" w:rsidP="00D87C69">
            <w:pPr>
              <w:pStyle w:val="ListParagraph"/>
            </w:pPr>
            <w:r>
              <w:t>PPE stored in the ‘Quiet Room’</w:t>
            </w:r>
          </w:p>
          <w:p w14:paraId="6E708437" w14:textId="77777777" w:rsidR="00D87C69" w:rsidRDefault="00D87C69" w:rsidP="00D87C69">
            <w:pPr>
              <w:pStyle w:val="ListParagraph"/>
            </w:pPr>
            <w:r>
              <w:t xml:space="preserve">Staff to </w:t>
            </w:r>
            <w:proofErr w:type="spellStart"/>
            <w:r>
              <w:t>rewatch</w:t>
            </w:r>
            <w:proofErr w:type="spellEnd"/>
            <w:r>
              <w:t xml:space="preserve"> the </w:t>
            </w:r>
            <w:proofErr w:type="spellStart"/>
            <w:r>
              <w:t>youtube</w:t>
            </w:r>
            <w:proofErr w:type="spellEnd"/>
            <w:r>
              <w:t xml:space="preserve"> ‘PPE doffing and donning’ training video by Barts NHS Trust</w:t>
            </w:r>
          </w:p>
          <w:p w14:paraId="6D8D3507" w14:textId="77777777" w:rsidR="00D87C69" w:rsidRDefault="00D87C69" w:rsidP="00D87C69">
            <w:pPr>
              <w:pStyle w:val="ListParagraph"/>
            </w:pPr>
            <w:r>
              <w:t>Staff training 01/09/20 &amp; 02/09/20</w:t>
            </w:r>
          </w:p>
          <w:p w14:paraId="5D3841E8" w14:textId="77777777" w:rsidR="00D87C69" w:rsidRDefault="002932BB" w:rsidP="00D87C69">
            <w:pPr>
              <w:pStyle w:val="ListParagraph"/>
            </w:pPr>
            <w:r>
              <w:t>Citywide provide Cleaning Risk assessment and a Catering Risk Assessment</w:t>
            </w:r>
          </w:p>
          <w:p w14:paraId="52453E91" w14:textId="77777777" w:rsidR="00D87C69" w:rsidRPr="007649EA" w:rsidRDefault="00D87C69" w:rsidP="00D87C69">
            <w:pPr>
              <w:pStyle w:val="ListParagraph"/>
              <w:numPr>
                <w:ilvl w:val="0"/>
                <w:numId w:val="0"/>
              </w:numPr>
              <w:ind w:left="360"/>
            </w:pPr>
          </w:p>
        </w:tc>
        <w:tc>
          <w:tcPr>
            <w:tcW w:w="437" w:type="pct"/>
            <w:shd w:val="clear" w:color="auto" w:fill="FFFFFF" w:themeFill="background1"/>
          </w:tcPr>
          <w:p w14:paraId="457E1FFC" w14:textId="77777777" w:rsidR="00D87C69" w:rsidRDefault="00D87C69" w:rsidP="00D87C69">
            <w:pPr>
              <w:pStyle w:val="Maintext"/>
              <w:jc w:val="center"/>
              <w:rPr>
                <w:rFonts w:cs="Arial"/>
              </w:rPr>
            </w:pPr>
          </w:p>
          <w:p w14:paraId="129DE230" w14:textId="77777777" w:rsidR="00D87C69" w:rsidRPr="007D2526" w:rsidRDefault="00D87C69" w:rsidP="00D87C69">
            <w:pPr>
              <w:pStyle w:val="Maintext"/>
              <w:jc w:val="center"/>
              <w:rPr>
                <w:rFonts w:cs="Arial"/>
              </w:rPr>
            </w:pPr>
            <w:r>
              <w:rPr>
                <w:rFonts w:cs="Arial"/>
              </w:rPr>
              <w:t>M</w:t>
            </w:r>
          </w:p>
        </w:tc>
      </w:tr>
    </w:tbl>
    <w:p w14:paraId="17B06EE1" w14:textId="77777777" w:rsidR="00BB3B42" w:rsidRDefault="00BB3B42"/>
    <w:p w14:paraId="4691B026" w14:textId="77777777" w:rsidR="00C53961" w:rsidRDefault="00C53961"/>
    <w:p w14:paraId="5E1F8874" w14:textId="77777777" w:rsidR="00C53961" w:rsidRDefault="00C53961"/>
    <w:p w14:paraId="7AC2C47F" w14:textId="77777777" w:rsidR="00C53961" w:rsidRDefault="00C53961"/>
    <w:p w14:paraId="1CF92DBB" w14:textId="77777777" w:rsidR="00C53961" w:rsidRDefault="00C53961"/>
    <w:p w14:paraId="1E5C2080" w14:textId="77777777" w:rsidR="00C53961" w:rsidRDefault="00C53961"/>
    <w:p w14:paraId="4F577F81" w14:textId="77777777" w:rsidR="00C53961" w:rsidRDefault="00C53961"/>
    <w:p w14:paraId="6AC349C2" w14:textId="77777777" w:rsidR="00C53961" w:rsidRDefault="00C53961"/>
    <w:p w14:paraId="60F185C5" w14:textId="77777777" w:rsidR="00C53961" w:rsidRDefault="00C53961"/>
    <w:p w14:paraId="2CA5BECB" w14:textId="77777777" w:rsidR="00C53961" w:rsidRDefault="00C53961"/>
    <w:p w14:paraId="6D953E9F" w14:textId="77777777" w:rsidR="00C53961" w:rsidRDefault="00C53961"/>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14:paraId="7D748560"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F507A66" w14:textId="77777777"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14:paraId="44F24591"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A2DAA7C" w14:textId="77777777" w:rsidR="005D75E9" w:rsidRPr="002E67EF" w:rsidRDefault="005D75E9" w:rsidP="005D75E9">
            <w:pPr>
              <w:rPr>
                <w:rFonts w:cs="Arial"/>
                <w:b/>
                <w:bCs/>
                <w:sz w:val="17"/>
                <w:szCs w:val="17"/>
              </w:rPr>
            </w:pPr>
            <w:r w:rsidRPr="002E67EF">
              <w:rPr>
                <w:rFonts w:cs="Arial"/>
                <w:b/>
                <w:bCs/>
                <w:sz w:val="17"/>
                <w:szCs w:val="17"/>
              </w:rPr>
              <w:t>3.1 Pupil behaviour</w:t>
            </w:r>
          </w:p>
        </w:tc>
      </w:tr>
      <w:tr w:rsidR="00657FBE" w:rsidRPr="007649EA" w14:paraId="545BA4F6" w14:textId="77777777" w:rsidTr="00B43B0D">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14:paraId="1D63A285" w14:textId="77777777" w:rsidR="00657FBE" w:rsidRPr="007D2526" w:rsidRDefault="00657FBE"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14:paraId="125E8FCD" w14:textId="77777777" w:rsidR="00657FBE" w:rsidRDefault="00657FBE" w:rsidP="005D75E9">
            <w:pPr>
              <w:pStyle w:val="Maintext"/>
              <w:jc w:val="center"/>
              <w:rPr>
                <w:rFonts w:cs="Arial"/>
              </w:rPr>
            </w:pPr>
          </w:p>
          <w:p w14:paraId="50BF69E3" w14:textId="77777777" w:rsidR="00657FBE" w:rsidRPr="007D2526" w:rsidRDefault="00657FBE" w:rsidP="005D75E9">
            <w:pPr>
              <w:pStyle w:val="Maintext"/>
              <w:jc w:val="center"/>
              <w:rPr>
                <w:rFonts w:cs="Arial"/>
              </w:rPr>
            </w:pPr>
            <w:r>
              <w:rPr>
                <w:rFonts w:cs="Arial"/>
              </w:rPr>
              <w:t>H</w:t>
            </w:r>
          </w:p>
        </w:tc>
        <w:tc>
          <w:tcPr>
            <w:tcW w:w="1990" w:type="pct"/>
            <w:shd w:val="clear" w:color="auto" w:fill="auto"/>
          </w:tcPr>
          <w:p w14:paraId="5A4E0F11" w14:textId="77777777" w:rsidR="00657FBE" w:rsidRPr="007D2526" w:rsidRDefault="00657FBE" w:rsidP="00434821">
            <w:pPr>
              <w:pStyle w:val="ListParagraph"/>
              <w:numPr>
                <w:ilvl w:val="0"/>
                <w:numId w:val="24"/>
              </w:numPr>
              <w:rPr>
                <w:rFonts w:cs="Arial"/>
                <w:szCs w:val="17"/>
              </w:rPr>
            </w:pPr>
            <w:r w:rsidRPr="007D2526">
              <w:rPr>
                <w:rFonts w:cs="Arial"/>
                <w:szCs w:val="17"/>
              </w:rPr>
              <w:t>Where appropriate, 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7FA4E4B3" w14:textId="77777777" w:rsidR="00657FBE" w:rsidRPr="007D2526" w:rsidRDefault="00657FBE" w:rsidP="00434821">
            <w:pPr>
              <w:pStyle w:val="ListParagraph"/>
              <w:numPr>
                <w:ilvl w:val="0"/>
                <w:numId w:val="24"/>
              </w:numPr>
              <w:rPr>
                <w:rFonts w:cs="Arial"/>
              </w:rPr>
            </w:pPr>
            <w:r w:rsidRPr="007D2526">
              <w:rPr>
                <w:rFonts w:cs="Arial"/>
              </w:rPr>
              <w:t>Staff model social distancing consistently Between adults; adults and pupils (where possible); and between bubbles.</w:t>
            </w:r>
          </w:p>
          <w:p w14:paraId="73E6ABF3" w14:textId="77777777" w:rsidR="00657FBE" w:rsidRPr="007D2526" w:rsidRDefault="00657FBE" w:rsidP="00434821">
            <w:pPr>
              <w:pStyle w:val="ListParagraph"/>
              <w:numPr>
                <w:ilvl w:val="0"/>
                <w:numId w:val="24"/>
              </w:numPr>
              <w:rPr>
                <w:rFonts w:cs="Arial"/>
                <w:szCs w:val="17"/>
              </w:rPr>
            </w:pPr>
            <w:r w:rsidRPr="007D2526">
              <w:rPr>
                <w:rFonts w:cs="Arial"/>
                <w:szCs w:val="17"/>
              </w:rPr>
              <w:t>The movement of pupils around the school is minimised.</w:t>
            </w:r>
          </w:p>
          <w:p w14:paraId="735F6C1B" w14:textId="77777777" w:rsidR="00657FBE" w:rsidRPr="007D2526" w:rsidRDefault="00657FBE" w:rsidP="00434821">
            <w:pPr>
              <w:pStyle w:val="ListParagraph"/>
              <w:numPr>
                <w:ilvl w:val="0"/>
                <w:numId w:val="24"/>
              </w:numPr>
              <w:rPr>
                <w:rFonts w:cs="Arial"/>
                <w:szCs w:val="17"/>
              </w:rPr>
            </w:pPr>
            <w:r w:rsidRPr="007D2526">
              <w:rPr>
                <w:rFonts w:cs="Arial"/>
                <w:szCs w:val="17"/>
              </w:rPr>
              <w:t>Large gatherings that break bubbles are avoided.</w:t>
            </w:r>
          </w:p>
          <w:p w14:paraId="2EC33821" w14:textId="77777777" w:rsidR="00657FBE" w:rsidRPr="007D2526" w:rsidRDefault="00657FBE" w:rsidP="00434821">
            <w:pPr>
              <w:pStyle w:val="ListParagraph"/>
              <w:numPr>
                <w:ilvl w:val="0"/>
                <w:numId w:val="24"/>
              </w:numPr>
              <w:rPr>
                <w:rFonts w:cs="Arial"/>
                <w:szCs w:val="17"/>
              </w:rPr>
            </w:pPr>
            <w:r w:rsidRPr="007D2526">
              <w:rPr>
                <w:rFonts w:cs="Arial"/>
                <w:szCs w:val="17"/>
              </w:rPr>
              <w:t>Break times and lunch times are staggered and structured to support maintenance of bubbles and social distancing where appropriate and are closely supervised.</w:t>
            </w:r>
          </w:p>
          <w:p w14:paraId="124D0842" w14:textId="77777777" w:rsidR="00657FBE" w:rsidRPr="007D2526" w:rsidRDefault="00657FBE" w:rsidP="00434821">
            <w:pPr>
              <w:pStyle w:val="ListParagraph"/>
              <w:numPr>
                <w:ilvl w:val="0"/>
                <w:numId w:val="24"/>
              </w:numPr>
              <w:rPr>
                <w:rFonts w:cs="Arial"/>
              </w:rPr>
            </w:pPr>
            <w:r w:rsidRPr="007D2526">
              <w:rPr>
                <w:rFonts w:cs="Arial"/>
                <w:szCs w:val="17"/>
              </w:rPr>
              <w:t xml:space="preserve">The school’s behaviour policy has been revised to include Supportive inclusive guidance, trauma informed </w:t>
            </w:r>
            <w:r w:rsidRPr="007D2526">
              <w:rPr>
                <w:rFonts w:cs="Arial"/>
              </w:rPr>
              <w:t>compliance with social distancing communicated to staff, pupils and parents. - and reinforced regularly</w:t>
            </w:r>
          </w:p>
          <w:p w14:paraId="30427D48" w14:textId="77777777" w:rsidR="00657FBE" w:rsidRPr="007D2526" w:rsidRDefault="00657FBE" w:rsidP="00434821">
            <w:pPr>
              <w:pStyle w:val="ListParagraph"/>
              <w:numPr>
                <w:ilvl w:val="0"/>
                <w:numId w:val="24"/>
              </w:numPr>
              <w:rPr>
                <w:rFonts w:cs="Arial"/>
                <w:szCs w:val="17"/>
              </w:rPr>
            </w:pPr>
            <w:r w:rsidRPr="007D2526">
              <w:rPr>
                <w:rFonts w:cs="Arial"/>
                <w:szCs w:val="17"/>
              </w:rPr>
              <w:t>Senior leaders monitor areas where there are breaches of social distancing measures and arrangements are reviewed.</w:t>
            </w:r>
          </w:p>
          <w:p w14:paraId="01CCFA91" w14:textId="77777777" w:rsidR="00657FBE" w:rsidRPr="007D2526" w:rsidRDefault="00657FBE" w:rsidP="00434821">
            <w:pPr>
              <w:pStyle w:val="ListParagraph"/>
              <w:numPr>
                <w:ilvl w:val="0"/>
                <w:numId w:val="24"/>
              </w:numPr>
              <w:rPr>
                <w:rFonts w:cs="Arial"/>
                <w:szCs w:val="17"/>
              </w:rPr>
            </w:pPr>
            <w:r w:rsidRPr="007D2526">
              <w:rPr>
                <w:rFonts w:cs="Arial"/>
                <w:szCs w:val="17"/>
              </w:rPr>
              <w:t>Messages to parents reinforce the importance of social distancing.</w:t>
            </w:r>
          </w:p>
          <w:p w14:paraId="2FB54420" w14:textId="77777777" w:rsidR="00657FBE" w:rsidRPr="007D2526" w:rsidRDefault="00657FBE" w:rsidP="00434821">
            <w:pPr>
              <w:pStyle w:val="ListParagraph"/>
              <w:numPr>
                <w:ilvl w:val="0"/>
                <w:numId w:val="24"/>
              </w:numPr>
              <w:rPr>
                <w:rFonts w:cs="Arial"/>
                <w:szCs w:val="17"/>
              </w:rPr>
            </w:pPr>
            <w:r w:rsidRPr="007D2526">
              <w:rPr>
                <w:rFonts w:cs="Arial"/>
                <w:szCs w:val="17"/>
              </w:rPr>
              <w:t>Arrangements for social distancing of younger primary school children have been agreed and staff are clear on expectations.</w:t>
            </w:r>
          </w:p>
          <w:p w14:paraId="580342FD" w14:textId="77777777" w:rsidR="00657FBE" w:rsidRPr="007D2526" w:rsidRDefault="00657FBE" w:rsidP="00434821">
            <w:pPr>
              <w:pStyle w:val="ListParagraph"/>
              <w:numPr>
                <w:ilvl w:val="0"/>
                <w:numId w:val="24"/>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14:paraId="102DB9B5" w14:textId="77777777" w:rsidR="00657FBE" w:rsidRPr="00A924FE" w:rsidRDefault="00657FBE" w:rsidP="00434821">
            <w:pPr>
              <w:pStyle w:val="ListParagraph"/>
              <w:numPr>
                <w:ilvl w:val="0"/>
                <w:numId w:val="24"/>
              </w:numPr>
              <w:rPr>
                <w:rFonts w:cs="Arial"/>
                <w:szCs w:val="17"/>
              </w:rPr>
            </w:pPr>
            <w:r w:rsidRPr="007D2526">
              <w:rPr>
                <w:rFonts w:cs="Arial"/>
              </w:rPr>
              <w:t>All pupils and staff understand this is now part of how school operates.</w:t>
            </w:r>
          </w:p>
        </w:tc>
        <w:tc>
          <w:tcPr>
            <w:tcW w:w="340" w:type="pct"/>
            <w:shd w:val="clear" w:color="auto" w:fill="auto"/>
          </w:tcPr>
          <w:p w14:paraId="453A0768" w14:textId="77777777" w:rsidR="00657FBE" w:rsidRPr="002E67EF" w:rsidRDefault="00657FBE" w:rsidP="00FD25EF">
            <w:pPr>
              <w:pStyle w:val="Maintext"/>
              <w:jc w:val="center"/>
              <w:rPr>
                <w:rFonts w:cs="Arial"/>
                <w:szCs w:val="17"/>
              </w:rPr>
            </w:pPr>
            <w:r>
              <w:rPr>
                <w:rFonts w:cs="Arial"/>
                <w:szCs w:val="17"/>
              </w:rPr>
              <w:t>Y</w:t>
            </w:r>
          </w:p>
          <w:p w14:paraId="5E3AF287" w14:textId="77777777" w:rsidR="00657FBE" w:rsidRPr="002E67EF" w:rsidRDefault="00657FBE" w:rsidP="007D2526">
            <w:pPr>
              <w:pStyle w:val="Maintext"/>
              <w:jc w:val="center"/>
              <w:rPr>
                <w:rFonts w:cs="Arial"/>
                <w:szCs w:val="17"/>
              </w:rPr>
            </w:pPr>
          </w:p>
          <w:p w14:paraId="16770567" w14:textId="77777777" w:rsidR="00657FBE" w:rsidRPr="002E67EF" w:rsidRDefault="00657FBE" w:rsidP="007D2526">
            <w:pPr>
              <w:pStyle w:val="Maintext"/>
              <w:jc w:val="center"/>
              <w:rPr>
                <w:rFonts w:cs="Arial"/>
                <w:szCs w:val="17"/>
              </w:rPr>
            </w:pPr>
          </w:p>
          <w:p w14:paraId="6F170A85" w14:textId="77777777" w:rsidR="00657FBE" w:rsidRPr="002E67EF" w:rsidRDefault="00657FBE" w:rsidP="007D2526">
            <w:pPr>
              <w:pStyle w:val="Maintext"/>
              <w:jc w:val="center"/>
              <w:rPr>
                <w:rFonts w:cs="Arial"/>
                <w:szCs w:val="17"/>
              </w:rPr>
            </w:pPr>
          </w:p>
          <w:p w14:paraId="61FB82CE" w14:textId="77777777" w:rsidR="00657FBE" w:rsidRDefault="00657FBE" w:rsidP="00FD25EF">
            <w:pPr>
              <w:pStyle w:val="Maintext"/>
              <w:jc w:val="center"/>
              <w:rPr>
                <w:rFonts w:cs="Arial"/>
                <w:szCs w:val="17"/>
              </w:rPr>
            </w:pPr>
          </w:p>
          <w:p w14:paraId="08D607A9" w14:textId="77777777" w:rsidR="00657FBE" w:rsidRPr="002E67EF" w:rsidRDefault="00657FBE" w:rsidP="00FD25EF">
            <w:pPr>
              <w:pStyle w:val="Maintext"/>
              <w:jc w:val="center"/>
              <w:rPr>
                <w:rFonts w:cs="Arial"/>
                <w:szCs w:val="17"/>
              </w:rPr>
            </w:pPr>
            <w:r>
              <w:rPr>
                <w:rFonts w:cs="Arial"/>
                <w:szCs w:val="17"/>
              </w:rPr>
              <w:t>Y</w:t>
            </w:r>
          </w:p>
          <w:p w14:paraId="15F08450" w14:textId="77777777" w:rsidR="00657FBE" w:rsidRPr="002E67EF" w:rsidRDefault="00657FBE" w:rsidP="007D2526">
            <w:pPr>
              <w:pStyle w:val="Maintext"/>
              <w:jc w:val="center"/>
              <w:rPr>
                <w:rFonts w:cs="Arial"/>
                <w:szCs w:val="17"/>
              </w:rPr>
            </w:pPr>
          </w:p>
          <w:p w14:paraId="4710A117" w14:textId="77777777" w:rsidR="00657FBE" w:rsidRPr="002E67EF" w:rsidRDefault="00657FBE" w:rsidP="00FD25EF">
            <w:pPr>
              <w:pStyle w:val="Maintext"/>
              <w:jc w:val="center"/>
              <w:rPr>
                <w:rFonts w:cs="Arial"/>
                <w:szCs w:val="17"/>
              </w:rPr>
            </w:pPr>
            <w:r>
              <w:rPr>
                <w:rFonts w:cs="Arial"/>
                <w:szCs w:val="17"/>
              </w:rPr>
              <w:t>Y</w:t>
            </w:r>
          </w:p>
          <w:p w14:paraId="6400D9C0" w14:textId="77777777" w:rsidR="00657FBE" w:rsidRPr="002E67EF" w:rsidRDefault="00657FBE" w:rsidP="00FD25EF">
            <w:pPr>
              <w:pStyle w:val="Maintext"/>
              <w:jc w:val="center"/>
              <w:rPr>
                <w:rFonts w:cs="Arial"/>
                <w:szCs w:val="17"/>
              </w:rPr>
            </w:pPr>
            <w:r>
              <w:rPr>
                <w:rFonts w:cs="Arial"/>
                <w:szCs w:val="17"/>
              </w:rPr>
              <w:t>Y</w:t>
            </w:r>
          </w:p>
          <w:p w14:paraId="0FAE9842" w14:textId="77777777" w:rsidR="00657FBE" w:rsidRPr="002E67EF" w:rsidRDefault="00657FBE" w:rsidP="00FD25EF">
            <w:pPr>
              <w:pStyle w:val="Maintext"/>
              <w:jc w:val="center"/>
              <w:rPr>
                <w:rFonts w:cs="Arial"/>
                <w:szCs w:val="17"/>
              </w:rPr>
            </w:pPr>
            <w:r>
              <w:rPr>
                <w:rFonts w:cs="Arial"/>
                <w:szCs w:val="17"/>
              </w:rPr>
              <w:t>Y</w:t>
            </w:r>
          </w:p>
          <w:p w14:paraId="3813D8F8" w14:textId="77777777" w:rsidR="00657FBE" w:rsidRPr="002E67EF" w:rsidRDefault="00657FBE" w:rsidP="007D2526">
            <w:pPr>
              <w:pStyle w:val="Maintext"/>
              <w:jc w:val="center"/>
              <w:rPr>
                <w:rFonts w:cs="Arial"/>
                <w:szCs w:val="17"/>
              </w:rPr>
            </w:pPr>
          </w:p>
          <w:p w14:paraId="6C777663" w14:textId="77777777" w:rsidR="00657FBE" w:rsidRPr="002E67EF" w:rsidRDefault="00657FBE" w:rsidP="007D2526">
            <w:pPr>
              <w:pStyle w:val="Maintext"/>
              <w:jc w:val="center"/>
              <w:rPr>
                <w:rFonts w:cs="Arial"/>
                <w:szCs w:val="17"/>
              </w:rPr>
            </w:pPr>
          </w:p>
          <w:p w14:paraId="3E059B11" w14:textId="77777777" w:rsidR="00657FBE" w:rsidRDefault="00657FBE" w:rsidP="00C552D4">
            <w:pPr>
              <w:pStyle w:val="Maintext"/>
              <w:jc w:val="center"/>
              <w:rPr>
                <w:rFonts w:cs="Arial"/>
                <w:szCs w:val="17"/>
              </w:rPr>
            </w:pPr>
          </w:p>
          <w:p w14:paraId="781AB29D" w14:textId="77777777" w:rsidR="00657FBE" w:rsidRPr="002E67EF" w:rsidRDefault="00657FBE" w:rsidP="00C552D4">
            <w:pPr>
              <w:pStyle w:val="Maintext"/>
              <w:jc w:val="center"/>
              <w:rPr>
                <w:rFonts w:cs="Arial"/>
                <w:szCs w:val="17"/>
              </w:rPr>
            </w:pPr>
            <w:r>
              <w:rPr>
                <w:rFonts w:cs="Arial"/>
                <w:szCs w:val="17"/>
              </w:rPr>
              <w:t>Y</w:t>
            </w:r>
          </w:p>
          <w:p w14:paraId="33433044" w14:textId="77777777" w:rsidR="00657FBE" w:rsidRPr="002E67EF" w:rsidRDefault="00657FBE" w:rsidP="007D2526">
            <w:pPr>
              <w:pStyle w:val="Maintext"/>
              <w:jc w:val="center"/>
              <w:rPr>
                <w:rFonts w:cs="Arial"/>
                <w:szCs w:val="17"/>
              </w:rPr>
            </w:pPr>
          </w:p>
          <w:p w14:paraId="339F64AA" w14:textId="77777777" w:rsidR="00657FBE" w:rsidRPr="002E67EF" w:rsidRDefault="00657FBE" w:rsidP="007D2526">
            <w:pPr>
              <w:pStyle w:val="Maintext"/>
              <w:jc w:val="center"/>
              <w:rPr>
                <w:rFonts w:cs="Arial"/>
                <w:szCs w:val="17"/>
              </w:rPr>
            </w:pPr>
          </w:p>
          <w:p w14:paraId="04E59DEF" w14:textId="77777777" w:rsidR="00657FBE" w:rsidRPr="002E67EF" w:rsidRDefault="00657FBE" w:rsidP="00C552D4">
            <w:pPr>
              <w:pStyle w:val="Maintext"/>
              <w:jc w:val="center"/>
              <w:rPr>
                <w:rFonts w:cs="Arial"/>
                <w:szCs w:val="17"/>
              </w:rPr>
            </w:pPr>
            <w:r>
              <w:rPr>
                <w:rFonts w:cs="Arial"/>
                <w:szCs w:val="17"/>
              </w:rPr>
              <w:t>Y</w:t>
            </w:r>
          </w:p>
          <w:p w14:paraId="77E89AEF" w14:textId="77777777" w:rsidR="00657FBE" w:rsidRPr="002E67EF" w:rsidRDefault="00657FBE" w:rsidP="007D2526">
            <w:pPr>
              <w:pStyle w:val="Maintext"/>
              <w:jc w:val="center"/>
              <w:rPr>
                <w:rFonts w:cs="Arial"/>
                <w:szCs w:val="17"/>
              </w:rPr>
            </w:pPr>
          </w:p>
          <w:p w14:paraId="318CBD1C" w14:textId="77777777" w:rsidR="00657FBE" w:rsidRPr="002E67EF" w:rsidRDefault="00657FBE" w:rsidP="00C552D4">
            <w:pPr>
              <w:pStyle w:val="Maintext"/>
              <w:jc w:val="center"/>
              <w:rPr>
                <w:rFonts w:cs="Arial"/>
                <w:szCs w:val="17"/>
              </w:rPr>
            </w:pPr>
            <w:r>
              <w:rPr>
                <w:rFonts w:cs="Arial"/>
                <w:szCs w:val="17"/>
              </w:rPr>
              <w:t>Y</w:t>
            </w:r>
          </w:p>
          <w:p w14:paraId="7F3F9F6E" w14:textId="77777777" w:rsidR="00657FBE" w:rsidRPr="002E67EF" w:rsidRDefault="00657FBE" w:rsidP="007D2526">
            <w:pPr>
              <w:pStyle w:val="Maintext"/>
              <w:jc w:val="center"/>
              <w:rPr>
                <w:rFonts w:cs="Arial"/>
                <w:szCs w:val="17"/>
              </w:rPr>
            </w:pPr>
          </w:p>
          <w:p w14:paraId="46D42B02" w14:textId="77777777" w:rsidR="00657FBE" w:rsidRPr="002E67EF" w:rsidRDefault="00657FBE" w:rsidP="00C552D4">
            <w:pPr>
              <w:pStyle w:val="Maintext"/>
              <w:jc w:val="center"/>
              <w:rPr>
                <w:rFonts w:cs="Arial"/>
                <w:szCs w:val="17"/>
              </w:rPr>
            </w:pPr>
            <w:r>
              <w:rPr>
                <w:rFonts w:cs="Arial"/>
                <w:szCs w:val="17"/>
              </w:rPr>
              <w:t>Y</w:t>
            </w:r>
          </w:p>
          <w:p w14:paraId="5482C2DE" w14:textId="77777777" w:rsidR="00657FBE" w:rsidRPr="002E67EF" w:rsidRDefault="00657FBE" w:rsidP="007D2526">
            <w:pPr>
              <w:pStyle w:val="Maintext"/>
              <w:jc w:val="center"/>
              <w:rPr>
                <w:rFonts w:cs="Arial"/>
                <w:szCs w:val="17"/>
              </w:rPr>
            </w:pPr>
          </w:p>
          <w:p w14:paraId="377AA201" w14:textId="77777777" w:rsidR="00657FBE" w:rsidRPr="002E67EF" w:rsidRDefault="00657FBE" w:rsidP="00C552D4">
            <w:pPr>
              <w:pStyle w:val="Maintext"/>
              <w:jc w:val="center"/>
              <w:rPr>
                <w:rFonts w:cs="Arial"/>
                <w:szCs w:val="17"/>
              </w:rPr>
            </w:pPr>
            <w:r>
              <w:rPr>
                <w:rFonts w:cs="Arial"/>
                <w:szCs w:val="17"/>
              </w:rPr>
              <w:t>Y</w:t>
            </w:r>
          </w:p>
          <w:p w14:paraId="76A5D4A8" w14:textId="77777777" w:rsidR="00657FBE" w:rsidRPr="002E67EF" w:rsidRDefault="00657FBE" w:rsidP="007D2526">
            <w:pPr>
              <w:pStyle w:val="Maintext"/>
              <w:jc w:val="center"/>
              <w:rPr>
                <w:rFonts w:cs="Arial"/>
                <w:szCs w:val="17"/>
              </w:rPr>
            </w:pPr>
          </w:p>
          <w:p w14:paraId="52DC1822" w14:textId="77777777" w:rsidR="00657FBE" w:rsidRDefault="00657FBE" w:rsidP="00C552D4">
            <w:pPr>
              <w:pStyle w:val="Maintext"/>
              <w:jc w:val="center"/>
              <w:rPr>
                <w:rFonts w:cs="Arial"/>
                <w:szCs w:val="17"/>
              </w:rPr>
            </w:pPr>
          </w:p>
          <w:p w14:paraId="6096A7CB" w14:textId="77777777" w:rsidR="00657FBE" w:rsidRPr="002E67EF" w:rsidRDefault="00657FBE"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0EAFEF9D" w14:textId="77777777" w:rsidR="00657FBE" w:rsidRDefault="00657FBE" w:rsidP="00B43B0D">
            <w:pPr>
              <w:pStyle w:val="ListParagraph"/>
            </w:pPr>
            <w:r>
              <w:t>Headteacher</w:t>
            </w:r>
          </w:p>
          <w:p w14:paraId="0E881DD9" w14:textId="77777777" w:rsidR="00657FBE" w:rsidRDefault="00657FBE" w:rsidP="00B43B0D">
            <w:pPr>
              <w:pStyle w:val="ListParagraph"/>
            </w:pPr>
            <w:r>
              <w:t>SLT</w:t>
            </w:r>
          </w:p>
          <w:p w14:paraId="16EDD012" w14:textId="77777777" w:rsidR="00657FBE" w:rsidRDefault="00657FBE" w:rsidP="00B43B0D">
            <w:pPr>
              <w:pStyle w:val="ListParagraph"/>
            </w:pPr>
            <w:r>
              <w:t>SENCO</w:t>
            </w:r>
          </w:p>
          <w:p w14:paraId="33563E9A" w14:textId="77777777" w:rsidR="00657FBE" w:rsidRDefault="00657FBE" w:rsidP="00B43B0D">
            <w:pPr>
              <w:pStyle w:val="ListParagraph"/>
            </w:pPr>
            <w:r>
              <w:t>The policy updated by the Deputy Headteacher 27/05/20</w:t>
            </w:r>
          </w:p>
          <w:p w14:paraId="3C540BE5" w14:textId="0EAC570D" w:rsidR="00491580" w:rsidRPr="007649EA" w:rsidRDefault="00491580" w:rsidP="00B43B0D">
            <w:pPr>
              <w:pStyle w:val="ListParagraph"/>
            </w:pPr>
            <w:r>
              <w:t>Class Dojo system set up with parents given log on details (07/09/2020)</w:t>
            </w:r>
          </w:p>
        </w:tc>
        <w:tc>
          <w:tcPr>
            <w:tcW w:w="437" w:type="pct"/>
            <w:shd w:val="clear" w:color="auto" w:fill="auto"/>
          </w:tcPr>
          <w:p w14:paraId="7F59235C" w14:textId="77777777" w:rsidR="00657FBE" w:rsidRDefault="00657FBE" w:rsidP="00093E68">
            <w:pPr>
              <w:pStyle w:val="Maintext"/>
              <w:rPr>
                <w:rFonts w:cs="Arial"/>
              </w:rPr>
            </w:pPr>
          </w:p>
          <w:p w14:paraId="19AE7217" w14:textId="77777777" w:rsidR="00657FBE" w:rsidRPr="007D2526" w:rsidRDefault="00657FBE" w:rsidP="00C167CA">
            <w:pPr>
              <w:pStyle w:val="Maintext"/>
              <w:jc w:val="center"/>
              <w:rPr>
                <w:rFonts w:cs="Arial"/>
              </w:rPr>
            </w:pPr>
            <w:r>
              <w:rPr>
                <w:rFonts w:cs="Arial"/>
              </w:rPr>
              <w:t>M</w:t>
            </w:r>
          </w:p>
        </w:tc>
      </w:tr>
    </w:tbl>
    <w:p w14:paraId="5AD44B94"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14:paraId="2EF4CBF1" w14:textId="77777777"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D646148" w14:textId="77777777"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F21BD6" w:rsidRPr="007649EA" w14:paraId="673A00E7" w14:textId="77777777" w:rsidTr="00B43B0D">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14:paraId="0040ACA7" w14:textId="77777777" w:rsidR="00F21BD6" w:rsidRPr="007D2526" w:rsidRDefault="00F21BD6" w:rsidP="00A924FE">
            <w:pPr>
              <w:rPr>
                <w:rFonts w:cs="Arial"/>
                <w:b/>
                <w:bCs/>
                <w:sz w:val="17"/>
                <w:szCs w:val="17"/>
              </w:rPr>
            </w:pPr>
            <w:r w:rsidRPr="007D2526">
              <w:rPr>
                <w:rFonts w:cs="Arial"/>
                <w:b/>
                <w:bCs/>
                <w:sz w:val="17"/>
                <w:szCs w:val="17"/>
              </w:rPr>
              <w:t xml:space="preserve">The size and configuration of classrooms and teaching spaces does not support compliance with bubble model and social distancing measures </w:t>
            </w:r>
          </w:p>
        </w:tc>
        <w:tc>
          <w:tcPr>
            <w:tcW w:w="480" w:type="pct"/>
            <w:shd w:val="clear" w:color="auto" w:fill="auto"/>
          </w:tcPr>
          <w:p w14:paraId="4C2C3CD0" w14:textId="77777777" w:rsidR="00F21BD6" w:rsidRDefault="00F21BD6" w:rsidP="00A924FE">
            <w:pPr>
              <w:pStyle w:val="Maintext"/>
              <w:jc w:val="center"/>
              <w:rPr>
                <w:rFonts w:cs="Arial"/>
              </w:rPr>
            </w:pPr>
          </w:p>
          <w:p w14:paraId="5825CF9B"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3D9A3F95"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 for pupils unable to return yet, or pupils working remotely due to a local outbreak</w:t>
            </w:r>
          </w:p>
          <w:p w14:paraId="6185FB89" w14:textId="77777777" w:rsidR="00F21BD6" w:rsidRPr="007D2526" w:rsidRDefault="00F21BD6" w:rsidP="00434821">
            <w:pPr>
              <w:pStyle w:val="NormalWeb"/>
              <w:numPr>
                <w:ilvl w:val="0"/>
                <w:numId w:val="25"/>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Engagement with high quality remote education is monitored.</w:t>
            </w:r>
          </w:p>
          <w:p w14:paraId="6C0FB0C0"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with government guidance i.e. staff socially distancing from pupils</w:t>
            </w:r>
          </w:p>
          <w:p w14:paraId="30FCAADD" w14:textId="77777777" w:rsidR="00F21BD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Small adaptations to the classroom to support distancing where possible, e.g. seating pupils side by side. Move unnecessary furniture out of classrooms to make more space</w:t>
            </w:r>
            <w:r>
              <w:rPr>
                <w:rFonts w:ascii="Arial" w:eastAsiaTheme="minorEastAsia" w:hAnsi="Arial" w:cs="Arial"/>
                <w:sz w:val="17"/>
                <w:szCs w:val="17"/>
                <w:lang w:eastAsia="en-US"/>
              </w:rPr>
              <w:t>.</w:t>
            </w:r>
          </w:p>
          <w:p w14:paraId="6833B687" w14:textId="77777777" w:rsidR="00F21BD6" w:rsidRPr="007D2526" w:rsidRDefault="00F21BD6" w:rsidP="00434821">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 and other staff operating across different classes and year groups in order to fa ciliate delivery of the school timetable keep their distance from pupils and other staff as much as they can.</w:t>
            </w:r>
          </w:p>
          <w:p w14:paraId="22EE3582" w14:textId="77777777" w:rsidR="00F21BD6" w:rsidRPr="0083056E" w:rsidRDefault="00F21BD6" w:rsidP="00434821">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All pupils and staff to clean hands when they change rooms</w:t>
            </w:r>
            <w:r w:rsidRPr="007D2526">
              <w:rPr>
                <w:rFonts w:ascii="Arial" w:eastAsiaTheme="minorHAnsi" w:hAnsi="Arial" w:cs="Arial"/>
                <w:sz w:val="17"/>
                <w:szCs w:val="17"/>
                <w:lang w:eastAsia="en-US"/>
              </w:rPr>
              <w:t xml:space="preserve"> Arrangements are reviewed regularly.</w:t>
            </w:r>
          </w:p>
        </w:tc>
        <w:tc>
          <w:tcPr>
            <w:tcW w:w="340" w:type="pct"/>
            <w:shd w:val="clear" w:color="auto" w:fill="auto"/>
          </w:tcPr>
          <w:p w14:paraId="27877540" w14:textId="77777777" w:rsidR="00F21BD6" w:rsidRPr="002E67EF" w:rsidRDefault="00F21BD6" w:rsidP="00C552D4">
            <w:pPr>
              <w:pStyle w:val="Maintext"/>
              <w:jc w:val="center"/>
              <w:rPr>
                <w:rFonts w:cs="Arial"/>
                <w:szCs w:val="17"/>
              </w:rPr>
            </w:pPr>
            <w:r>
              <w:rPr>
                <w:rFonts w:cs="Arial"/>
                <w:szCs w:val="17"/>
              </w:rPr>
              <w:t>Y</w:t>
            </w:r>
          </w:p>
          <w:p w14:paraId="12A9D47F" w14:textId="77777777" w:rsidR="00F21BD6" w:rsidRPr="002E67EF" w:rsidRDefault="00F21BD6" w:rsidP="005D75E9">
            <w:pPr>
              <w:pStyle w:val="Maintext"/>
              <w:jc w:val="center"/>
              <w:rPr>
                <w:rFonts w:cs="Arial"/>
                <w:szCs w:val="17"/>
              </w:rPr>
            </w:pPr>
          </w:p>
          <w:p w14:paraId="1849C11D" w14:textId="77777777" w:rsidR="00F21BD6" w:rsidRPr="002E67EF" w:rsidRDefault="00F21BD6" w:rsidP="00C552D4">
            <w:pPr>
              <w:pStyle w:val="Maintext"/>
              <w:jc w:val="center"/>
              <w:rPr>
                <w:rFonts w:cs="Arial"/>
                <w:szCs w:val="17"/>
              </w:rPr>
            </w:pPr>
            <w:r>
              <w:rPr>
                <w:rFonts w:cs="Arial"/>
                <w:szCs w:val="17"/>
              </w:rPr>
              <w:t>Y</w:t>
            </w:r>
          </w:p>
          <w:p w14:paraId="6082391E" w14:textId="77777777" w:rsidR="00F21BD6" w:rsidRPr="002E67EF" w:rsidRDefault="00F21BD6" w:rsidP="005D75E9">
            <w:pPr>
              <w:pStyle w:val="Maintext"/>
              <w:jc w:val="center"/>
              <w:rPr>
                <w:rFonts w:cs="Arial"/>
                <w:szCs w:val="17"/>
              </w:rPr>
            </w:pPr>
          </w:p>
          <w:p w14:paraId="7ED62DF4" w14:textId="77777777" w:rsidR="00F21BD6" w:rsidRPr="002E67EF" w:rsidRDefault="00F21BD6" w:rsidP="00C552D4">
            <w:pPr>
              <w:pStyle w:val="Maintext"/>
              <w:jc w:val="center"/>
              <w:rPr>
                <w:rFonts w:cs="Arial"/>
                <w:szCs w:val="17"/>
              </w:rPr>
            </w:pPr>
            <w:r>
              <w:rPr>
                <w:rFonts w:cs="Arial"/>
                <w:szCs w:val="17"/>
              </w:rPr>
              <w:t>Y</w:t>
            </w:r>
          </w:p>
          <w:p w14:paraId="79ADE5B8" w14:textId="77777777" w:rsidR="00F21BD6" w:rsidRPr="002E67EF" w:rsidRDefault="00F21BD6" w:rsidP="005D75E9">
            <w:pPr>
              <w:pStyle w:val="Maintext"/>
              <w:jc w:val="center"/>
              <w:rPr>
                <w:rFonts w:cs="Arial"/>
                <w:szCs w:val="17"/>
              </w:rPr>
            </w:pPr>
          </w:p>
          <w:p w14:paraId="1F52BC41" w14:textId="77777777" w:rsidR="00F21BD6" w:rsidRDefault="00F21BD6" w:rsidP="00C552D4">
            <w:pPr>
              <w:pStyle w:val="Maintext"/>
              <w:jc w:val="center"/>
              <w:rPr>
                <w:rFonts w:cs="Arial"/>
                <w:szCs w:val="17"/>
              </w:rPr>
            </w:pPr>
          </w:p>
          <w:p w14:paraId="440CDF8E" w14:textId="77777777" w:rsidR="00F21BD6" w:rsidRPr="002E67EF" w:rsidRDefault="00F21BD6" w:rsidP="00C552D4">
            <w:pPr>
              <w:pStyle w:val="Maintext"/>
              <w:jc w:val="center"/>
              <w:rPr>
                <w:rFonts w:cs="Arial"/>
                <w:szCs w:val="17"/>
              </w:rPr>
            </w:pPr>
            <w:r>
              <w:rPr>
                <w:rFonts w:cs="Arial"/>
                <w:szCs w:val="17"/>
              </w:rPr>
              <w:t>Y</w:t>
            </w:r>
          </w:p>
          <w:p w14:paraId="3CE9318A" w14:textId="77777777" w:rsidR="00F21BD6" w:rsidRPr="002E67EF" w:rsidRDefault="00F21BD6" w:rsidP="005D75E9">
            <w:pPr>
              <w:pStyle w:val="Maintext"/>
              <w:jc w:val="center"/>
              <w:rPr>
                <w:rFonts w:cs="Arial"/>
                <w:szCs w:val="17"/>
              </w:rPr>
            </w:pPr>
          </w:p>
          <w:p w14:paraId="591E44A3" w14:textId="77777777" w:rsidR="00F21BD6" w:rsidRDefault="00F21BD6" w:rsidP="00C552D4">
            <w:pPr>
              <w:pStyle w:val="Maintext"/>
              <w:jc w:val="center"/>
              <w:rPr>
                <w:rFonts w:cs="Arial"/>
                <w:szCs w:val="17"/>
              </w:rPr>
            </w:pPr>
          </w:p>
          <w:p w14:paraId="793C0252" w14:textId="77777777" w:rsidR="00F21BD6" w:rsidRPr="002E67EF" w:rsidRDefault="00F21BD6" w:rsidP="00C552D4">
            <w:pPr>
              <w:pStyle w:val="Maintext"/>
              <w:jc w:val="center"/>
              <w:rPr>
                <w:rFonts w:cs="Arial"/>
                <w:szCs w:val="17"/>
              </w:rPr>
            </w:pPr>
            <w:r>
              <w:rPr>
                <w:rFonts w:cs="Arial"/>
                <w:szCs w:val="17"/>
              </w:rPr>
              <w:t>Y</w:t>
            </w:r>
          </w:p>
          <w:p w14:paraId="0E31ED37" w14:textId="77777777" w:rsidR="00F21BD6" w:rsidRPr="002E67EF" w:rsidRDefault="00F21BD6" w:rsidP="005D75E9">
            <w:pPr>
              <w:pStyle w:val="Maintext"/>
              <w:jc w:val="center"/>
              <w:rPr>
                <w:rFonts w:cs="Arial"/>
                <w:szCs w:val="17"/>
              </w:rPr>
            </w:pPr>
          </w:p>
          <w:p w14:paraId="2C662056" w14:textId="77777777" w:rsidR="00F21BD6" w:rsidRPr="002E67EF" w:rsidRDefault="00F21BD6"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64F35669" w14:textId="77777777" w:rsidR="00F21BD6" w:rsidRDefault="00F21BD6" w:rsidP="00B43B0D">
            <w:pPr>
              <w:pStyle w:val="ListParagraph"/>
            </w:pPr>
            <w:r>
              <w:t>Headteacher</w:t>
            </w:r>
          </w:p>
          <w:p w14:paraId="6646EBCF" w14:textId="77777777" w:rsidR="00F21BD6" w:rsidRDefault="00F21BD6" w:rsidP="00B43B0D">
            <w:pPr>
              <w:pStyle w:val="ListParagraph"/>
            </w:pPr>
            <w:r>
              <w:t>SLT</w:t>
            </w:r>
          </w:p>
          <w:p w14:paraId="49D15318" w14:textId="77777777" w:rsidR="00F21BD6" w:rsidRDefault="00F21BD6" w:rsidP="00B43B0D">
            <w:pPr>
              <w:pStyle w:val="ListParagraph"/>
            </w:pPr>
            <w:r>
              <w:t>Caretaker</w:t>
            </w:r>
          </w:p>
          <w:p w14:paraId="7E6D92F6" w14:textId="77777777" w:rsidR="00F21BD6" w:rsidRDefault="00F21BD6" w:rsidP="00B43B0D">
            <w:pPr>
              <w:pStyle w:val="ListParagraph"/>
            </w:pPr>
            <w:r>
              <w:t>Staff</w:t>
            </w:r>
          </w:p>
          <w:p w14:paraId="4CABE000" w14:textId="77777777" w:rsidR="00F21BD6" w:rsidRPr="007649EA" w:rsidRDefault="00F21BD6" w:rsidP="00B43B0D">
            <w:pPr>
              <w:pStyle w:val="ListParagraph"/>
            </w:pPr>
            <w:r>
              <w:t>Decommission of the ICT suite to create an additional teaching space</w:t>
            </w:r>
          </w:p>
        </w:tc>
        <w:tc>
          <w:tcPr>
            <w:tcW w:w="437" w:type="pct"/>
            <w:shd w:val="clear" w:color="auto" w:fill="auto"/>
          </w:tcPr>
          <w:p w14:paraId="78BD4AEB" w14:textId="77777777" w:rsidR="00F21BD6" w:rsidRDefault="00F21BD6" w:rsidP="00F21BD6">
            <w:pPr>
              <w:pStyle w:val="Maintext"/>
              <w:jc w:val="center"/>
              <w:rPr>
                <w:rFonts w:cs="Arial"/>
              </w:rPr>
            </w:pPr>
          </w:p>
          <w:p w14:paraId="10F0214B" w14:textId="77777777" w:rsidR="00F21BD6" w:rsidRPr="007D2526" w:rsidRDefault="00F21BD6" w:rsidP="00F21BD6">
            <w:pPr>
              <w:pStyle w:val="Maintext"/>
              <w:jc w:val="center"/>
              <w:rPr>
                <w:rFonts w:cs="Arial"/>
              </w:rPr>
            </w:pPr>
            <w:r>
              <w:rPr>
                <w:rFonts w:cs="Arial"/>
              </w:rPr>
              <w:t>M</w:t>
            </w:r>
          </w:p>
        </w:tc>
      </w:tr>
      <w:tr w:rsidR="00F21BD6" w:rsidRPr="007649EA" w14:paraId="6742AC2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74182C6" w14:textId="77777777" w:rsidR="00F21BD6" w:rsidRPr="007D2526" w:rsidRDefault="00F21BD6" w:rsidP="00A924FE">
            <w:pPr>
              <w:rPr>
                <w:rFonts w:cs="Arial"/>
                <w:b/>
                <w:bCs/>
                <w:sz w:val="20"/>
                <w:szCs w:val="20"/>
              </w:rPr>
            </w:pPr>
            <w:r w:rsidRPr="007D2526">
              <w:rPr>
                <w:rFonts w:cs="Arial"/>
                <w:b/>
                <w:bCs/>
                <w:sz w:val="20"/>
                <w:szCs w:val="20"/>
              </w:rPr>
              <w:t>3.3 Movement in corridors</w:t>
            </w:r>
          </w:p>
        </w:tc>
      </w:tr>
      <w:tr w:rsidR="00F21BD6" w:rsidRPr="007649EA" w14:paraId="6882CAB0" w14:textId="77777777" w:rsidTr="00B43B0D">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14:paraId="03D29C20" w14:textId="77777777" w:rsidR="00F21BD6" w:rsidRPr="007D2526" w:rsidRDefault="00F21BD6"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14:paraId="41BC3032" w14:textId="77777777" w:rsidR="00F21BD6" w:rsidRDefault="00F21BD6" w:rsidP="00A924FE">
            <w:pPr>
              <w:pStyle w:val="Maintext"/>
              <w:jc w:val="center"/>
              <w:rPr>
                <w:rFonts w:cs="Arial"/>
              </w:rPr>
            </w:pPr>
          </w:p>
          <w:p w14:paraId="6B91CD52"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37EB6DA" w14:textId="77777777" w:rsidR="00F21BD6" w:rsidRPr="007D2526" w:rsidRDefault="00F21BD6" w:rsidP="00434821">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 xml:space="preserve">.4: </w:t>
            </w:r>
            <w:r w:rsidRPr="0083056E">
              <w:rPr>
                <w:rFonts w:ascii="Arial" w:eastAsiaTheme="minorHAnsi" w:hAnsi="Arial" w:cs="Arial"/>
                <w:i/>
                <w:iCs/>
                <w:sz w:val="17"/>
                <w:szCs w:val="17"/>
                <w:lang w:eastAsia="en-US"/>
              </w:rPr>
              <w:t>Planning Movement around the school</w:t>
            </w:r>
          </w:p>
        </w:tc>
        <w:tc>
          <w:tcPr>
            <w:tcW w:w="340" w:type="pct"/>
            <w:shd w:val="clear" w:color="auto" w:fill="auto"/>
          </w:tcPr>
          <w:p w14:paraId="3F39B0F9" w14:textId="77777777" w:rsidR="00F21BD6" w:rsidRPr="002E67EF" w:rsidRDefault="00F21BD6" w:rsidP="00C552D4">
            <w:pPr>
              <w:pStyle w:val="Maintext"/>
              <w:jc w:val="center"/>
              <w:rPr>
                <w:rFonts w:cs="Arial"/>
                <w:szCs w:val="17"/>
              </w:rPr>
            </w:pPr>
            <w:r>
              <w:rPr>
                <w:rFonts w:cs="Arial"/>
                <w:szCs w:val="17"/>
              </w:rPr>
              <w:t>Y</w:t>
            </w:r>
          </w:p>
          <w:p w14:paraId="234709E4" w14:textId="77777777" w:rsidR="00F21BD6" w:rsidRPr="007D2526" w:rsidRDefault="00F21BD6" w:rsidP="00093E68">
            <w:pPr>
              <w:pStyle w:val="Maintext"/>
              <w:rPr>
                <w:rFonts w:cs="Arial"/>
              </w:rPr>
            </w:pPr>
          </w:p>
        </w:tc>
        <w:tc>
          <w:tcPr>
            <w:tcW w:w="971" w:type="pct"/>
            <w:shd w:val="clear" w:color="auto" w:fill="auto"/>
            <w:vAlign w:val="center"/>
          </w:tcPr>
          <w:p w14:paraId="7753239A" w14:textId="77777777" w:rsidR="00F21BD6" w:rsidRDefault="00F21BD6" w:rsidP="00B43B0D">
            <w:pPr>
              <w:pStyle w:val="ListParagraph"/>
            </w:pPr>
            <w:r>
              <w:t>Headteacher</w:t>
            </w:r>
          </w:p>
          <w:p w14:paraId="4B89B87D" w14:textId="77777777" w:rsidR="00F21BD6" w:rsidRDefault="00F21BD6" w:rsidP="00B43B0D">
            <w:pPr>
              <w:pStyle w:val="ListParagraph"/>
            </w:pPr>
            <w:r>
              <w:t>SLT</w:t>
            </w:r>
          </w:p>
          <w:p w14:paraId="7D7782D3" w14:textId="77777777" w:rsidR="00F21BD6" w:rsidRDefault="00F21BD6" w:rsidP="00B43B0D">
            <w:pPr>
              <w:pStyle w:val="ListParagraph"/>
            </w:pPr>
            <w:r>
              <w:t>New Staff Handbook/ Appendix September 2020</w:t>
            </w:r>
          </w:p>
          <w:p w14:paraId="6CE2DCAC" w14:textId="77777777" w:rsidR="00F21BD6" w:rsidRDefault="00F21BD6" w:rsidP="00B43B0D">
            <w:pPr>
              <w:pStyle w:val="ListParagraph"/>
            </w:pPr>
            <w:r>
              <w:t>Information Sheet for parents/carers</w:t>
            </w:r>
          </w:p>
          <w:p w14:paraId="5638B4C9" w14:textId="77777777" w:rsidR="00F21BD6" w:rsidRDefault="00F21BD6" w:rsidP="00B43B0D">
            <w:pPr>
              <w:pStyle w:val="ListParagraph"/>
            </w:pPr>
            <w:r>
              <w:t>Tape markers on the corridors for social distancing</w:t>
            </w:r>
          </w:p>
          <w:p w14:paraId="587C5810" w14:textId="77777777" w:rsidR="00F21BD6" w:rsidRDefault="00F21BD6" w:rsidP="00B43B0D">
            <w:pPr>
              <w:pStyle w:val="ListParagraph"/>
            </w:pPr>
            <w:r>
              <w:t xml:space="preserve">Yellow spray painted lines on </w:t>
            </w:r>
          </w:p>
          <w:p w14:paraId="0494594B" w14:textId="456212D3" w:rsidR="00F21BD6" w:rsidRDefault="00F21BD6" w:rsidP="00B43B0D">
            <w:pPr>
              <w:pStyle w:val="ListParagraph"/>
              <w:numPr>
                <w:ilvl w:val="0"/>
                <w:numId w:val="0"/>
              </w:numPr>
              <w:ind w:left="360"/>
            </w:pPr>
            <w:r>
              <w:t>the pla</w:t>
            </w:r>
            <w:r w:rsidR="00491580">
              <w:t>ygrounds (for social distancing)</w:t>
            </w:r>
          </w:p>
          <w:p w14:paraId="354B3DDF" w14:textId="77777777" w:rsidR="00491580" w:rsidRPr="007649EA" w:rsidRDefault="00491580" w:rsidP="00B43B0D">
            <w:pPr>
              <w:pStyle w:val="ListParagraph"/>
              <w:numPr>
                <w:ilvl w:val="0"/>
                <w:numId w:val="0"/>
              </w:numPr>
              <w:ind w:left="360"/>
            </w:pPr>
          </w:p>
        </w:tc>
        <w:tc>
          <w:tcPr>
            <w:tcW w:w="437" w:type="pct"/>
            <w:shd w:val="clear" w:color="auto" w:fill="auto"/>
          </w:tcPr>
          <w:p w14:paraId="2291689C" w14:textId="77777777" w:rsidR="00F21BD6" w:rsidRDefault="00F21BD6" w:rsidP="00F21BD6">
            <w:pPr>
              <w:pStyle w:val="Maintext"/>
              <w:jc w:val="center"/>
              <w:rPr>
                <w:rFonts w:cs="Arial"/>
              </w:rPr>
            </w:pPr>
          </w:p>
          <w:p w14:paraId="3F66DEEC" w14:textId="77777777" w:rsidR="00F21BD6" w:rsidRPr="007D2526" w:rsidRDefault="00F21BD6" w:rsidP="00F21BD6">
            <w:pPr>
              <w:pStyle w:val="Maintext"/>
              <w:jc w:val="center"/>
              <w:rPr>
                <w:rFonts w:cs="Arial"/>
              </w:rPr>
            </w:pPr>
            <w:r>
              <w:rPr>
                <w:rFonts w:cs="Arial"/>
              </w:rPr>
              <w:t>M</w:t>
            </w:r>
          </w:p>
        </w:tc>
      </w:tr>
      <w:tr w:rsidR="00F21BD6" w:rsidRPr="007649EA" w14:paraId="2486CFD9"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CA6C2A9" w14:textId="77777777" w:rsidR="00F21BD6" w:rsidRPr="007D2526" w:rsidRDefault="00F21BD6" w:rsidP="00A924FE">
            <w:pPr>
              <w:rPr>
                <w:rFonts w:cs="Arial"/>
                <w:b/>
                <w:bCs/>
              </w:rPr>
            </w:pPr>
            <w:bookmarkStart w:id="23" w:name="_Toc39315807"/>
            <w:r w:rsidRPr="007D2526">
              <w:rPr>
                <w:rFonts w:cs="Arial"/>
                <w:b/>
                <w:bCs/>
                <w:sz w:val="20"/>
                <w:szCs w:val="20"/>
              </w:rPr>
              <w:t xml:space="preserve">3.4 </w:t>
            </w:r>
            <w:bookmarkEnd w:id="23"/>
            <w:r w:rsidRPr="007D2526">
              <w:rPr>
                <w:rFonts w:cs="Arial"/>
                <w:b/>
                <w:bCs/>
                <w:sz w:val="20"/>
                <w:szCs w:val="20"/>
              </w:rPr>
              <w:t>Break times</w:t>
            </w:r>
          </w:p>
        </w:tc>
      </w:tr>
      <w:tr w:rsidR="00F21BD6" w:rsidRPr="007649EA" w14:paraId="5C582E06" w14:textId="77777777" w:rsidTr="00B43B0D">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14:paraId="62E07472" w14:textId="77777777" w:rsidR="00F21BD6" w:rsidRPr="007D2526" w:rsidRDefault="00F21BD6"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14:paraId="57E03798" w14:textId="77777777" w:rsidR="00F21BD6" w:rsidRDefault="00F21BD6" w:rsidP="00A924FE">
            <w:pPr>
              <w:pStyle w:val="Maintext"/>
              <w:jc w:val="center"/>
              <w:rPr>
                <w:rFonts w:cs="Arial"/>
              </w:rPr>
            </w:pPr>
          </w:p>
          <w:p w14:paraId="4FC19790" w14:textId="77777777" w:rsidR="00F21BD6" w:rsidRPr="007D2526" w:rsidRDefault="00F21BD6" w:rsidP="00A924FE">
            <w:pPr>
              <w:pStyle w:val="Maintext"/>
              <w:jc w:val="center"/>
              <w:rPr>
                <w:rFonts w:cs="Arial"/>
              </w:rPr>
            </w:pPr>
            <w:r>
              <w:rPr>
                <w:rFonts w:cs="Arial"/>
              </w:rPr>
              <w:t>H</w:t>
            </w:r>
          </w:p>
        </w:tc>
        <w:tc>
          <w:tcPr>
            <w:tcW w:w="1990" w:type="pct"/>
            <w:shd w:val="clear" w:color="auto" w:fill="auto"/>
          </w:tcPr>
          <w:p w14:paraId="50E044E1" w14:textId="77777777" w:rsidR="00F21BD6" w:rsidRPr="007D2526" w:rsidRDefault="00F21BD6" w:rsidP="00434821">
            <w:pPr>
              <w:pStyle w:val="ListParagraph"/>
              <w:numPr>
                <w:ilvl w:val="0"/>
                <w:numId w:val="28"/>
              </w:numPr>
              <w:rPr>
                <w:rFonts w:cs="Arial"/>
                <w:szCs w:val="17"/>
              </w:rPr>
            </w:pPr>
            <w:r w:rsidRPr="007D2526">
              <w:rPr>
                <w:rFonts w:cs="Arial"/>
                <w:szCs w:val="17"/>
              </w:rPr>
              <w:t>Break times are staggered.</w:t>
            </w:r>
          </w:p>
          <w:p w14:paraId="46BF5636" w14:textId="77777777" w:rsidR="00F21BD6" w:rsidRPr="007D2526" w:rsidRDefault="00F21BD6" w:rsidP="00434821">
            <w:pPr>
              <w:pStyle w:val="ListParagraph"/>
              <w:numPr>
                <w:ilvl w:val="0"/>
                <w:numId w:val="28"/>
              </w:numPr>
              <w:rPr>
                <w:rFonts w:cs="Arial"/>
                <w:szCs w:val="17"/>
              </w:rPr>
            </w:pPr>
            <w:r w:rsidRPr="007D2526">
              <w:rPr>
                <w:rFonts w:cs="Arial"/>
                <w:szCs w:val="17"/>
              </w:rPr>
              <w:t>External areas are designated for different groups.</w:t>
            </w:r>
          </w:p>
          <w:p w14:paraId="355B33BA" w14:textId="77777777" w:rsidR="00F21BD6" w:rsidRPr="007D2526" w:rsidRDefault="00F21BD6" w:rsidP="00434821">
            <w:pPr>
              <w:pStyle w:val="ListParagraph"/>
              <w:numPr>
                <w:ilvl w:val="0"/>
                <w:numId w:val="28"/>
              </w:numPr>
              <w:rPr>
                <w:rFonts w:cs="Arial"/>
                <w:szCs w:val="17"/>
              </w:rPr>
            </w:pPr>
            <w:r w:rsidRPr="007D2526">
              <w:rPr>
                <w:rFonts w:cs="Arial"/>
                <w:szCs w:val="17"/>
              </w:rPr>
              <w:t>Pupils are reminded about social distancing as break times begin.</w:t>
            </w:r>
          </w:p>
          <w:p w14:paraId="06DC45CF" w14:textId="77777777" w:rsidR="00F21BD6" w:rsidRPr="007D2526" w:rsidRDefault="00F21BD6" w:rsidP="00434821">
            <w:pPr>
              <w:pStyle w:val="ListParagraph"/>
              <w:numPr>
                <w:ilvl w:val="0"/>
                <w:numId w:val="28"/>
              </w:numPr>
              <w:rPr>
                <w:rFonts w:cs="Arial"/>
                <w:szCs w:val="17"/>
              </w:rPr>
            </w:pPr>
            <w:r w:rsidRPr="007D2526">
              <w:rPr>
                <w:rFonts w:cs="Arial"/>
                <w:szCs w:val="17"/>
              </w:rPr>
              <w:t>Social distancing signage is in place around the school and in key areas including all drop off and collection points.</w:t>
            </w:r>
          </w:p>
          <w:p w14:paraId="4B6EC481" w14:textId="77777777" w:rsidR="00F21BD6" w:rsidRPr="007D2526" w:rsidRDefault="00F21BD6" w:rsidP="00434821">
            <w:pPr>
              <w:pStyle w:val="NormalWeb"/>
              <w:numPr>
                <w:ilvl w:val="0"/>
                <w:numId w:val="29"/>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14:paraId="73756C71" w14:textId="77777777" w:rsidR="00F21BD6" w:rsidRPr="00542E4E" w:rsidRDefault="00F21BD6" w:rsidP="00434821">
            <w:pPr>
              <w:pStyle w:val="NormalWeb"/>
              <w:numPr>
                <w:ilvl w:val="0"/>
                <w:numId w:val="29"/>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14:paraId="7ACE143F" w14:textId="77777777" w:rsidR="00F21BD6" w:rsidRPr="002E67EF" w:rsidRDefault="00F21BD6" w:rsidP="00C552D4">
            <w:pPr>
              <w:pStyle w:val="Maintext"/>
              <w:jc w:val="center"/>
              <w:rPr>
                <w:rFonts w:cs="Arial"/>
                <w:szCs w:val="17"/>
              </w:rPr>
            </w:pPr>
            <w:r w:rsidRPr="002E67EF">
              <w:rPr>
                <w:rFonts w:cs="Arial"/>
                <w:szCs w:val="17"/>
              </w:rPr>
              <w:t>Y</w:t>
            </w:r>
          </w:p>
          <w:p w14:paraId="4EEBB5FD" w14:textId="77777777" w:rsidR="00F21BD6" w:rsidRPr="002E67EF" w:rsidRDefault="00F21BD6" w:rsidP="00C552D4">
            <w:pPr>
              <w:pStyle w:val="Maintext"/>
              <w:jc w:val="center"/>
              <w:rPr>
                <w:rFonts w:cs="Arial"/>
                <w:szCs w:val="17"/>
              </w:rPr>
            </w:pPr>
            <w:r>
              <w:rPr>
                <w:rFonts w:cs="Arial"/>
                <w:szCs w:val="17"/>
              </w:rPr>
              <w:t>Y</w:t>
            </w:r>
          </w:p>
          <w:p w14:paraId="43B1838D" w14:textId="77777777" w:rsidR="00F21BD6" w:rsidRPr="002E67EF" w:rsidRDefault="00F21BD6" w:rsidP="00C552D4">
            <w:pPr>
              <w:pStyle w:val="Maintext"/>
              <w:jc w:val="center"/>
              <w:rPr>
                <w:rFonts w:cs="Arial"/>
                <w:szCs w:val="17"/>
              </w:rPr>
            </w:pPr>
            <w:r>
              <w:rPr>
                <w:rFonts w:cs="Arial"/>
                <w:szCs w:val="17"/>
              </w:rPr>
              <w:t>Y</w:t>
            </w:r>
          </w:p>
          <w:p w14:paraId="0C108D7F" w14:textId="77777777" w:rsidR="00F21BD6" w:rsidRPr="002E67EF" w:rsidRDefault="00F21BD6" w:rsidP="00C552D4">
            <w:pPr>
              <w:pStyle w:val="Maintext"/>
              <w:jc w:val="center"/>
              <w:rPr>
                <w:rFonts w:cs="Arial"/>
                <w:szCs w:val="17"/>
              </w:rPr>
            </w:pPr>
            <w:r w:rsidRPr="002E67EF">
              <w:rPr>
                <w:rFonts w:cs="Arial"/>
                <w:szCs w:val="17"/>
              </w:rPr>
              <w:t>Y</w:t>
            </w:r>
          </w:p>
          <w:p w14:paraId="7210E95F" w14:textId="77777777" w:rsidR="00F21BD6" w:rsidRPr="002E67EF" w:rsidRDefault="00F21BD6" w:rsidP="00152C24">
            <w:pPr>
              <w:pStyle w:val="Maintext"/>
              <w:jc w:val="center"/>
              <w:rPr>
                <w:rFonts w:cs="Arial"/>
                <w:szCs w:val="17"/>
              </w:rPr>
            </w:pPr>
          </w:p>
          <w:p w14:paraId="0DD5D01C" w14:textId="77777777" w:rsidR="00F21BD6" w:rsidRPr="002E67EF" w:rsidRDefault="00F21BD6" w:rsidP="002E67EF">
            <w:pPr>
              <w:pStyle w:val="Maintext"/>
              <w:jc w:val="center"/>
              <w:rPr>
                <w:rFonts w:cs="Arial"/>
                <w:szCs w:val="17"/>
              </w:rPr>
            </w:pPr>
            <w:r w:rsidRPr="002E67EF">
              <w:rPr>
                <w:rFonts w:cs="Arial"/>
                <w:szCs w:val="17"/>
              </w:rPr>
              <w:t>Y</w:t>
            </w:r>
          </w:p>
          <w:p w14:paraId="5E9D798B" w14:textId="77777777" w:rsidR="00F21BD6" w:rsidRPr="002E67EF" w:rsidRDefault="00F21BD6" w:rsidP="00F21BD6">
            <w:pPr>
              <w:pStyle w:val="Maintext"/>
              <w:jc w:val="center"/>
              <w:rPr>
                <w:rFonts w:cs="Arial"/>
                <w:szCs w:val="17"/>
              </w:rPr>
            </w:pPr>
            <w:r w:rsidRPr="002E67EF">
              <w:rPr>
                <w:rFonts w:cs="Arial"/>
                <w:szCs w:val="17"/>
              </w:rPr>
              <w:t>Y</w:t>
            </w:r>
          </w:p>
        </w:tc>
        <w:tc>
          <w:tcPr>
            <w:tcW w:w="971" w:type="pct"/>
            <w:shd w:val="clear" w:color="auto" w:fill="auto"/>
            <w:vAlign w:val="center"/>
          </w:tcPr>
          <w:p w14:paraId="5A4CAC40" w14:textId="77777777" w:rsidR="00F21BD6" w:rsidRDefault="00F21BD6" w:rsidP="00B43B0D">
            <w:pPr>
              <w:pStyle w:val="ListParagraph"/>
            </w:pPr>
            <w:r>
              <w:t>Headteacher</w:t>
            </w:r>
          </w:p>
          <w:p w14:paraId="4A78FC86" w14:textId="77777777" w:rsidR="00F21BD6" w:rsidRDefault="00F21BD6" w:rsidP="00B43B0D">
            <w:pPr>
              <w:pStyle w:val="ListParagraph"/>
            </w:pPr>
            <w:r>
              <w:t>SLT</w:t>
            </w:r>
          </w:p>
          <w:p w14:paraId="1E7C8263" w14:textId="77777777" w:rsidR="00F21BD6" w:rsidRDefault="00F21BD6" w:rsidP="00B43B0D">
            <w:pPr>
              <w:pStyle w:val="ListParagraph"/>
            </w:pPr>
            <w:r>
              <w:t>Staff</w:t>
            </w:r>
          </w:p>
          <w:p w14:paraId="29A2E469" w14:textId="77777777" w:rsidR="00F21BD6" w:rsidRPr="007649EA" w:rsidRDefault="00F21BD6" w:rsidP="00B43B0D">
            <w:pPr>
              <w:pStyle w:val="ListParagraph"/>
            </w:pPr>
            <w:r>
              <w:t>Timings and playground use staggered</w:t>
            </w:r>
          </w:p>
        </w:tc>
        <w:tc>
          <w:tcPr>
            <w:tcW w:w="437" w:type="pct"/>
            <w:shd w:val="clear" w:color="auto" w:fill="auto"/>
          </w:tcPr>
          <w:p w14:paraId="69215ED1" w14:textId="77777777" w:rsidR="00F21BD6" w:rsidRDefault="00F21BD6" w:rsidP="00093E68">
            <w:pPr>
              <w:pStyle w:val="Maintext"/>
              <w:rPr>
                <w:rFonts w:cs="Arial"/>
              </w:rPr>
            </w:pPr>
          </w:p>
          <w:p w14:paraId="403F6D7D" w14:textId="77777777" w:rsidR="00F21BD6" w:rsidRPr="007D2526" w:rsidRDefault="00F21BD6" w:rsidP="00F21BD6">
            <w:pPr>
              <w:pStyle w:val="Maintext"/>
              <w:jc w:val="center"/>
              <w:rPr>
                <w:rFonts w:cs="Arial"/>
              </w:rPr>
            </w:pPr>
            <w:r>
              <w:rPr>
                <w:rFonts w:cs="Arial"/>
              </w:rPr>
              <w:t>M</w:t>
            </w:r>
          </w:p>
        </w:tc>
      </w:tr>
      <w:tr w:rsidR="00F21BD6" w:rsidRPr="007649EA" w14:paraId="6822DF7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DEA7F4F" w14:textId="77777777" w:rsidR="00F21BD6" w:rsidRPr="007D2526" w:rsidRDefault="00F21BD6" w:rsidP="00A924FE">
            <w:pPr>
              <w:rPr>
                <w:rFonts w:cs="Arial"/>
                <w:b/>
                <w:bCs/>
              </w:rPr>
            </w:pPr>
            <w:bookmarkStart w:id="24" w:name="_Toc39315808"/>
            <w:r w:rsidRPr="007D2526">
              <w:rPr>
                <w:rFonts w:cs="Arial"/>
                <w:b/>
                <w:bCs/>
                <w:sz w:val="20"/>
                <w:szCs w:val="20"/>
              </w:rPr>
              <w:t xml:space="preserve">3.5 </w:t>
            </w:r>
            <w:bookmarkEnd w:id="24"/>
            <w:r w:rsidRPr="007D2526">
              <w:rPr>
                <w:rFonts w:cs="Arial"/>
                <w:b/>
                <w:bCs/>
                <w:sz w:val="20"/>
                <w:szCs w:val="20"/>
              </w:rPr>
              <w:t>Lunch times</w:t>
            </w:r>
          </w:p>
        </w:tc>
      </w:tr>
      <w:tr w:rsidR="008E220D" w:rsidRPr="007649EA" w14:paraId="1B88FEA6" w14:textId="77777777" w:rsidTr="00B43B0D">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14:paraId="1CE3323F" w14:textId="77777777" w:rsidR="008E220D" w:rsidRPr="007D2526" w:rsidRDefault="008E220D" w:rsidP="00A924FE">
            <w:pPr>
              <w:rPr>
                <w:rFonts w:cs="Arial"/>
                <w:b/>
                <w:bCs/>
                <w:sz w:val="17"/>
                <w:szCs w:val="17"/>
              </w:rPr>
            </w:pPr>
            <w:r w:rsidRPr="007D2526">
              <w:rPr>
                <w:rFonts w:cs="Arial"/>
                <w:b/>
                <w:bCs/>
                <w:sz w:val="17"/>
                <w:szCs w:val="17"/>
              </w:rPr>
              <w:t xml:space="preserve">Pupils may not observe </w:t>
            </w:r>
            <w:r w:rsidRPr="007D2526">
              <w:rPr>
                <w:rFonts w:cs="Arial"/>
                <w:b/>
                <w:bCs/>
                <w:sz w:val="17"/>
                <w:szCs w:val="17"/>
              </w:rPr>
              <w:lastRenderedPageBreak/>
              <w:t>maintaining social bubbles and social distancing where appropriate at lunch times</w:t>
            </w:r>
          </w:p>
        </w:tc>
        <w:tc>
          <w:tcPr>
            <w:tcW w:w="480" w:type="pct"/>
            <w:shd w:val="clear" w:color="auto" w:fill="auto"/>
          </w:tcPr>
          <w:p w14:paraId="40BF7307" w14:textId="77777777" w:rsidR="008E220D" w:rsidRDefault="008E220D" w:rsidP="00A924FE">
            <w:pPr>
              <w:pStyle w:val="Maintext"/>
              <w:jc w:val="center"/>
              <w:rPr>
                <w:rFonts w:cs="Arial"/>
              </w:rPr>
            </w:pPr>
          </w:p>
          <w:p w14:paraId="0BAC9A47" w14:textId="77777777" w:rsidR="00931E7A" w:rsidRDefault="00931E7A" w:rsidP="00A924FE">
            <w:pPr>
              <w:pStyle w:val="Maintext"/>
              <w:jc w:val="center"/>
              <w:rPr>
                <w:rFonts w:cs="Arial"/>
              </w:rPr>
            </w:pPr>
          </w:p>
          <w:p w14:paraId="530B4AD7" w14:textId="77A75B40" w:rsidR="00931E7A" w:rsidRPr="007D2526" w:rsidRDefault="00931E7A" w:rsidP="00A924FE">
            <w:pPr>
              <w:pStyle w:val="Maintext"/>
              <w:jc w:val="center"/>
              <w:rPr>
                <w:rFonts w:cs="Arial"/>
              </w:rPr>
            </w:pPr>
            <w:r>
              <w:rPr>
                <w:rFonts w:cs="Arial"/>
              </w:rPr>
              <w:t>H</w:t>
            </w:r>
          </w:p>
        </w:tc>
        <w:tc>
          <w:tcPr>
            <w:tcW w:w="1990" w:type="pct"/>
            <w:shd w:val="clear" w:color="auto" w:fill="auto"/>
          </w:tcPr>
          <w:p w14:paraId="7342FD88" w14:textId="77777777" w:rsidR="008E220D" w:rsidRPr="007D2526" w:rsidRDefault="008E220D" w:rsidP="00434821">
            <w:pPr>
              <w:pStyle w:val="ListParagraph"/>
              <w:numPr>
                <w:ilvl w:val="0"/>
                <w:numId w:val="30"/>
              </w:numPr>
              <w:rPr>
                <w:rFonts w:cs="Arial"/>
                <w:szCs w:val="17"/>
              </w:rPr>
            </w:pPr>
            <w:r w:rsidRPr="007D2526">
              <w:rPr>
                <w:rFonts w:cs="Arial"/>
                <w:szCs w:val="17"/>
              </w:rPr>
              <w:lastRenderedPageBreak/>
              <w:t xml:space="preserve">Rotas are in place to prevent bubbles mixing </w:t>
            </w:r>
          </w:p>
          <w:p w14:paraId="6C054C08" w14:textId="77777777" w:rsidR="008E220D" w:rsidRPr="007D2526" w:rsidRDefault="008E220D" w:rsidP="00434821">
            <w:pPr>
              <w:pStyle w:val="ListParagraph"/>
              <w:numPr>
                <w:ilvl w:val="0"/>
                <w:numId w:val="30"/>
              </w:numPr>
              <w:rPr>
                <w:rFonts w:cs="Arial"/>
                <w:szCs w:val="17"/>
              </w:rPr>
            </w:pPr>
            <w:r w:rsidRPr="007D2526">
              <w:rPr>
                <w:rFonts w:cs="Arial"/>
                <w:szCs w:val="17"/>
              </w:rPr>
              <w:lastRenderedPageBreak/>
              <w:t>Pupils are reminded about social distancing as lunch times begin.</w:t>
            </w:r>
          </w:p>
          <w:p w14:paraId="2242B20A" w14:textId="77777777" w:rsidR="008E220D" w:rsidRPr="007D2526" w:rsidRDefault="008E220D" w:rsidP="00434821">
            <w:pPr>
              <w:pStyle w:val="ListParagraph"/>
              <w:numPr>
                <w:ilvl w:val="0"/>
                <w:numId w:val="30"/>
              </w:numPr>
              <w:rPr>
                <w:rFonts w:cs="Arial"/>
                <w:szCs w:val="17"/>
              </w:rPr>
            </w:pPr>
            <w:r w:rsidRPr="007D2526">
              <w:rPr>
                <w:rFonts w:cs="Arial"/>
                <w:szCs w:val="17"/>
              </w:rPr>
              <w:t>Pupils wash their hands before and after eating.</w:t>
            </w:r>
          </w:p>
          <w:p w14:paraId="73B4E918" w14:textId="77777777" w:rsidR="008E220D" w:rsidRPr="007D2526" w:rsidRDefault="008E220D" w:rsidP="00434821">
            <w:pPr>
              <w:pStyle w:val="ListParagraph"/>
              <w:numPr>
                <w:ilvl w:val="0"/>
                <w:numId w:val="30"/>
              </w:numPr>
              <w:rPr>
                <w:rFonts w:cs="Arial"/>
              </w:rPr>
            </w:pPr>
            <w:r w:rsidRPr="007D2526">
              <w:rPr>
                <w:rFonts w:cs="Arial"/>
              </w:rPr>
              <w:t>Dining area layouts have been configured to ensure social distancing and maintaining bubbles.</w:t>
            </w:r>
          </w:p>
          <w:p w14:paraId="7E5F3826" w14:textId="77777777" w:rsidR="008E220D" w:rsidRPr="007D2526" w:rsidRDefault="008E220D" w:rsidP="00434821">
            <w:pPr>
              <w:pStyle w:val="ListParagraph"/>
              <w:numPr>
                <w:ilvl w:val="0"/>
                <w:numId w:val="30"/>
              </w:numPr>
              <w:rPr>
                <w:rFonts w:cs="Arial"/>
                <w:szCs w:val="17"/>
              </w:rPr>
            </w:pPr>
            <w:r w:rsidRPr="007D2526">
              <w:rPr>
                <w:rFonts w:cs="Arial"/>
                <w:szCs w:val="17"/>
              </w:rPr>
              <w:t>Tables and chairs have been cordoned off where this is not possible.</w:t>
            </w:r>
          </w:p>
          <w:p w14:paraId="25FA0284" w14:textId="77777777" w:rsidR="008E220D" w:rsidRDefault="008E220D" w:rsidP="00434821">
            <w:pPr>
              <w:pStyle w:val="ListParagraph"/>
              <w:numPr>
                <w:ilvl w:val="0"/>
                <w:numId w:val="30"/>
              </w:numPr>
              <w:rPr>
                <w:rFonts w:cs="Arial"/>
                <w:szCs w:val="17"/>
              </w:rPr>
            </w:pPr>
            <w:r w:rsidRPr="002E67EF">
              <w:rPr>
                <w:rFonts w:cs="Arial"/>
                <w:szCs w:val="17"/>
              </w:rPr>
              <w:t>Floor markings are used to manage queues and enable social distancing.</w:t>
            </w:r>
          </w:p>
          <w:p w14:paraId="033F4D69" w14:textId="77777777" w:rsidR="008E220D" w:rsidRPr="002E67EF" w:rsidRDefault="008E220D" w:rsidP="00434821">
            <w:pPr>
              <w:pStyle w:val="ListParagraph"/>
              <w:numPr>
                <w:ilvl w:val="0"/>
                <w:numId w:val="30"/>
              </w:numPr>
              <w:rPr>
                <w:rFonts w:cs="Arial"/>
                <w:szCs w:val="17"/>
              </w:rPr>
            </w:pPr>
            <w:r w:rsidRPr="002E67EF">
              <w:rPr>
                <w:rFonts w:cs="Arial"/>
                <w:szCs w:val="17"/>
              </w:rPr>
              <w:t>Additional arrangements are in place, such as staggering lunch times, delivering grab bags to classrooms, pupils eating in classrooms or other spaces.</w:t>
            </w:r>
          </w:p>
          <w:p w14:paraId="2E896540" w14:textId="77777777" w:rsidR="008E220D" w:rsidRPr="007D2526" w:rsidRDefault="008E220D" w:rsidP="00434821">
            <w:pPr>
              <w:pStyle w:val="ListParagraph"/>
              <w:numPr>
                <w:ilvl w:val="0"/>
                <w:numId w:val="30"/>
              </w:numPr>
              <w:rPr>
                <w:rFonts w:cs="Arial"/>
                <w:szCs w:val="17"/>
              </w:rPr>
            </w:pPr>
            <w:r w:rsidRPr="007D2526">
              <w:rPr>
                <w:rFonts w:cs="Arial"/>
                <w:szCs w:val="17"/>
              </w:rPr>
              <w:t xml:space="preserve">Guidance has been issued to parents and pupils on packed lunches </w:t>
            </w:r>
          </w:p>
          <w:p w14:paraId="67FE1341" w14:textId="77777777" w:rsidR="008E220D" w:rsidRPr="00542E4E" w:rsidRDefault="008E220D" w:rsidP="00434821">
            <w:pPr>
              <w:pStyle w:val="ListParagraph"/>
              <w:numPr>
                <w:ilvl w:val="0"/>
                <w:numId w:val="30"/>
              </w:numPr>
              <w:rPr>
                <w:rFonts w:cs="Arial"/>
              </w:rPr>
            </w:pPr>
            <w:r w:rsidRPr="007D2526">
              <w:rPr>
                <w:rFonts w:cs="Arial"/>
              </w:rPr>
              <w:t>Eating areas are cleaned after lunch and between groups</w:t>
            </w:r>
          </w:p>
        </w:tc>
        <w:tc>
          <w:tcPr>
            <w:tcW w:w="340" w:type="pct"/>
            <w:shd w:val="clear" w:color="auto" w:fill="auto"/>
          </w:tcPr>
          <w:p w14:paraId="19358EA4" w14:textId="77777777" w:rsidR="008E220D" w:rsidRPr="002E67EF" w:rsidRDefault="008E220D" w:rsidP="00C552D4">
            <w:pPr>
              <w:pStyle w:val="Maintext"/>
              <w:jc w:val="center"/>
              <w:rPr>
                <w:rFonts w:cs="Arial"/>
                <w:szCs w:val="17"/>
              </w:rPr>
            </w:pPr>
            <w:r>
              <w:rPr>
                <w:rFonts w:cs="Arial"/>
                <w:szCs w:val="17"/>
              </w:rPr>
              <w:lastRenderedPageBreak/>
              <w:t>Y</w:t>
            </w:r>
          </w:p>
          <w:p w14:paraId="36ADDDE1" w14:textId="77777777" w:rsidR="008E220D" w:rsidRPr="002E67EF" w:rsidRDefault="008E220D" w:rsidP="00C552D4">
            <w:pPr>
              <w:pStyle w:val="Maintext"/>
              <w:jc w:val="center"/>
              <w:rPr>
                <w:rFonts w:cs="Arial"/>
                <w:szCs w:val="17"/>
              </w:rPr>
            </w:pPr>
            <w:r>
              <w:rPr>
                <w:rFonts w:cs="Arial"/>
                <w:szCs w:val="17"/>
              </w:rPr>
              <w:lastRenderedPageBreak/>
              <w:t>Y</w:t>
            </w:r>
          </w:p>
          <w:p w14:paraId="4725D256" w14:textId="77777777" w:rsidR="008E220D" w:rsidRPr="002E67EF" w:rsidRDefault="008E220D" w:rsidP="00C552D4">
            <w:pPr>
              <w:pStyle w:val="Maintext"/>
              <w:jc w:val="center"/>
              <w:rPr>
                <w:rFonts w:cs="Arial"/>
                <w:szCs w:val="17"/>
              </w:rPr>
            </w:pPr>
            <w:r>
              <w:rPr>
                <w:rFonts w:cs="Arial"/>
                <w:szCs w:val="17"/>
              </w:rPr>
              <w:t>Y</w:t>
            </w:r>
          </w:p>
          <w:p w14:paraId="1102FFAB" w14:textId="77777777" w:rsidR="008E220D" w:rsidRPr="002E67EF" w:rsidRDefault="008E220D" w:rsidP="00C552D4">
            <w:pPr>
              <w:pStyle w:val="Maintext"/>
              <w:jc w:val="center"/>
              <w:rPr>
                <w:rFonts w:cs="Arial"/>
                <w:szCs w:val="17"/>
              </w:rPr>
            </w:pPr>
            <w:r>
              <w:rPr>
                <w:rFonts w:cs="Arial"/>
                <w:szCs w:val="17"/>
              </w:rPr>
              <w:t>Y</w:t>
            </w:r>
          </w:p>
          <w:p w14:paraId="3B16EF1B" w14:textId="77777777" w:rsidR="008E220D" w:rsidRPr="002E67EF" w:rsidRDefault="008E220D" w:rsidP="00152C24">
            <w:pPr>
              <w:pStyle w:val="Maintext"/>
              <w:jc w:val="center"/>
              <w:rPr>
                <w:rFonts w:cs="Arial"/>
                <w:szCs w:val="17"/>
              </w:rPr>
            </w:pPr>
          </w:p>
          <w:p w14:paraId="79DFAA2F" w14:textId="77777777" w:rsidR="008E220D" w:rsidRPr="002E67EF" w:rsidRDefault="008E220D" w:rsidP="00C552D4">
            <w:pPr>
              <w:pStyle w:val="Maintext"/>
              <w:jc w:val="center"/>
              <w:rPr>
                <w:rFonts w:cs="Arial"/>
                <w:szCs w:val="17"/>
              </w:rPr>
            </w:pPr>
            <w:r>
              <w:rPr>
                <w:rFonts w:cs="Arial"/>
                <w:szCs w:val="17"/>
              </w:rPr>
              <w:t>Y</w:t>
            </w:r>
          </w:p>
          <w:p w14:paraId="1490C2F0" w14:textId="77777777" w:rsidR="008E220D" w:rsidRPr="002E67EF" w:rsidRDefault="008E220D" w:rsidP="00C552D4">
            <w:pPr>
              <w:pStyle w:val="Maintext"/>
              <w:jc w:val="center"/>
              <w:rPr>
                <w:rFonts w:cs="Arial"/>
                <w:szCs w:val="17"/>
              </w:rPr>
            </w:pPr>
            <w:r>
              <w:rPr>
                <w:rFonts w:cs="Arial"/>
                <w:szCs w:val="17"/>
              </w:rPr>
              <w:t>Y</w:t>
            </w:r>
          </w:p>
          <w:p w14:paraId="10934064" w14:textId="77777777" w:rsidR="008E220D" w:rsidRDefault="008E220D" w:rsidP="00152C24">
            <w:pPr>
              <w:pStyle w:val="Maintext"/>
              <w:jc w:val="center"/>
              <w:rPr>
                <w:rFonts w:cs="Arial"/>
                <w:szCs w:val="17"/>
              </w:rPr>
            </w:pPr>
          </w:p>
          <w:p w14:paraId="7C19EF93" w14:textId="77777777" w:rsidR="008E220D" w:rsidRDefault="008E220D" w:rsidP="00152C24">
            <w:pPr>
              <w:pStyle w:val="Maintext"/>
              <w:jc w:val="center"/>
              <w:rPr>
                <w:rFonts w:cs="Arial"/>
                <w:szCs w:val="17"/>
              </w:rPr>
            </w:pPr>
          </w:p>
          <w:p w14:paraId="0A08E3E6" w14:textId="77777777" w:rsidR="008E220D" w:rsidRPr="002E67EF" w:rsidRDefault="008E220D" w:rsidP="00152C24">
            <w:pPr>
              <w:pStyle w:val="Maintext"/>
              <w:jc w:val="center"/>
              <w:rPr>
                <w:rFonts w:cs="Arial"/>
                <w:szCs w:val="17"/>
              </w:rPr>
            </w:pPr>
          </w:p>
          <w:p w14:paraId="121BAE06" w14:textId="77777777" w:rsidR="008E220D" w:rsidRPr="002E67EF" w:rsidRDefault="008E220D" w:rsidP="00A67463">
            <w:pPr>
              <w:pStyle w:val="Maintext"/>
              <w:jc w:val="center"/>
              <w:rPr>
                <w:rFonts w:cs="Arial"/>
                <w:szCs w:val="17"/>
              </w:rPr>
            </w:pPr>
            <w:r>
              <w:rPr>
                <w:rFonts w:cs="Arial"/>
                <w:szCs w:val="17"/>
              </w:rPr>
              <w:t>Y</w:t>
            </w:r>
          </w:p>
          <w:p w14:paraId="4AEFC9E3" w14:textId="77777777" w:rsidR="008E220D" w:rsidRPr="002E67EF" w:rsidRDefault="008E220D" w:rsidP="00C552D4">
            <w:pPr>
              <w:pStyle w:val="Maintext"/>
              <w:jc w:val="center"/>
              <w:rPr>
                <w:rFonts w:cs="Arial"/>
                <w:szCs w:val="17"/>
              </w:rPr>
            </w:pPr>
            <w:r>
              <w:rPr>
                <w:rFonts w:cs="Arial"/>
                <w:szCs w:val="17"/>
              </w:rPr>
              <w:t>Y</w:t>
            </w:r>
          </w:p>
          <w:p w14:paraId="6C20DBA9" w14:textId="77777777" w:rsidR="008E220D" w:rsidRPr="002E67EF" w:rsidRDefault="008E220D" w:rsidP="002E67EF">
            <w:pPr>
              <w:pStyle w:val="Maintext"/>
              <w:jc w:val="center"/>
              <w:rPr>
                <w:rFonts w:cs="Arial"/>
                <w:szCs w:val="17"/>
              </w:rPr>
            </w:pPr>
            <w:r w:rsidRPr="002E67EF">
              <w:rPr>
                <w:rFonts w:cs="Arial"/>
                <w:szCs w:val="17"/>
              </w:rPr>
              <w:t>Y</w:t>
            </w:r>
          </w:p>
        </w:tc>
        <w:tc>
          <w:tcPr>
            <w:tcW w:w="971" w:type="pct"/>
            <w:shd w:val="clear" w:color="auto" w:fill="auto"/>
            <w:vAlign w:val="center"/>
          </w:tcPr>
          <w:p w14:paraId="4397C633" w14:textId="77777777" w:rsidR="008E220D" w:rsidRDefault="008E220D" w:rsidP="00B43B0D">
            <w:pPr>
              <w:pStyle w:val="ListParagraph"/>
            </w:pPr>
            <w:r>
              <w:lastRenderedPageBreak/>
              <w:t xml:space="preserve">All ‘bubbles’ – staggered </w:t>
            </w:r>
            <w:r>
              <w:lastRenderedPageBreak/>
              <w:t xml:space="preserve">eating/playtimes </w:t>
            </w:r>
          </w:p>
          <w:p w14:paraId="5E78F767" w14:textId="58E59F5E" w:rsidR="00491580" w:rsidRDefault="00491580" w:rsidP="00B43B0D">
            <w:pPr>
              <w:pStyle w:val="ListParagraph"/>
            </w:pPr>
            <w:r>
              <w:t>All classes except Class 1 and Class 4 eat their lunch in the</w:t>
            </w:r>
            <w:r w:rsidR="00217997">
              <w:t>ir classrooms</w:t>
            </w:r>
          </w:p>
          <w:p w14:paraId="309B6A45" w14:textId="77777777" w:rsidR="008E220D" w:rsidRDefault="008E220D" w:rsidP="00B43B0D">
            <w:pPr>
              <w:pStyle w:val="ListParagraph"/>
            </w:pPr>
            <w:r>
              <w:t>Headteacher</w:t>
            </w:r>
          </w:p>
          <w:p w14:paraId="5548A771" w14:textId="77777777" w:rsidR="008E220D" w:rsidRDefault="008E220D" w:rsidP="00B43B0D">
            <w:pPr>
              <w:pStyle w:val="ListParagraph"/>
            </w:pPr>
            <w:r>
              <w:t>SLT</w:t>
            </w:r>
          </w:p>
          <w:p w14:paraId="5F4C73BD" w14:textId="77777777" w:rsidR="008E220D" w:rsidRDefault="008E220D" w:rsidP="00B43B0D">
            <w:pPr>
              <w:pStyle w:val="ListParagraph"/>
            </w:pPr>
            <w:r>
              <w:t>Kitchen Staff</w:t>
            </w:r>
          </w:p>
          <w:p w14:paraId="130103C3" w14:textId="77777777" w:rsidR="008E220D" w:rsidRPr="007649EA" w:rsidRDefault="008E220D" w:rsidP="00B43B0D">
            <w:pPr>
              <w:pStyle w:val="ListParagraph"/>
            </w:pPr>
            <w:r>
              <w:t>Welfare Assistants</w:t>
            </w:r>
          </w:p>
        </w:tc>
        <w:tc>
          <w:tcPr>
            <w:tcW w:w="437" w:type="pct"/>
            <w:shd w:val="clear" w:color="auto" w:fill="auto"/>
          </w:tcPr>
          <w:p w14:paraId="6A648EB3" w14:textId="77777777" w:rsidR="008E220D" w:rsidRDefault="008E220D" w:rsidP="00093E68">
            <w:pPr>
              <w:pStyle w:val="Maintext"/>
              <w:rPr>
                <w:rFonts w:cs="Arial"/>
              </w:rPr>
            </w:pPr>
          </w:p>
          <w:p w14:paraId="2EC34AF6" w14:textId="77777777" w:rsidR="00931E7A" w:rsidRDefault="00931E7A" w:rsidP="00093E68">
            <w:pPr>
              <w:pStyle w:val="Maintext"/>
              <w:rPr>
                <w:rFonts w:cs="Arial"/>
              </w:rPr>
            </w:pPr>
          </w:p>
          <w:p w14:paraId="28FA0B1C" w14:textId="151F825B" w:rsidR="00931E7A" w:rsidRPr="007D2526" w:rsidRDefault="00931E7A" w:rsidP="00931E7A">
            <w:pPr>
              <w:pStyle w:val="Maintext"/>
              <w:jc w:val="center"/>
              <w:rPr>
                <w:rFonts w:cs="Arial"/>
              </w:rPr>
            </w:pPr>
            <w:r>
              <w:rPr>
                <w:rFonts w:cs="Arial"/>
              </w:rPr>
              <w:t>M</w:t>
            </w:r>
          </w:p>
        </w:tc>
      </w:tr>
      <w:tr w:rsidR="008E220D" w:rsidRPr="007649EA" w14:paraId="546A2945"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19DF919" w14:textId="77777777" w:rsidR="008E220D" w:rsidRPr="007D2526" w:rsidRDefault="008E220D" w:rsidP="00A924FE">
            <w:pPr>
              <w:rPr>
                <w:rFonts w:cs="Arial"/>
                <w:b/>
                <w:bCs/>
                <w:sz w:val="20"/>
                <w:szCs w:val="20"/>
              </w:rPr>
            </w:pPr>
            <w:r w:rsidRPr="007D2526">
              <w:rPr>
                <w:rFonts w:cs="Arial"/>
                <w:b/>
                <w:bCs/>
                <w:sz w:val="20"/>
                <w:szCs w:val="20"/>
              </w:rPr>
              <w:lastRenderedPageBreak/>
              <w:t>3.6 Toilets</w:t>
            </w:r>
          </w:p>
        </w:tc>
      </w:tr>
      <w:tr w:rsidR="008E220D" w:rsidRPr="007649EA" w14:paraId="4D6C3B6B" w14:textId="77777777" w:rsidTr="00B43B0D">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14:paraId="07BE1935" w14:textId="77777777" w:rsidR="008E220D" w:rsidRPr="007D2526" w:rsidRDefault="008E220D" w:rsidP="00A924FE">
            <w:pPr>
              <w:rPr>
                <w:rFonts w:cs="Arial"/>
                <w:b/>
                <w:bCs/>
                <w:sz w:val="17"/>
                <w:szCs w:val="17"/>
              </w:rPr>
            </w:pPr>
            <w:r w:rsidRPr="007D2526">
              <w:rPr>
                <w:rFonts w:cs="Arial"/>
                <w:b/>
                <w:bCs/>
                <w:sz w:val="17"/>
                <w:szCs w:val="17"/>
              </w:rPr>
              <w:t>Queues for toilets and handwashing risk non-compliance with social distancing measures</w:t>
            </w:r>
          </w:p>
        </w:tc>
        <w:tc>
          <w:tcPr>
            <w:tcW w:w="480" w:type="pct"/>
            <w:shd w:val="clear" w:color="auto" w:fill="FFFFFF" w:themeFill="background1"/>
          </w:tcPr>
          <w:p w14:paraId="22D9B144" w14:textId="77777777" w:rsidR="008E220D" w:rsidRDefault="008E220D" w:rsidP="00A924FE">
            <w:pPr>
              <w:pStyle w:val="Maintext"/>
              <w:jc w:val="center"/>
              <w:rPr>
                <w:rFonts w:cs="Arial"/>
              </w:rPr>
            </w:pPr>
          </w:p>
          <w:p w14:paraId="14723B39" w14:textId="77777777" w:rsidR="008E220D" w:rsidRPr="007D2526" w:rsidRDefault="008E220D" w:rsidP="00A924FE">
            <w:pPr>
              <w:pStyle w:val="Maintext"/>
              <w:jc w:val="center"/>
              <w:rPr>
                <w:rFonts w:cs="Arial"/>
              </w:rPr>
            </w:pPr>
            <w:r>
              <w:rPr>
                <w:rFonts w:cs="Arial"/>
              </w:rPr>
              <w:t>H</w:t>
            </w:r>
          </w:p>
        </w:tc>
        <w:tc>
          <w:tcPr>
            <w:tcW w:w="1990" w:type="pct"/>
            <w:shd w:val="clear" w:color="auto" w:fill="FFFFFF" w:themeFill="background1"/>
          </w:tcPr>
          <w:p w14:paraId="7D56B20D" w14:textId="77777777" w:rsidR="008E220D" w:rsidRPr="007D2526" w:rsidRDefault="008E220D" w:rsidP="00434821">
            <w:pPr>
              <w:pStyle w:val="ListParagraph"/>
              <w:numPr>
                <w:ilvl w:val="0"/>
                <w:numId w:val="31"/>
              </w:numPr>
              <w:rPr>
                <w:rFonts w:cs="Arial"/>
                <w:szCs w:val="17"/>
              </w:rPr>
            </w:pPr>
            <w:r w:rsidRPr="007D2526">
              <w:rPr>
                <w:rFonts w:cs="Arial"/>
                <w:szCs w:val="17"/>
              </w:rPr>
              <w:t>Queuing zones for toilets and hand washing have been established and are monitored.</w:t>
            </w:r>
          </w:p>
          <w:p w14:paraId="01F98D58" w14:textId="77777777" w:rsidR="008E220D" w:rsidRPr="007D2526" w:rsidRDefault="008E220D" w:rsidP="00434821">
            <w:pPr>
              <w:pStyle w:val="ListParagraph"/>
              <w:numPr>
                <w:ilvl w:val="0"/>
                <w:numId w:val="31"/>
              </w:numPr>
              <w:rPr>
                <w:rFonts w:cs="Arial"/>
                <w:szCs w:val="17"/>
              </w:rPr>
            </w:pPr>
            <w:r w:rsidRPr="007D2526">
              <w:rPr>
                <w:rFonts w:cs="Arial"/>
                <w:szCs w:val="17"/>
              </w:rPr>
              <w:t>Floor markings are in place to enable social distancing.</w:t>
            </w:r>
          </w:p>
          <w:p w14:paraId="5DB01CBE" w14:textId="77777777" w:rsidR="008E220D" w:rsidRPr="007D2526" w:rsidRDefault="008E220D" w:rsidP="00434821">
            <w:pPr>
              <w:pStyle w:val="ListParagraph"/>
              <w:numPr>
                <w:ilvl w:val="0"/>
                <w:numId w:val="31"/>
              </w:numPr>
              <w:rPr>
                <w:rFonts w:cs="Arial"/>
              </w:rPr>
            </w:pPr>
            <w:r w:rsidRPr="007D2526">
              <w:rPr>
                <w:rFonts w:cs="Arial"/>
              </w:rPr>
              <w:t>Pupils are encouraged to access the toilet during class/throughout the day to help avoid queues and school policy is amended to reflect this</w:t>
            </w:r>
          </w:p>
          <w:p w14:paraId="484B9292" w14:textId="77777777" w:rsidR="008E220D" w:rsidRPr="007D2526" w:rsidRDefault="008E220D" w:rsidP="00434821">
            <w:pPr>
              <w:pStyle w:val="ListParagraph"/>
              <w:numPr>
                <w:ilvl w:val="0"/>
                <w:numId w:val="31"/>
              </w:numPr>
              <w:rPr>
                <w:rFonts w:cs="Arial"/>
                <w:szCs w:val="17"/>
              </w:rPr>
            </w:pPr>
            <w:r w:rsidRPr="007D2526">
              <w:rPr>
                <w:rFonts w:cs="Arial"/>
                <w:szCs w:val="17"/>
              </w:rPr>
              <w:t>The toilets and sinks are cleaned frequently.</w:t>
            </w:r>
          </w:p>
          <w:p w14:paraId="1642CAF3" w14:textId="77777777" w:rsidR="008E220D" w:rsidRPr="007D2526" w:rsidRDefault="008E220D" w:rsidP="00434821">
            <w:pPr>
              <w:pStyle w:val="ListParagraph"/>
              <w:numPr>
                <w:ilvl w:val="0"/>
                <w:numId w:val="31"/>
              </w:numPr>
              <w:rPr>
                <w:rFonts w:cs="Arial"/>
                <w:szCs w:val="17"/>
              </w:rPr>
            </w:pPr>
            <w:r w:rsidRPr="007D2526">
              <w:rPr>
                <w:rFonts w:cs="Arial"/>
                <w:szCs w:val="17"/>
              </w:rPr>
              <w:t>Monitoring ensures a constant supply of soap and paper towels.</w:t>
            </w:r>
          </w:p>
          <w:p w14:paraId="1B7092F0" w14:textId="77777777" w:rsidR="008E220D" w:rsidRPr="007D2526" w:rsidRDefault="008E220D" w:rsidP="00434821">
            <w:pPr>
              <w:pStyle w:val="ListParagraph"/>
              <w:numPr>
                <w:ilvl w:val="0"/>
                <w:numId w:val="31"/>
              </w:numPr>
              <w:rPr>
                <w:rFonts w:cs="Arial"/>
                <w:szCs w:val="17"/>
              </w:rPr>
            </w:pPr>
            <w:r w:rsidRPr="007D2526">
              <w:rPr>
                <w:rFonts w:cs="Arial"/>
                <w:szCs w:val="17"/>
              </w:rPr>
              <w:t xml:space="preserve">Bins are emptied regularly. </w:t>
            </w:r>
          </w:p>
          <w:p w14:paraId="48C1BFAD" w14:textId="77777777" w:rsidR="008E220D" w:rsidRPr="007D2526" w:rsidRDefault="008E220D" w:rsidP="00434821">
            <w:pPr>
              <w:pStyle w:val="ListParagraph"/>
              <w:numPr>
                <w:ilvl w:val="0"/>
                <w:numId w:val="31"/>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14:paraId="4BE33C6B" w14:textId="77777777" w:rsidR="008E220D" w:rsidRPr="002E67EF" w:rsidRDefault="008E220D" w:rsidP="00C552D4">
            <w:pPr>
              <w:pStyle w:val="Maintext"/>
              <w:jc w:val="center"/>
              <w:rPr>
                <w:rFonts w:cs="Arial"/>
                <w:szCs w:val="17"/>
              </w:rPr>
            </w:pPr>
            <w:r>
              <w:rPr>
                <w:rFonts w:cs="Arial"/>
                <w:szCs w:val="17"/>
              </w:rPr>
              <w:t>Y</w:t>
            </w:r>
          </w:p>
          <w:p w14:paraId="6791B647" w14:textId="77777777" w:rsidR="008E220D" w:rsidRPr="002E67EF" w:rsidRDefault="008E220D" w:rsidP="00E61EE2">
            <w:pPr>
              <w:pStyle w:val="Maintext"/>
              <w:jc w:val="center"/>
              <w:rPr>
                <w:rFonts w:cs="Arial"/>
                <w:szCs w:val="17"/>
              </w:rPr>
            </w:pPr>
          </w:p>
          <w:p w14:paraId="5C0AA0BA" w14:textId="77777777" w:rsidR="008E220D" w:rsidRPr="002E67EF" w:rsidRDefault="008E220D" w:rsidP="00C552D4">
            <w:pPr>
              <w:pStyle w:val="Maintext"/>
              <w:jc w:val="center"/>
              <w:rPr>
                <w:rFonts w:cs="Arial"/>
                <w:szCs w:val="17"/>
              </w:rPr>
            </w:pPr>
            <w:r>
              <w:rPr>
                <w:rFonts w:cs="Arial"/>
                <w:szCs w:val="17"/>
              </w:rPr>
              <w:t>Y</w:t>
            </w:r>
          </w:p>
          <w:p w14:paraId="1EC4DEBB" w14:textId="77777777" w:rsidR="008E220D" w:rsidRPr="002E67EF" w:rsidRDefault="008E220D" w:rsidP="00C552D4">
            <w:pPr>
              <w:pStyle w:val="Maintext"/>
              <w:jc w:val="center"/>
              <w:rPr>
                <w:rFonts w:cs="Arial"/>
                <w:szCs w:val="17"/>
              </w:rPr>
            </w:pPr>
            <w:r>
              <w:rPr>
                <w:rFonts w:cs="Arial"/>
                <w:szCs w:val="17"/>
              </w:rPr>
              <w:t>Y</w:t>
            </w:r>
          </w:p>
          <w:p w14:paraId="01A179A3" w14:textId="77777777" w:rsidR="008E220D" w:rsidRDefault="008E220D" w:rsidP="008E220D">
            <w:pPr>
              <w:pStyle w:val="Maintext"/>
              <w:jc w:val="center"/>
              <w:rPr>
                <w:rFonts w:cs="Arial"/>
                <w:szCs w:val="17"/>
              </w:rPr>
            </w:pPr>
          </w:p>
          <w:p w14:paraId="2AC4238E" w14:textId="77777777" w:rsidR="008E220D" w:rsidRPr="002E67EF" w:rsidRDefault="008E220D" w:rsidP="008E220D">
            <w:pPr>
              <w:pStyle w:val="Maintext"/>
              <w:jc w:val="center"/>
              <w:rPr>
                <w:rFonts w:cs="Arial"/>
                <w:szCs w:val="17"/>
              </w:rPr>
            </w:pPr>
            <w:r>
              <w:rPr>
                <w:rFonts w:cs="Arial"/>
                <w:szCs w:val="17"/>
              </w:rPr>
              <w:t>Y</w:t>
            </w:r>
          </w:p>
          <w:p w14:paraId="4194C10C" w14:textId="77777777" w:rsidR="008E220D" w:rsidRPr="002E67EF" w:rsidRDefault="008E220D" w:rsidP="00C552D4">
            <w:pPr>
              <w:pStyle w:val="Maintext"/>
              <w:jc w:val="center"/>
              <w:rPr>
                <w:rFonts w:cs="Arial"/>
                <w:szCs w:val="17"/>
              </w:rPr>
            </w:pPr>
            <w:r>
              <w:rPr>
                <w:rFonts w:cs="Arial"/>
                <w:szCs w:val="17"/>
              </w:rPr>
              <w:t>Y</w:t>
            </w:r>
          </w:p>
          <w:p w14:paraId="02BED320" w14:textId="77777777" w:rsidR="008E220D" w:rsidRPr="002E67EF" w:rsidRDefault="008E220D" w:rsidP="00C552D4">
            <w:pPr>
              <w:pStyle w:val="Maintext"/>
              <w:jc w:val="center"/>
              <w:rPr>
                <w:rFonts w:cs="Arial"/>
                <w:szCs w:val="17"/>
              </w:rPr>
            </w:pPr>
            <w:r>
              <w:rPr>
                <w:rFonts w:cs="Arial"/>
                <w:szCs w:val="17"/>
              </w:rPr>
              <w:t>Y</w:t>
            </w:r>
          </w:p>
          <w:p w14:paraId="6DB621AD" w14:textId="77777777" w:rsidR="008E220D" w:rsidRPr="002E67EF" w:rsidRDefault="008E220D" w:rsidP="00C552D4">
            <w:pPr>
              <w:pStyle w:val="Maintext"/>
              <w:jc w:val="center"/>
              <w:rPr>
                <w:rFonts w:cs="Arial"/>
                <w:szCs w:val="17"/>
              </w:rPr>
            </w:pPr>
            <w:r>
              <w:rPr>
                <w:rFonts w:cs="Arial"/>
                <w:szCs w:val="17"/>
              </w:rPr>
              <w:t>Y</w:t>
            </w:r>
          </w:p>
          <w:p w14:paraId="7F36ECBF" w14:textId="77777777" w:rsidR="008E220D" w:rsidRPr="007D2526" w:rsidRDefault="008E220D" w:rsidP="00A924FE">
            <w:pPr>
              <w:pStyle w:val="Maintext"/>
              <w:rPr>
                <w:rFonts w:cs="Arial"/>
              </w:rPr>
            </w:pPr>
          </w:p>
        </w:tc>
        <w:tc>
          <w:tcPr>
            <w:tcW w:w="971" w:type="pct"/>
            <w:shd w:val="clear" w:color="auto" w:fill="FFFFFF" w:themeFill="background1"/>
            <w:vAlign w:val="center"/>
          </w:tcPr>
          <w:p w14:paraId="792558BD" w14:textId="77777777" w:rsidR="008E220D" w:rsidRDefault="008E220D" w:rsidP="00B43B0D">
            <w:pPr>
              <w:pStyle w:val="ListParagraph"/>
            </w:pPr>
            <w:r>
              <w:t>Headteacher</w:t>
            </w:r>
          </w:p>
          <w:p w14:paraId="28CA4685" w14:textId="77777777" w:rsidR="008E220D" w:rsidRDefault="008E220D" w:rsidP="00B43B0D">
            <w:pPr>
              <w:pStyle w:val="ListParagraph"/>
            </w:pPr>
            <w:r>
              <w:t>SLT</w:t>
            </w:r>
          </w:p>
          <w:p w14:paraId="73001988" w14:textId="77777777" w:rsidR="008E220D" w:rsidRDefault="008E220D" w:rsidP="00B43B0D">
            <w:pPr>
              <w:pStyle w:val="ListParagraph"/>
            </w:pPr>
            <w:r>
              <w:t>Staff</w:t>
            </w:r>
          </w:p>
          <w:p w14:paraId="65E05F9B" w14:textId="77777777" w:rsidR="008E220D" w:rsidRDefault="008E220D" w:rsidP="00B43B0D">
            <w:pPr>
              <w:pStyle w:val="ListParagraph"/>
            </w:pPr>
            <w:r>
              <w:t>‘Push Light’ toilet system</w:t>
            </w:r>
          </w:p>
          <w:p w14:paraId="6BC0980B" w14:textId="77777777" w:rsidR="008E220D" w:rsidRDefault="008E220D" w:rsidP="00B43B0D">
            <w:pPr>
              <w:pStyle w:val="ListParagraph"/>
            </w:pPr>
            <w:r>
              <w:t>1 in a ‘toilet area’ at once</w:t>
            </w:r>
          </w:p>
          <w:p w14:paraId="5695DCEC" w14:textId="77777777" w:rsidR="008E220D" w:rsidRDefault="008E220D" w:rsidP="00B43B0D">
            <w:pPr>
              <w:pStyle w:val="ListParagraph"/>
            </w:pPr>
            <w:r>
              <w:t>Pedal lidded bins purchased for toilets</w:t>
            </w:r>
          </w:p>
          <w:p w14:paraId="4E493E8C" w14:textId="77777777" w:rsidR="008E220D" w:rsidRDefault="008E220D" w:rsidP="00B43B0D">
            <w:pPr>
              <w:pStyle w:val="ListParagraph"/>
            </w:pPr>
            <w:r>
              <w:t>Posters in all toilets</w:t>
            </w:r>
          </w:p>
          <w:p w14:paraId="6AF16184" w14:textId="77777777" w:rsidR="008E220D" w:rsidRPr="007649EA" w:rsidRDefault="008E220D" w:rsidP="00B43B0D">
            <w:pPr>
              <w:pStyle w:val="ListParagraph"/>
            </w:pPr>
            <w:r>
              <w:t>Hand sanitiser gel pictorial posters</w:t>
            </w:r>
          </w:p>
        </w:tc>
        <w:tc>
          <w:tcPr>
            <w:tcW w:w="437" w:type="pct"/>
            <w:shd w:val="clear" w:color="auto" w:fill="FFFFFF" w:themeFill="background1"/>
          </w:tcPr>
          <w:p w14:paraId="4936EAEE" w14:textId="77777777" w:rsidR="008E220D" w:rsidRDefault="008E220D" w:rsidP="008E220D">
            <w:pPr>
              <w:pStyle w:val="Maintext"/>
              <w:jc w:val="center"/>
              <w:rPr>
                <w:rFonts w:cs="Arial"/>
              </w:rPr>
            </w:pPr>
          </w:p>
          <w:p w14:paraId="5ADF8E8A" w14:textId="77777777" w:rsidR="008E220D" w:rsidRPr="007D2526" w:rsidRDefault="008E220D" w:rsidP="008E220D">
            <w:pPr>
              <w:pStyle w:val="Maintext"/>
              <w:jc w:val="center"/>
              <w:rPr>
                <w:rFonts w:cs="Arial"/>
              </w:rPr>
            </w:pPr>
            <w:r>
              <w:rPr>
                <w:rFonts w:cs="Arial"/>
              </w:rPr>
              <w:t>M</w:t>
            </w:r>
          </w:p>
        </w:tc>
      </w:tr>
      <w:tr w:rsidR="008E220D" w:rsidRPr="007649EA" w14:paraId="75B87968"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C30584E" w14:textId="77777777" w:rsidR="008E220D" w:rsidRPr="007D2526" w:rsidRDefault="008E220D" w:rsidP="00A924FE">
            <w:pPr>
              <w:rPr>
                <w:rFonts w:cs="Arial"/>
                <w:b/>
                <w:bCs/>
                <w:sz w:val="20"/>
                <w:szCs w:val="20"/>
              </w:rPr>
            </w:pPr>
            <w:r w:rsidRPr="007D2526">
              <w:rPr>
                <w:rFonts w:cs="Arial"/>
                <w:b/>
                <w:bCs/>
                <w:sz w:val="20"/>
                <w:szCs w:val="20"/>
              </w:rPr>
              <w:t>3.7 Medical Rooms</w:t>
            </w:r>
          </w:p>
        </w:tc>
      </w:tr>
      <w:tr w:rsidR="008E220D" w:rsidRPr="007649EA" w14:paraId="18A38015" w14:textId="77777777" w:rsidTr="00B43B0D">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14:paraId="41167927" w14:textId="77777777" w:rsidR="008E220D" w:rsidRPr="007649EA" w:rsidRDefault="008E220D"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14:paraId="16329613" w14:textId="77777777" w:rsidR="008E220D" w:rsidRDefault="008E220D" w:rsidP="00A924FE">
            <w:pPr>
              <w:pStyle w:val="Maintext"/>
              <w:jc w:val="center"/>
            </w:pPr>
          </w:p>
          <w:p w14:paraId="2DB426A1" w14:textId="77777777" w:rsidR="008E220D" w:rsidRPr="007649EA" w:rsidRDefault="008E220D" w:rsidP="00A924FE">
            <w:pPr>
              <w:pStyle w:val="Maintext"/>
              <w:jc w:val="center"/>
            </w:pPr>
            <w:r>
              <w:t>H</w:t>
            </w:r>
          </w:p>
        </w:tc>
        <w:tc>
          <w:tcPr>
            <w:tcW w:w="1990" w:type="pct"/>
            <w:shd w:val="clear" w:color="auto" w:fill="FFFFFF" w:themeFill="background1"/>
          </w:tcPr>
          <w:p w14:paraId="733AAC27"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14:paraId="2CEB40D1" w14:textId="77777777" w:rsidR="008E220D"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14:paraId="58225416" w14:textId="77777777" w:rsidR="008E220D" w:rsidRPr="00EE5541" w:rsidRDefault="008E220D" w:rsidP="00434821">
            <w:pPr>
              <w:pStyle w:val="NormalWeb"/>
              <w:numPr>
                <w:ilvl w:val="0"/>
                <w:numId w:val="32"/>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14:paraId="3800B8BE" w14:textId="77777777" w:rsidR="008E220D" w:rsidRPr="002E67EF" w:rsidRDefault="008E220D" w:rsidP="00C552D4">
            <w:pPr>
              <w:pStyle w:val="Maintext"/>
              <w:jc w:val="center"/>
              <w:rPr>
                <w:rFonts w:cs="Arial"/>
                <w:szCs w:val="17"/>
              </w:rPr>
            </w:pPr>
            <w:r>
              <w:rPr>
                <w:rFonts w:cs="Arial"/>
                <w:szCs w:val="17"/>
              </w:rPr>
              <w:t>Y</w:t>
            </w:r>
          </w:p>
          <w:p w14:paraId="0EBC2851" w14:textId="77777777" w:rsidR="008E220D" w:rsidRPr="002E67EF" w:rsidRDefault="008E220D" w:rsidP="00C552D4">
            <w:pPr>
              <w:pStyle w:val="Maintext"/>
              <w:jc w:val="center"/>
              <w:rPr>
                <w:rFonts w:cs="Arial"/>
                <w:szCs w:val="17"/>
              </w:rPr>
            </w:pPr>
            <w:r>
              <w:rPr>
                <w:rFonts w:cs="Arial"/>
                <w:szCs w:val="17"/>
              </w:rPr>
              <w:t>Y</w:t>
            </w:r>
          </w:p>
          <w:p w14:paraId="6363765A" w14:textId="77777777" w:rsidR="008E220D" w:rsidRDefault="008E220D" w:rsidP="00E61EE2">
            <w:pPr>
              <w:pStyle w:val="Maintext"/>
              <w:jc w:val="center"/>
              <w:rPr>
                <w:szCs w:val="17"/>
              </w:rPr>
            </w:pPr>
          </w:p>
          <w:p w14:paraId="79C04D1C" w14:textId="77777777" w:rsidR="008E220D" w:rsidRPr="002E67EF" w:rsidRDefault="008E220D" w:rsidP="00E61EE2">
            <w:pPr>
              <w:pStyle w:val="Maintext"/>
              <w:jc w:val="center"/>
              <w:rPr>
                <w:szCs w:val="17"/>
              </w:rPr>
            </w:pPr>
          </w:p>
          <w:p w14:paraId="615B1305" w14:textId="77777777" w:rsidR="008E220D" w:rsidRPr="002E67EF" w:rsidRDefault="008E220D" w:rsidP="00C552D4">
            <w:pPr>
              <w:pStyle w:val="Maintext"/>
              <w:jc w:val="center"/>
              <w:rPr>
                <w:rFonts w:cs="Arial"/>
                <w:szCs w:val="17"/>
              </w:rPr>
            </w:pPr>
            <w:r>
              <w:rPr>
                <w:rFonts w:cs="Arial"/>
                <w:szCs w:val="17"/>
              </w:rPr>
              <w:t>Y</w:t>
            </w:r>
          </w:p>
          <w:p w14:paraId="7DF59DB9" w14:textId="77777777" w:rsidR="008E220D" w:rsidRPr="007649EA" w:rsidRDefault="008E220D" w:rsidP="00093E68">
            <w:pPr>
              <w:pStyle w:val="Maintext"/>
            </w:pPr>
          </w:p>
        </w:tc>
        <w:tc>
          <w:tcPr>
            <w:tcW w:w="971" w:type="pct"/>
            <w:shd w:val="clear" w:color="auto" w:fill="FFFFFF" w:themeFill="background1"/>
            <w:vAlign w:val="center"/>
          </w:tcPr>
          <w:p w14:paraId="52B0CC86" w14:textId="77777777" w:rsidR="008E220D" w:rsidRDefault="008E220D" w:rsidP="00B43B0D">
            <w:pPr>
              <w:pStyle w:val="ListParagraph"/>
            </w:pPr>
            <w:r>
              <w:t>Headteacher</w:t>
            </w:r>
          </w:p>
          <w:p w14:paraId="63A31681" w14:textId="77777777" w:rsidR="008E220D" w:rsidRDefault="008E220D" w:rsidP="00B43B0D">
            <w:pPr>
              <w:pStyle w:val="ListParagraph"/>
            </w:pPr>
            <w:r>
              <w:t>SLT</w:t>
            </w:r>
          </w:p>
          <w:p w14:paraId="02A34D4D" w14:textId="77777777" w:rsidR="008E220D" w:rsidRDefault="008E220D" w:rsidP="00B43B0D">
            <w:pPr>
              <w:pStyle w:val="ListParagraph"/>
            </w:pPr>
            <w:r>
              <w:t xml:space="preserve">Staff </w:t>
            </w:r>
          </w:p>
          <w:p w14:paraId="4DD92ECE" w14:textId="77777777" w:rsidR="008E220D" w:rsidRDefault="008E220D" w:rsidP="00B43B0D">
            <w:pPr>
              <w:pStyle w:val="ListParagraph"/>
            </w:pPr>
            <w:r>
              <w:t>FAs</w:t>
            </w:r>
          </w:p>
          <w:p w14:paraId="1FE578A5" w14:textId="77777777" w:rsidR="008E220D" w:rsidRDefault="008E220D" w:rsidP="00B43B0D">
            <w:pPr>
              <w:pStyle w:val="ListParagraph"/>
            </w:pPr>
            <w:r>
              <w:t>PFAs</w:t>
            </w:r>
          </w:p>
          <w:p w14:paraId="41521A53" w14:textId="77777777" w:rsidR="008E220D" w:rsidRDefault="008E220D" w:rsidP="00B43B0D">
            <w:pPr>
              <w:pStyle w:val="ListParagraph"/>
            </w:pPr>
            <w:r>
              <w:t>‘Orange Room’ – First Aid</w:t>
            </w:r>
          </w:p>
          <w:p w14:paraId="05C8A777" w14:textId="77777777" w:rsidR="008E220D" w:rsidRPr="007649EA" w:rsidRDefault="008E220D" w:rsidP="00B43B0D">
            <w:pPr>
              <w:pStyle w:val="ListParagraph"/>
            </w:pPr>
            <w:r>
              <w:t>‘Quiet Room’ – COVID -19</w:t>
            </w:r>
          </w:p>
        </w:tc>
        <w:tc>
          <w:tcPr>
            <w:tcW w:w="437" w:type="pct"/>
            <w:shd w:val="clear" w:color="auto" w:fill="FFFFFF" w:themeFill="background1"/>
          </w:tcPr>
          <w:p w14:paraId="7DCD3461" w14:textId="77777777" w:rsidR="008E220D" w:rsidRDefault="008E220D" w:rsidP="00093E68">
            <w:pPr>
              <w:pStyle w:val="Maintext"/>
            </w:pPr>
          </w:p>
          <w:p w14:paraId="445F5743" w14:textId="77777777" w:rsidR="008E220D" w:rsidRPr="007649EA" w:rsidRDefault="008E220D" w:rsidP="008E220D">
            <w:pPr>
              <w:pStyle w:val="Maintext"/>
              <w:jc w:val="center"/>
            </w:pPr>
            <w:r>
              <w:t>M</w:t>
            </w:r>
          </w:p>
        </w:tc>
      </w:tr>
    </w:tbl>
    <w:p w14:paraId="537557D4" w14:textId="77777777" w:rsidR="00670CCC" w:rsidRDefault="00670CCC" w:rsidP="00E61EE2">
      <w:bookmarkStart w:id="25"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271D3" w14:paraId="2F3869EF" w14:textId="77777777"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7B754AE" w14:textId="77777777"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5"/>
          </w:p>
        </w:tc>
      </w:tr>
      <w:tr w:rsidR="00A500E8" w:rsidRPr="007649EA" w14:paraId="25B862D2" w14:textId="77777777" w:rsidTr="00B43B0D">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14:paraId="2244BDAF" w14:textId="77777777" w:rsidR="00A500E8" w:rsidRPr="007649EA" w:rsidRDefault="00A500E8"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14:paraId="422D9D78" w14:textId="77777777" w:rsidR="00A500E8" w:rsidRPr="007649EA" w:rsidRDefault="00A500E8" w:rsidP="00E61EE2">
            <w:pPr>
              <w:pStyle w:val="Maintext"/>
              <w:jc w:val="center"/>
            </w:pPr>
            <w:r>
              <w:t>H</w:t>
            </w:r>
          </w:p>
        </w:tc>
        <w:tc>
          <w:tcPr>
            <w:tcW w:w="1990" w:type="pct"/>
            <w:shd w:val="clear" w:color="auto" w:fill="FFFFFF" w:themeFill="background1"/>
            <w:vAlign w:val="center"/>
          </w:tcPr>
          <w:p w14:paraId="6AFED597" w14:textId="77777777" w:rsidR="00A500E8" w:rsidRPr="007649EA" w:rsidRDefault="00A500E8" w:rsidP="00434821">
            <w:pPr>
              <w:pStyle w:val="NormalWeb"/>
              <w:numPr>
                <w:ilvl w:val="0"/>
                <w:numId w:val="3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4D54E942"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4D8555ED"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14:paraId="0F3E53D8"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65234AC7"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Any essential visitors asked to comply with all required control measures.</w:t>
            </w:r>
          </w:p>
          <w:p w14:paraId="15F88ECF" w14:textId="77777777" w:rsidR="00A500E8"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 with contact details – to be used in the event of a local outbreak</w:t>
            </w:r>
            <w:r w:rsidRPr="00B05F1A">
              <w:rPr>
                <w:rFonts w:ascii="Arial" w:eastAsiaTheme="minorHAnsi" w:hAnsi="Arial" w:cs="Arial"/>
                <w:sz w:val="17"/>
                <w:szCs w:val="17"/>
                <w:lang w:eastAsia="en-US"/>
              </w:rPr>
              <w:t xml:space="preserve"> Parents should come into school buildings only when strictly necessary, by appointment, and ideally only one (unless for example, an interpreter or other support is required). </w:t>
            </w:r>
          </w:p>
          <w:p w14:paraId="7B8B5EDB" w14:textId="77777777" w:rsidR="00A500E8" w:rsidRPr="00542E4E" w:rsidRDefault="00A500E8" w:rsidP="00434821">
            <w:pPr>
              <w:pStyle w:val="NormalWeb"/>
              <w:numPr>
                <w:ilvl w:val="0"/>
                <w:numId w:val="33"/>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14:paraId="2CC2F896" w14:textId="77777777" w:rsidR="00A500E8" w:rsidRPr="002E67EF" w:rsidRDefault="00A500E8" w:rsidP="00C552D4">
            <w:pPr>
              <w:pStyle w:val="Maintext"/>
              <w:jc w:val="center"/>
              <w:rPr>
                <w:rFonts w:cs="Arial"/>
                <w:szCs w:val="17"/>
              </w:rPr>
            </w:pPr>
            <w:r w:rsidRPr="002E67EF">
              <w:rPr>
                <w:rFonts w:cs="Arial"/>
                <w:szCs w:val="17"/>
              </w:rPr>
              <w:t>Y</w:t>
            </w:r>
          </w:p>
          <w:p w14:paraId="4EC7643D" w14:textId="77777777" w:rsidR="00A500E8" w:rsidRPr="002E67EF" w:rsidRDefault="00A500E8" w:rsidP="000B480B">
            <w:pPr>
              <w:pStyle w:val="Maintext"/>
              <w:jc w:val="center"/>
              <w:rPr>
                <w:szCs w:val="17"/>
              </w:rPr>
            </w:pPr>
          </w:p>
          <w:p w14:paraId="525D5884" w14:textId="77777777" w:rsidR="00A500E8" w:rsidRPr="002E67EF" w:rsidRDefault="00A500E8" w:rsidP="00C552D4">
            <w:pPr>
              <w:pStyle w:val="Maintext"/>
              <w:jc w:val="center"/>
              <w:rPr>
                <w:rFonts w:cs="Arial"/>
                <w:szCs w:val="17"/>
              </w:rPr>
            </w:pPr>
            <w:r w:rsidRPr="002E67EF">
              <w:rPr>
                <w:rFonts w:cs="Arial"/>
                <w:szCs w:val="17"/>
              </w:rPr>
              <w:t>Y</w:t>
            </w:r>
          </w:p>
          <w:p w14:paraId="6219B06B" w14:textId="77777777" w:rsidR="00A500E8" w:rsidRPr="002E67EF" w:rsidRDefault="00A500E8" w:rsidP="000B480B">
            <w:pPr>
              <w:pStyle w:val="Maintext"/>
              <w:jc w:val="center"/>
              <w:rPr>
                <w:szCs w:val="17"/>
              </w:rPr>
            </w:pPr>
          </w:p>
          <w:p w14:paraId="0E91EB5D" w14:textId="77777777" w:rsidR="00A500E8" w:rsidRPr="002E67EF" w:rsidRDefault="00A500E8" w:rsidP="00C552D4">
            <w:pPr>
              <w:pStyle w:val="Maintext"/>
              <w:jc w:val="center"/>
              <w:rPr>
                <w:rFonts w:cs="Arial"/>
                <w:szCs w:val="17"/>
              </w:rPr>
            </w:pPr>
            <w:r w:rsidRPr="002E67EF">
              <w:rPr>
                <w:rFonts w:cs="Arial"/>
                <w:szCs w:val="17"/>
              </w:rPr>
              <w:t>Y</w:t>
            </w:r>
          </w:p>
          <w:p w14:paraId="0EFF173E" w14:textId="77777777" w:rsidR="00A500E8" w:rsidRPr="002E67EF" w:rsidRDefault="00A500E8" w:rsidP="00C552D4">
            <w:pPr>
              <w:pStyle w:val="Maintext"/>
              <w:jc w:val="center"/>
              <w:rPr>
                <w:rFonts w:cs="Arial"/>
                <w:szCs w:val="17"/>
              </w:rPr>
            </w:pPr>
            <w:r w:rsidRPr="002E67EF">
              <w:rPr>
                <w:rFonts w:cs="Arial"/>
                <w:szCs w:val="17"/>
              </w:rPr>
              <w:t>Y</w:t>
            </w:r>
          </w:p>
          <w:p w14:paraId="6B2B71CC" w14:textId="77777777" w:rsidR="00A500E8" w:rsidRPr="002E67EF" w:rsidRDefault="00A500E8" w:rsidP="00C552D4">
            <w:pPr>
              <w:pStyle w:val="Maintext"/>
              <w:jc w:val="center"/>
              <w:rPr>
                <w:rFonts w:cs="Arial"/>
                <w:szCs w:val="17"/>
              </w:rPr>
            </w:pPr>
            <w:r w:rsidRPr="002E67EF">
              <w:rPr>
                <w:rFonts w:cs="Arial"/>
                <w:szCs w:val="17"/>
              </w:rPr>
              <w:t>Y</w:t>
            </w:r>
          </w:p>
          <w:p w14:paraId="7CB99BDD" w14:textId="77777777" w:rsidR="00A500E8" w:rsidRPr="002E67EF" w:rsidRDefault="00A500E8" w:rsidP="000B480B">
            <w:pPr>
              <w:pStyle w:val="Maintext"/>
              <w:jc w:val="center"/>
              <w:rPr>
                <w:szCs w:val="17"/>
              </w:rPr>
            </w:pPr>
          </w:p>
          <w:p w14:paraId="779D57C1" w14:textId="77777777" w:rsidR="00A500E8" w:rsidRDefault="00A500E8" w:rsidP="00C552D4">
            <w:pPr>
              <w:pStyle w:val="Maintext"/>
              <w:jc w:val="center"/>
              <w:rPr>
                <w:rFonts w:cs="Arial"/>
                <w:szCs w:val="17"/>
              </w:rPr>
            </w:pPr>
          </w:p>
          <w:p w14:paraId="6A3C8BA9" w14:textId="77777777" w:rsidR="00A500E8" w:rsidRPr="002E67EF" w:rsidRDefault="00A500E8" w:rsidP="00C552D4">
            <w:pPr>
              <w:pStyle w:val="Maintext"/>
              <w:jc w:val="center"/>
              <w:rPr>
                <w:rFonts w:cs="Arial"/>
                <w:szCs w:val="17"/>
              </w:rPr>
            </w:pPr>
            <w:r w:rsidRPr="002E67EF">
              <w:rPr>
                <w:rFonts w:cs="Arial"/>
                <w:szCs w:val="17"/>
              </w:rPr>
              <w:t>Y</w:t>
            </w:r>
          </w:p>
          <w:p w14:paraId="2FC6B8AC" w14:textId="77777777" w:rsidR="00A500E8" w:rsidRPr="002E67EF" w:rsidRDefault="00A500E8" w:rsidP="000B480B">
            <w:pPr>
              <w:pStyle w:val="Maintext"/>
              <w:jc w:val="center"/>
              <w:rPr>
                <w:szCs w:val="17"/>
              </w:rPr>
            </w:pPr>
          </w:p>
          <w:p w14:paraId="75A775FF" w14:textId="77777777" w:rsidR="00A500E8" w:rsidRPr="002E67EF" w:rsidRDefault="00A500E8" w:rsidP="000B480B">
            <w:pPr>
              <w:pStyle w:val="Maintext"/>
              <w:jc w:val="center"/>
              <w:rPr>
                <w:szCs w:val="17"/>
              </w:rPr>
            </w:pPr>
          </w:p>
          <w:p w14:paraId="3466BDD6" w14:textId="77777777" w:rsidR="00A500E8" w:rsidRPr="002E67EF" w:rsidRDefault="00A500E8" w:rsidP="000B480B">
            <w:pPr>
              <w:pStyle w:val="Maintext"/>
              <w:jc w:val="center"/>
              <w:rPr>
                <w:szCs w:val="17"/>
              </w:rPr>
            </w:pPr>
          </w:p>
          <w:p w14:paraId="648D7A81" w14:textId="77777777" w:rsidR="00A500E8" w:rsidRPr="00A30DCF" w:rsidRDefault="00A500E8" w:rsidP="00A500E8">
            <w:pPr>
              <w:pStyle w:val="Maintext"/>
              <w:jc w:val="center"/>
              <w:rPr>
                <w:rFonts w:cs="Arial"/>
                <w:szCs w:val="17"/>
              </w:rPr>
            </w:pPr>
            <w:r w:rsidRPr="002E67EF">
              <w:rPr>
                <w:rFonts w:cs="Arial"/>
                <w:szCs w:val="17"/>
              </w:rPr>
              <w:t>Y</w:t>
            </w:r>
          </w:p>
        </w:tc>
        <w:tc>
          <w:tcPr>
            <w:tcW w:w="971" w:type="pct"/>
            <w:shd w:val="clear" w:color="auto" w:fill="auto"/>
            <w:vAlign w:val="center"/>
          </w:tcPr>
          <w:p w14:paraId="22A196CF" w14:textId="77777777" w:rsidR="00A500E8" w:rsidRDefault="00A500E8" w:rsidP="00B43B0D">
            <w:pPr>
              <w:pStyle w:val="ListParagraph"/>
            </w:pPr>
            <w:r>
              <w:t>Headteacher</w:t>
            </w:r>
          </w:p>
          <w:p w14:paraId="2C2344EA" w14:textId="77777777" w:rsidR="00A500E8" w:rsidRDefault="00A500E8" w:rsidP="00B43B0D">
            <w:pPr>
              <w:pStyle w:val="ListParagraph"/>
            </w:pPr>
            <w:r>
              <w:t>SLT</w:t>
            </w:r>
          </w:p>
          <w:p w14:paraId="601783F2" w14:textId="77777777" w:rsidR="00A500E8" w:rsidRDefault="00A500E8" w:rsidP="00B43B0D">
            <w:pPr>
              <w:pStyle w:val="ListParagraph"/>
            </w:pPr>
            <w:r>
              <w:t>Staff</w:t>
            </w:r>
          </w:p>
          <w:p w14:paraId="012DCAF0" w14:textId="77777777" w:rsidR="00A500E8" w:rsidRDefault="00A500E8" w:rsidP="00B43B0D">
            <w:pPr>
              <w:pStyle w:val="ListParagraph"/>
            </w:pPr>
            <w:r>
              <w:t>C.F.O</w:t>
            </w:r>
          </w:p>
          <w:p w14:paraId="54CEFB81" w14:textId="77777777" w:rsidR="00A500E8" w:rsidRDefault="00A500E8" w:rsidP="00B43B0D">
            <w:pPr>
              <w:pStyle w:val="ListParagraph"/>
            </w:pPr>
            <w:r>
              <w:t>LM</w:t>
            </w:r>
          </w:p>
          <w:p w14:paraId="2393650C" w14:textId="77777777" w:rsidR="00A500E8" w:rsidRDefault="00A500E8" w:rsidP="00B43B0D">
            <w:pPr>
              <w:pStyle w:val="ListParagraph"/>
            </w:pPr>
            <w:r>
              <w:t>Office Staff</w:t>
            </w:r>
          </w:p>
          <w:p w14:paraId="7C1FC651" w14:textId="6A080437" w:rsidR="00217997" w:rsidRDefault="00217997" w:rsidP="00B43B0D">
            <w:pPr>
              <w:pStyle w:val="ListParagraph"/>
            </w:pPr>
            <w:r>
              <w:t>Parents to drop pupils off at the designated school gate</w:t>
            </w:r>
          </w:p>
          <w:p w14:paraId="689852DA" w14:textId="27946561" w:rsidR="00A500E8" w:rsidRPr="000F25E4" w:rsidRDefault="00A500E8" w:rsidP="00B43B0D">
            <w:pPr>
              <w:pStyle w:val="ListParagraph"/>
            </w:pPr>
            <w:r w:rsidRPr="000F25E4">
              <w:rPr>
                <w:szCs w:val="17"/>
              </w:rPr>
              <w:t>Parents not allowed on the premises</w:t>
            </w:r>
            <w:r w:rsidR="00217997">
              <w:rPr>
                <w:szCs w:val="17"/>
              </w:rPr>
              <w:t xml:space="preserve"> for meetings, ‘virtual’ meetings organised</w:t>
            </w:r>
          </w:p>
        </w:tc>
        <w:tc>
          <w:tcPr>
            <w:tcW w:w="437" w:type="pct"/>
            <w:shd w:val="clear" w:color="auto" w:fill="FFFFFF" w:themeFill="background1"/>
          </w:tcPr>
          <w:p w14:paraId="36AF58B3" w14:textId="77777777" w:rsidR="00A500E8" w:rsidRDefault="00A500E8" w:rsidP="00A500E8">
            <w:pPr>
              <w:pStyle w:val="Maintext"/>
              <w:jc w:val="center"/>
            </w:pPr>
          </w:p>
          <w:p w14:paraId="7FEAAD41" w14:textId="77777777" w:rsidR="00A500E8" w:rsidRDefault="00A500E8" w:rsidP="00A500E8">
            <w:pPr>
              <w:pStyle w:val="Maintext"/>
              <w:jc w:val="center"/>
            </w:pPr>
          </w:p>
          <w:p w14:paraId="69059BD5" w14:textId="77777777" w:rsidR="00A500E8" w:rsidRDefault="00A500E8" w:rsidP="00A500E8">
            <w:pPr>
              <w:pStyle w:val="Maintext"/>
              <w:jc w:val="center"/>
            </w:pPr>
          </w:p>
          <w:p w14:paraId="17383916" w14:textId="77777777" w:rsidR="00A500E8" w:rsidRDefault="00A500E8" w:rsidP="00A500E8">
            <w:pPr>
              <w:pStyle w:val="Maintext"/>
              <w:jc w:val="center"/>
            </w:pPr>
          </w:p>
          <w:p w14:paraId="62F2BA63" w14:textId="77777777" w:rsidR="00A500E8" w:rsidRDefault="00A500E8" w:rsidP="00A500E8">
            <w:pPr>
              <w:pStyle w:val="Maintext"/>
              <w:jc w:val="center"/>
            </w:pPr>
          </w:p>
          <w:p w14:paraId="14E5470D" w14:textId="77777777" w:rsidR="00A500E8" w:rsidRDefault="00A500E8" w:rsidP="00A500E8">
            <w:pPr>
              <w:pStyle w:val="Maintext"/>
              <w:jc w:val="center"/>
            </w:pPr>
          </w:p>
          <w:p w14:paraId="3AE38475" w14:textId="77777777" w:rsidR="00A500E8" w:rsidRDefault="00A500E8" w:rsidP="00A500E8">
            <w:pPr>
              <w:pStyle w:val="Maintext"/>
              <w:jc w:val="center"/>
            </w:pPr>
          </w:p>
          <w:p w14:paraId="455D41F6" w14:textId="77777777" w:rsidR="00A500E8" w:rsidRPr="007649EA" w:rsidRDefault="00A500E8" w:rsidP="00A500E8">
            <w:pPr>
              <w:pStyle w:val="Maintext"/>
              <w:jc w:val="center"/>
            </w:pPr>
            <w:r>
              <w:t>M</w:t>
            </w:r>
          </w:p>
        </w:tc>
      </w:tr>
      <w:tr w:rsidR="00A500E8" w:rsidRPr="007649EA" w14:paraId="65E7742A"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DB3CDB5" w14:textId="77777777" w:rsidR="00A500E8" w:rsidRPr="00CE0455" w:rsidRDefault="00A500E8"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A500E8" w:rsidRPr="007649EA" w14:paraId="50D95B82" w14:textId="77777777" w:rsidTr="00B43B0D">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14:paraId="7B60602C" w14:textId="77777777" w:rsidR="00A500E8" w:rsidRPr="007649EA" w:rsidRDefault="00A500E8"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14:paraId="3B566DEC" w14:textId="77777777" w:rsidR="00A500E8" w:rsidRPr="007649EA" w:rsidRDefault="00A500E8" w:rsidP="00E61EE2">
            <w:pPr>
              <w:pStyle w:val="Maintext"/>
              <w:jc w:val="center"/>
            </w:pPr>
            <w:r>
              <w:t>M</w:t>
            </w:r>
          </w:p>
        </w:tc>
        <w:tc>
          <w:tcPr>
            <w:tcW w:w="1990" w:type="pct"/>
            <w:shd w:val="clear" w:color="auto" w:fill="auto"/>
            <w:vAlign w:val="center"/>
          </w:tcPr>
          <w:p w14:paraId="7DC3CCF9" w14:textId="77777777" w:rsidR="00A500E8" w:rsidRPr="00D83F10" w:rsidRDefault="00A500E8" w:rsidP="00434821">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5B9B6F48"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14:paraId="7508FCB0"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Removing face coverings when pupils and staff who use them arrive at school is communicated clearly to them</w:t>
            </w:r>
          </w:p>
          <w:p w14:paraId="74D2DC7A" w14:textId="77777777" w:rsidR="00A500E8" w:rsidRDefault="00A500E8" w:rsidP="00434821">
            <w:pPr>
              <w:pStyle w:val="NormalWeb"/>
              <w:numPr>
                <w:ilvl w:val="0"/>
                <w:numId w:val="34"/>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14:paraId="58612DEE"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535A468B" w14:textId="77777777" w:rsidR="00A500E8" w:rsidRDefault="00A500E8" w:rsidP="00434821">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p w14:paraId="232BD5CF" w14:textId="21A8501A" w:rsidR="00C53961" w:rsidRPr="00542E4E" w:rsidRDefault="00C53961" w:rsidP="00C53961">
            <w:pPr>
              <w:pStyle w:val="NormalWeb"/>
              <w:numPr>
                <w:ilvl w:val="0"/>
                <w:numId w:val="34"/>
              </w:numPr>
              <w:spacing w:before="0" w:beforeAutospacing="0" w:after="0" w:afterAutospacing="0"/>
              <w:rPr>
                <w:rFonts w:ascii="Arial" w:hAnsi="Arial" w:cs="Arial"/>
                <w:sz w:val="17"/>
                <w:szCs w:val="17"/>
              </w:rPr>
            </w:pPr>
            <w:r w:rsidRPr="00C53961">
              <w:rPr>
                <w:rFonts w:ascii="Arial" w:hAnsi="Arial" w:cs="Arial"/>
                <w:sz w:val="17"/>
                <w:szCs w:val="17"/>
              </w:rPr>
              <w:t>Parents and carers to wear a face covering at any time they are near the school collecting their child</w:t>
            </w:r>
          </w:p>
        </w:tc>
        <w:tc>
          <w:tcPr>
            <w:tcW w:w="340" w:type="pct"/>
            <w:shd w:val="clear" w:color="auto" w:fill="auto"/>
          </w:tcPr>
          <w:p w14:paraId="63B63193" w14:textId="77777777" w:rsidR="00A500E8" w:rsidRPr="00A30DCF" w:rsidRDefault="00A500E8" w:rsidP="00C552D4">
            <w:pPr>
              <w:pStyle w:val="Maintext"/>
              <w:jc w:val="center"/>
              <w:rPr>
                <w:rFonts w:cs="Arial"/>
                <w:szCs w:val="17"/>
              </w:rPr>
            </w:pPr>
            <w:r>
              <w:rPr>
                <w:rFonts w:cs="Arial"/>
                <w:szCs w:val="17"/>
              </w:rPr>
              <w:t>Y</w:t>
            </w:r>
          </w:p>
          <w:p w14:paraId="5F98CA43" w14:textId="77777777" w:rsidR="00A500E8" w:rsidRPr="00A30DCF" w:rsidRDefault="00A500E8" w:rsidP="00C552D4">
            <w:pPr>
              <w:pStyle w:val="Maintext"/>
              <w:jc w:val="center"/>
              <w:rPr>
                <w:rFonts w:cs="Arial"/>
                <w:szCs w:val="17"/>
              </w:rPr>
            </w:pPr>
            <w:r>
              <w:rPr>
                <w:rFonts w:cs="Arial"/>
                <w:szCs w:val="17"/>
              </w:rPr>
              <w:t>Y</w:t>
            </w:r>
          </w:p>
          <w:p w14:paraId="039461D5" w14:textId="77777777" w:rsidR="00A500E8" w:rsidRPr="00A30DCF" w:rsidRDefault="00A500E8" w:rsidP="00C552D4">
            <w:pPr>
              <w:pStyle w:val="Maintext"/>
              <w:jc w:val="center"/>
              <w:rPr>
                <w:rFonts w:cs="Arial"/>
                <w:szCs w:val="17"/>
              </w:rPr>
            </w:pPr>
            <w:r>
              <w:rPr>
                <w:rFonts w:cs="Arial"/>
                <w:szCs w:val="17"/>
              </w:rPr>
              <w:t>Y</w:t>
            </w:r>
          </w:p>
          <w:p w14:paraId="6E79D4A9" w14:textId="77777777" w:rsidR="00A500E8" w:rsidRPr="00A30DCF" w:rsidRDefault="00A500E8" w:rsidP="000B480B">
            <w:pPr>
              <w:pStyle w:val="Maintext"/>
              <w:jc w:val="center"/>
              <w:rPr>
                <w:szCs w:val="17"/>
              </w:rPr>
            </w:pPr>
          </w:p>
          <w:p w14:paraId="52E03EA5" w14:textId="77777777" w:rsidR="00A500E8" w:rsidRPr="00A30DCF" w:rsidRDefault="00A500E8" w:rsidP="00C552D4">
            <w:pPr>
              <w:pStyle w:val="Maintext"/>
              <w:jc w:val="center"/>
              <w:rPr>
                <w:rFonts w:cs="Arial"/>
                <w:szCs w:val="17"/>
              </w:rPr>
            </w:pPr>
            <w:r w:rsidRPr="00A30DCF">
              <w:rPr>
                <w:rFonts w:cs="Arial"/>
                <w:szCs w:val="17"/>
              </w:rPr>
              <w:t>Y</w:t>
            </w:r>
          </w:p>
          <w:p w14:paraId="7FD02577" w14:textId="77777777" w:rsidR="00A500E8" w:rsidRPr="00A30DCF" w:rsidRDefault="00A500E8" w:rsidP="00C552D4">
            <w:pPr>
              <w:pStyle w:val="Maintext"/>
              <w:jc w:val="center"/>
              <w:rPr>
                <w:rFonts w:cs="Arial"/>
                <w:szCs w:val="17"/>
              </w:rPr>
            </w:pPr>
            <w:r w:rsidRPr="00A30DCF">
              <w:rPr>
                <w:rFonts w:cs="Arial"/>
                <w:szCs w:val="17"/>
              </w:rPr>
              <w:t>Y</w:t>
            </w:r>
          </w:p>
          <w:p w14:paraId="6F3A4B27" w14:textId="77777777" w:rsidR="00A500E8" w:rsidRPr="00A30DCF" w:rsidRDefault="00A500E8" w:rsidP="000B480B">
            <w:pPr>
              <w:pStyle w:val="Maintext"/>
              <w:jc w:val="center"/>
              <w:rPr>
                <w:szCs w:val="17"/>
              </w:rPr>
            </w:pPr>
          </w:p>
          <w:p w14:paraId="2A61FA00" w14:textId="77777777" w:rsidR="00A500E8" w:rsidRPr="00A30DCF" w:rsidRDefault="00A500E8" w:rsidP="000B480B">
            <w:pPr>
              <w:pStyle w:val="Maintext"/>
              <w:jc w:val="center"/>
              <w:rPr>
                <w:szCs w:val="17"/>
              </w:rPr>
            </w:pPr>
          </w:p>
          <w:p w14:paraId="0BC09BF5" w14:textId="77777777" w:rsidR="00A500E8" w:rsidRDefault="00A500E8" w:rsidP="00C552D4">
            <w:pPr>
              <w:pStyle w:val="Maintext"/>
              <w:jc w:val="center"/>
              <w:rPr>
                <w:rFonts w:cs="Arial"/>
                <w:szCs w:val="17"/>
              </w:rPr>
            </w:pPr>
            <w:r w:rsidRPr="00A30DCF">
              <w:rPr>
                <w:rFonts w:cs="Arial"/>
                <w:szCs w:val="17"/>
              </w:rPr>
              <w:t>Y</w:t>
            </w:r>
          </w:p>
          <w:p w14:paraId="74E214C8" w14:textId="77777777" w:rsidR="000D529B" w:rsidRDefault="000D529B" w:rsidP="00C552D4">
            <w:pPr>
              <w:pStyle w:val="Maintext"/>
              <w:jc w:val="center"/>
              <w:rPr>
                <w:rFonts w:cs="Arial"/>
                <w:szCs w:val="17"/>
              </w:rPr>
            </w:pPr>
          </w:p>
          <w:p w14:paraId="204440FB" w14:textId="77777777" w:rsidR="000D529B" w:rsidRDefault="000D529B" w:rsidP="00C552D4">
            <w:pPr>
              <w:pStyle w:val="Maintext"/>
              <w:jc w:val="center"/>
              <w:rPr>
                <w:rFonts w:cs="Arial"/>
                <w:szCs w:val="17"/>
              </w:rPr>
            </w:pPr>
            <w:r>
              <w:rPr>
                <w:rFonts w:cs="Arial"/>
                <w:szCs w:val="17"/>
              </w:rPr>
              <w:t>Y</w:t>
            </w:r>
          </w:p>
          <w:p w14:paraId="757DAEA1" w14:textId="77777777" w:rsidR="000D529B" w:rsidRDefault="000D529B" w:rsidP="00C552D4">
            <w:pPr>
              <w:pStyle w:val="Maintext"/>
              <w:jc w:val="center"/>
              <w:rPr>
                <w:rFonts w:cs="Arial"/>
                <w:szCs w:val="17"/>
              </w:rPr>
            </w:pPr>
          </w:p>
          <w:p w14:paraId="52545AFB" w14:textId="093327D4" w:rsidR="000D529B" w:rsidRPr="00A30DCF" w:rsidRDefault="000D529B" w:rsidP="00C552D4">
            <w:pPr>
              <w:pStyle w:val="Maintext"/>
              <w:jc w:val="center"/>
              <w:rPr>
                <w:rFonts w:cs="Arial"/>
                <w:szCs w:val="17"/>
              </w:rPr>
            </w:pPr>
            <w:r>
              <w:rPr>
                <w:rFonts w:cs="Arial"/>
                <w:szCs w:val="17"/>
              </w:rPr>
              <w:t>Y</w:t>
            </w:r>
          </w:p>
          <w:p w14:paraId="772BC431" w14:textId="77777777" w:rsidR="00A500E8" w:rsidRPr="007649EA" w:rsidRDefault="00A500E8" w:rsidP="00093E68">
            <w:pPr>
              <w:pStyle w:val="Maintext"/>
            </w:pPr>
          </w:p>
        </w:tc>
        <w:tc>
          <w:tcPr>
            <w:tcW w:w="971" w:type="pct"/>
            <w:shd w:val="clear" w:color="auto" w:fill="auto"/>
            <w:vAlign w:val="center"/>
          </w:tcPr>
          <w:p w14:paraId="651282DC" w14:textId="77777777" w:rsidR="00A500E8" w:rsidRDefault="00A500E8" w:rsidP="00B43B0D">
            <w:pPr>
              <w:pStyle w:val="ListParagraph"/>
            </w:pPr>
            <w:r>
              <w:t>Headteacher</w:t>
            </w:r>
          </w:p>
          <w:p w14:paraId="123323E4" w14:textId="77777777" w:rsidR="00A500E8" w:rsidRDefault="00A500E8" w:rsidP="00B43B0D">
            <w:pPr>
              <w:pStyle w:val="ListParagraph"/>
            </w:pPr>
            <w:r>
              <w:t>SLT</w:t>
            </w:r>
          </w:p>
          <w:p w14:paraId="4EF49FDE" w14:textId="77777777" w:rsidR="00A500E8" w:rsidRDefault="00A500E8" w:rsidP="00B43B0D">
            <w:pPr>
              <w:pStyle w:val="ListParagraph"/>
            </w:pPr>
            <w:r>
              <w:t>Staff</w:t>
            </w:r>
          </w:p>
          <w:p w14:paraId="19A5F0C7" w14:textId="77777777" w:rsidR="00A500E8" w:rsidRDefault="00A500E8" w:rsidP="00B43B0D">
            <w:pPr>
              <w:pStyle w:val="ListParagraph"/>
            </w:pPr>
            <w:r>
              <w:t xml:space="preserve">Staggered start and finish times </w:t>
            </w:r>
          </w:p>
          <w:p w14:paraId="0E12AFB4" w14:textId="77777777" w:rsidR="00A500E8" w:rsidRDefault="00A500E8" w:rsidP="00B43B0D">
            <w:pPr>
              <w:pStyle w:val="ListParagraph"/>
            </w:pPr>
            <w:r>
              <w:t>Use of different gates to enter school and leave school at different times</w:t>
            </w:r>
          </w:p>
          <w:p w14:paraId="7DEB42B6" w14:textId="77777777" w:rsidR="00A500E8" w:rsidRDefault="00A500E8" w:rsidP="00B43B0D">
            <w:pPr>
              <w:pStyle w:val="ListParagraph"/>
            </w:pPr>
            <w:r>
              <w:t>Social Distancing signs on the school fencing</w:t>
            </w:r>
          </w:p>
          <w:p w14:paraId="49B4916E" w14:textId="77777777" w:rsidR="00A500E8" w:rsidRDefault="00A500E8" w:rsidP="00B43B0D">
            <w:pPr>
              <w:pStyle w:val="ListParagraph"/>
            </w:pPr>
            <w:r>
              <w:t>Parents verbally reminded as needed regarding social distancing</w:t>
            </w:r>
          </w:p>
          <w:p w14:paraId="456B3468" w14:textId="5884ACB2" w:rsidR="000D529B" w:rsidRPr="007649EA" w:rsidRDefault="000D529B" w:rsidP="000D529B">
            <w:pPr>
              <w:pStyle w:val="ListParagraph"/>
            </w:pPr>
            <w:r w:rsidRPr="000D529B">
              <w:t xml:space="preserve">Updated </w:t>
            </w:r>
            <w:proofErr w:type="spellStart"/>
            <w:r w:rsidRPr="000D529B">
              <w:t>nformation</w:t>
            </w:r>
            <w:proofErr w:type="spellEnd"/>
            <w:r w:rsidRPr="000D529B">
              <w:t xml:space="preserve"> for parents/carers 02/10/2020</w:t>
            </w:r>
          </w:p>
        </w:tc>
        <w:tc>
          <w:tcPr>
            <w:tcW w:w="437" w:type="pct"/>
            <w:shd w:val="clear" w:color="auto" w:fill="auto"/>
          </w:tcPr>
          <w:p w14:paraId="3CC65006" w14:textId="77777777" w:rsidR="00A500E8" w:rsidRDefault="00A500E8" w:rsidP="00A500E8">
            <w:pPr>
              <w:pStyle w:val="Maintext"/>
              <w:jc w:val="center"/>
            </w:pPr>
          </w:p>
          <w:p w14:paraId="1EF8D2A5" w14:textId="77777777" w:rsidR="00A500E8" w:rsidRDefault="00A500E8" w:rsidP="00A500E8">
            <w:pPr>
              <w:pStyle w:val="Maintext"/>
              <w:jc w:val="center"/>
            </w:pPr>
          </w:p>
          <w:p w14:paraId="4AB5BCF6" w14:textId="77777777" w:rsidR="00A500E8" w:rsidRDefault="00A500E8" w:rsidP="00A500E8">
            <w:pPr>
              <w:pStyle w:val="Maintext"/>
              <w:jc w:val="center"/>
            </w:pPr>
          </w:p>
          <w:p w14:paraId="391F0BF9" w14:textId="77777777" w:rsidR="00A500E8" w:rsidRDefault="00A500E8" w:rsidP="00A500E8">
            <w:pPr>
              <w:pStyle w:val="Maintext"/>
              <w:jc w:val="center"/>
            </w:pPr>
          </w:p>
          <w:p w14:paraId="771B2ACB" w14:textId="77777777" w:rsidR="00A500E8" w:rsidRDefault="00A500E8" w:rsidP="00A500E8">
            <w:pPr>
              <w:pStyle w:val="Maintext"/>
              <w:jc w:val="center"/>
            </w:pPr>
          </w:p>
          <w:p w14:paraId="684597B1" w14:textId="77777777" w:rsidR="00A500E8" w:rsidRPr="007649EA" w:rsidRDefault="00A500E8" w:rsidP="00A500E8">
            <w:pPr>
              <w:pStyle w:val="Maintext"/>
              <w:jc w:val="center"/>
            </w:pPr>
            <w:r>
              <w:t>M</w:t>
            </w:r>
          </w:p>
        </w:tc>
      </w:tr>
      <w:tr w:rsidR="00A500E8" w:rsidRPr="007649EA" w14:paraId="1BBC40E9" w14:textId="77777777"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D986DE2" w14:textId="71A14155" w:rsidR="00A500E8" w:rsidRPr="00D83F10" w:rsidRDefault="00A500E8" w:rsidP="00E61EE2">
            <w:pPr>
              <w:rPr>
                <w:b/>
                <w:bCs/>
                <w:sz w:val="20"/>
                <w:szCs w:val="20"/>
              </w:rPr>
            </w:pPr>
            <w:r w:rsidRPr="00D83F10">
              <w:rPr>
                <w:b/>
                <w:bCs/>
                <w:sz w:val="20"/>
                <w:szCs w:val="20"/>
              </w:rPr>
              <w:t>3.10 Transport</w:t>
            </w:r>
          </w:p>
        </w:tc>
      </w:tr>
      <w:tr w:rsidR="00285470" w:rsidRPr="007649EA" w14:paraId="33E85429" w14:textId="77777777" w:rsidTr="00B43B0D">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14:paraId="2012DAE7" w14:textId="77777777" w:rsidR="00285470" w:rsidRPr="007649EA" w:rsidRDefault="00285470"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14:paraId="0E64827F" w14:textId="77777777" w:rsidR="00285470" w:rsidRDefault="00285470" w:rsidP="00542E4E">
            <w:pPr>
              <w:pStyle w:val="Maintext"/>
              <w:jc w:val="center"/>
            </w:pPr>
          </w:p>
          <w:p w14:paraId="40EF0CEA" w14:textId="77777777" w:rsidR="00285470" w:rsidRDefault="00285470" w:rsidP="00542E4E">
            <w:pPr>
              <w:pStyle w:val="Maintext"/>
              <w:jc w:val="center"/>
            </w:pPr>
            <w:r>
              <w:t>M</w:t>
            </w:r>
          </w:p>
          <w:p w14:paraId="2DCF517D" w14:textId="77777777" w:rsidR="00285470" w:rsidRPr="007649EA" w:rsidRDefault="00285470" w:rsidP="00542E4E">
            <w:pPr>
              <w:pStyle w:val="Maintext"/>
              <w:jc w:val="center"/>
            </w:pPr>
          </w:p>
        </w:tc>
        <w:tc>
          <w:tcPr>
            <w:tcW w:w="1990" w:type="pct"/>
            <w:shd w:val="clear" w:color="auto" w:fill="auto"/>
          </w:tcPr>
          <w:p w14:paraId="0575F225" w14:textId="77777777" w:rsidR="00285470" w:rsidRDefault="00285470" w:rsidP="00434821">
            <w:pPr>
              <w:pStyle w:val="ListParagraph"/>
              <w:numPr>
                <w:ilvl w:val="0"/>
                <w:numId w:val="35"/>
              </w:numPr>
              <w:rPr>
                <w:rFonts w:cs="Arial"/>
              </w:rPr>
            </w:pPr>
            <w:r w:rsidRPr="356BDC80">
              <w:rPr>
                <w:rFonts w:cs="Arial"/>
              </w:rPr>
              <w:t xml:space="preserve">Guidance is in place for </w:t>
            </w:r>
            <w:r>
              <w:rPr>
                <w:rFonts w:cs="Arial"/>
              </w:rPr>
              <w:t xml:space="preserve">staff, </w:t>
            </w:r>
            <w:r w:rsidRPr="356BDC80">
              <w:rPr>
                <w:rFonts w:cs="Arial"/>
              </w:rPr>
              <w:t>pupils and parents on how social distancing can be observed on public transport. This includes advice on the use of face coverings for pupils over the age of 11</w:t>
            </w:r>
          </w:p>
          <w:p w14:paraId="18D71EBB" w14:textId="77777777" w:rsidR="00285470" w:rsidRDefault="00285470" w:rsidP="00434821">
            <w:pPr>
              <w:pStyle w:val="ListParagraph"/>
              <w:numPr>
                <w:ilvl w:val="0"/>
                <w:numId w:val="35"/>
              </w:numPr>
            </w:pPr>
            <w:r w:rsidRPr="356BDC80">
              <w:rPr>
                <w:rFonts w:cs="Arial"/>
              </w:rPr>
              <w:t>Survey parents on their typical routes to school and potential alternatives.</w:t>
            </w:r>
          </w:p>
          <w:p w14:paraId="0FC2A2A2" w14:textId="77777777" w:rsidR="00285470" w:rsidRDefault="00285470" w:rsidP="00434821">
            <w:pPr>
              <w:pStyle w:val="ListParagraph"/>
              <w:numPr>
                <w:ilvl w:val="0"/>
                <w:numId w:val="35"/>
              </w:numPr>
            </w:pPr>
            <w:r w:rsidRPr="356BDC80">
              <w:rPr>
                <w:rFonts w:cs="Arial"/>
              </w:rPr>
              <w:t>‘Safer travel guidance for passengers’ is shared with families using public transport.</w:t>
            </w:r>
          </w:p>
          <w:p w14:paraId="38E5EB42" w14:textId="77777777" w:rsidR="00285470" w:rsidRDefault="00285470" w:rsidP="00434821">
            <w:pPr>
              <w:pStyle w:val="ListParagraph"/>
              <w:numPr>
                <w:ilvl w:val="0"/>
                <w:numId w:val="35"/>
              </w:numPr>
              <w:rPr>
                <w:rFonts w:cs="Arial"/>
              </w:rPr>
            </w:pPr>
            <w:r w:rsidRPr="356BDC80">
              <w:rPr>
                <w:rFonts w:cs="Arial"/>
              </w:rPr>
              <w:t xml:space="preserve">Settings should also consider ways to minimise use of public </w:t>
            </w:r>
            <w:r w:rsidRPr="356BDC80">
              <w:rPr>
                <w:rFonts w:cs="Arial"/>
              </w:rPr>
              <w:lastRenderedPageBreak/>
              <w:t>transport to get to and from school at peak time, e.g. ‘walking buses’</w:t>
            </w:r>
          </w:p>
          <w:p w14:paraId="677F049D" w14:textId="77777777" w:rsidR="00285470" w:rsidRPr="00A30DCF" w:rsidRDefault="00285470" w:rsidP="00434821">
            <w:pPr>
              <w:pStyle w:val="ListParagraph"/>
              <w:numPr>
                <w:ilvl w:val="0"/>
                <w:numId w:val="35"/>
              </w:numPr>
            </w:pPr>
            <w:r w:rsidRPr="356BDC80">
              <w:rPr>
                <w:rFonts w:cs="Arial"/>
              </w:rPr>
              <w:t xml:space="preserve">Guidance is in place for dedicated school transport – social distancing does not apply from the autumn term if systems are in place to minimise risk of transmission </w:t>
            </w:r>
          </w:p>
          <w:p w14:paraId="0EE0D960" w14:textId="77777777" w:rsidR="00285470" w:rsidRPr="007649EA" w:rsidRDefault="00285470" w:rsidP="00434821">
            <w:pPr>
              <w:pStyle w:val="ListParagraph"/>
              <w:numPr>
                <w:ilvl w:val="0"/>
                <w:numId w:val="35"/>
              </w:numPr>
            </w:pPr>
            <w:r w:rsidRPr="356BDC80">
              <w:rPr>
                <w:rFonts w:cs="Arial"/>
                <w:szCs w:val="17"/>
              </w:rPr>
              <w:t>Removing face coverings when pupils and staff who use them arrive at school is communicated clearly to them</w:t>
            </w:r>
          </w:p>
        </w:tc>
        <w:tc>
          <w:tcPr>
            <w:tcW w:w="340" w:type="pct"/>
            <w:shd w:val="clear" w:color="auto" w:fill="auto"/>
          </w:tcPr>
          <w:p w14:paraId="62FFDF49" w14:textId="77777777" w:rsidR="00285470" w:rsidRPr="00A30DCF" w:rsidRDefault="00285470" w:rsidP="00C552D4">
            <w:pPr>
              <w:pStyle w:val="Maintext"/>
              <w:jc w:val="center"/>
              <w:rPr>
                <w:rFonts w:cs="Arial"/>
                <w:szCs w:val="17"/>
              </w:rPr>
            </w:pPr>
            <w:r w:rsidRPr="00A30DCF">
              <w:rPr>
                <w:rFonts w:cs="Arial"/>
                <w:szCs w:val="17"/>
              </w:rPr>
              <w:lastRenderedPageBreak/>
              <w:t>Y</w:t>
            </w:r>
          </w:p>
          <w:p w14:paraId="0D25E231" w14:textId="77777777" w:rsidR="00285470" w:rsidRPr="00A30DCF" w:rsidRDefault="00285470" w:rsidP="00E61EE2">
            <w:pPr>
              <w:pStyle w:val="Maintext"/>
              <w:jc w:val="center"/>
              <w:rPr>
                <w:szCs w:val="17"/>
              </w:rPr>
            </w:pPr>
          </w:p>
          <w:p w14:paraId="01633025" w14:textId="77777777" w:rsidR="00285470" w:rsidRPr="00A30DCF" w:rsidRDefault="00285470" w:rsidP="00E61EE2">
            <w:pPr>
              <w:pStyle w:val="Maintext"/>
              <w:jc w:val="center"/>
              <w:rPr>
                <w:szCs w:val="17"/>
              </w:rPr>
            </w:pPr>
          </w:p>
          <w:p w14:paraId="553AB3B6" w14:textId="77777777" w:rsidR="00285470" w:rsidRPr="00A30DCF" w:rsidRDefault="00285470" w:rsidP="00C552D4">
            <w:pPr>
              <w:pStyle w:val="Maintext"/>
              <w:jc w:val="center"/>
              <w:rPr>
                <w:rFonts w:cs="Arial"/>
                <w:szCs w:val="17"/>
              </w:rPr>
            </w:pPr>
            <w:r>
              <w:rPr>
                <w:rFonts w:cs="Arial"/>
                <w:szCs w:val="17"/>
              </w:rPr>
              <w:t>Y</w:t>
            </w:r>
          </w:p>
          <w:p w14:paraId="480D36C4" w14:textId="77777777" w:rsidR="00285470" w:rsidRPr="00A30DCF" w:rsidRDefault="00285470" w:rsidP="00E61EE2">
            <w:pPr>
              <w:pStyle w:val="Maintext"/>
              <w:jc w:val="center"/>
              <w:rPr>
                <w:szCs w:val="17"/>
              </w:rPr>
            </w:pPr>
          </w:p>
          <w:p w14:paraId="3DFAE6DA" w14:textId="77777777" w:rsidR="00285470" w:rsidRPr="00A30DCF" w:rsidRDefault="00285470" w:rsidP="00C552D4">
            <w:pPr>
              <w:pStyle w:val="Maintext"/>
              <w:jc w:val="center"/>
              <w:rPr>
                <w:rFonts w:cs="Arial"/>
                <w:szCs w:val="17"/>
              </w:rPr>
            </w:pPr>
            <w:r w:rsidRPr="00A30DCF">
              <w:rPr>
                <w:rFonts w:cs="Arial"/>
                <w:szCs w:val="17"/>
              </w:rPr>
              <w:t>Y</w:t>
            </w:r>
          </w:p>
          <w:p w14:paraId="5D771761" w14:textId="77777777" w:rsidR="00285470" w:rsidRPr="00A30DCF" w:rsidRDefault="00285470" w:rsidP="00E61EE2">
            <w:pPr>
              <w:pStyle w:val="Maintext"/>
              <w:jc w:val="center"/>
              <w:rPr>
                <w:szCs w:val="17"/>
              </w:rPr>
            </w:pPr>
          </w:p>
          <w:p w14:paraId="3CC8CA71" w14:textId="77777777" w:rsidR="00285470" w:rsidRDefault="00285470" w:rsidP="00C552D4">
            <w:pPr>
              <w:pStyle w:val="Maintext"/>
              <w:jc w:val="center"/>
              <w:rPr>
                <w:rFonts w:cs="Arial"/>
                <w:szCs w:val="17"/>
              </w:rPr>
            </w:pPr>
            <w:r w:rsidRPr="00A30DCF">
              <w:rPr>
                <w:rFonts w:cs="Arial"/>
                <w:szCs w:val="17"/>
              </w:rPr>
              <w:t>Y</w:t>
            </w:r>
          </w:p>
          <w:p w14:paraId="7E0B2198" w14:textId="77777777" w:rsidR="00285470" w:rsidRDefault="00285470" w:rsidP="00C552D4">
            <w:pPr>
              <w:pStyle w:val="Maintext"/>
              <w:jc w:val="center"/>
              <w:rPr>
                <w:rFonts w:cs="Arial"/>
                <w:szCs w:val="17"/>
              </w:rPr>
            </w:pPr>
          </w:p>
          <w:p w14:paraId="0C14CE8A" w14:textId="77777777" w:rsidR="00285470" w:rsidRPr="00A30DCF" w:rsidRDefault="00285470" w:rsidP="00C552D4">
            <w:pPr>
              <w:pStyle w:val="Maintext"/>
              <w:jc w:val="center"/>
              <w:rPr>
                <w:rFonts w:cs="Arial"/>
                <w:szCs w:val="17"/>
              </w:rPr>
            </w:pPr>
            <w:r>
              <w:rPr>
                <w:rFonts w:cs="Arial"/>
                <w:szCs w:val="17"/>
              </w:rPr>
              <w:lastRenderedPageBreak/>
              <w:t>NA</w:t>
            </w:r>
          </w:p>
          <w:p w14:paraId="1544439A" w14:textId="77777777" w:rsidR="00285470" w:rsidRPr="00A30DCF" w:rsidRDefault="00285470" w:rsidP="00E61EE2">
            <w:pPr>
              <w:pStyle w:val="Maintext"/>
              <w:jc w:val="center"/>
              <w:rPr>
                <w:szCs w:val="17"/>
              </w:rPr>
            </w:pPr>
          </w:p>
          <w:p w14:paraId="76E218A6" w14:textId="77777777" w:rsidR="00285470" w:rsidRPr="00A30DCF" w:rsidRDefault="00285470" w:rsidP="00E61EE2">
            <w:pPr>
              <w:pStyle w:val="Maintext"/>
              <w:jc w:val="center"/>
              <w:rPr>
                <w:szCs w:val="17"/>
              </w:rPr>
            </w:pPr>
          </w:p>
          <w:p w14:paraId="5AD890DD" w14:textId="77777777" w:rsidR="00285470" w:rsidRPr="00A30DCF" w:rsidRDefault="00285470" w:rsidP="00E61EE2">
            <w:pPr>
              <w:pStyle w:val="Maintext"/>
              <w:jc w:val="center"/>
              <w:rPr>
                <w:szCs w:val="17"/>
              </w:rPr>
            </w:pPr>
          </w:p>
          <w:p w14:paraId="413A522A" w14:textId="77777777" w:rsidR="00285470" w:rsidRPr="00A30DCF" w:rsidRDefault="00285470" w:rsidP="00C552D4">
            <w:pPr>
              <w:pStyle w:val="Maintext"/>
              <w:jc w:val="center"/>
              <w:rPr>
                <w:rFonts w:cs="Arial"/>
                <w:szCs w:val="17"/>
              </w:rPr>
            </w:pPr>
            <w:r>
              <w:rPr>
                <w:rFonts w:cs="Arial"/>
                <w:szCs w:val="17"/>
              </w:rPr>
              <w:t>Y</w:t>
            </w:r>
          </w:p>
          <w:p w14:paraId="756EF3F7" w14:textId="77777777" w:rsidR="00285470" w:rsidRPr="007649EA" w:rsidRDefault="00285470" w:rsidP="00285470">
            <w:pPr>
              <w:pStyle w:val="Maintext"/>
            </w:pPr>
          </w:p>
        </w:tc>
        <w:tc>
          <w:tcPr>
            <w:tcW w:w="971" w:type="pct"/>
            <w:shd w:val="clear" w:color="auto" w:fill="auto"/>
            <w:vAlign w:val="center"/>
          </w:tcPr>
          <w:p w14:paraId="3C923B59" w14:textId="77777777" w:rsidR="00285470" w:rsidRDefault="00285470" w:rsidP="00B43B0D">
            <w:pPr>
              <w:pStyle w:val="ListParagraph"/>
            </w:pPr>
            <w:r>
              <w:lastRenderedPageBreak/>
              <w:t>Headteacher</w:t>
            </w:r>
          </w:p>
          <w:p w14:paraId="50FB9F78" w14:textId="77777777" w:rsidR="00285470" w:rsidRDefault="00285470" w:rsidP="00B43B0D">
            <w:pPr>
              <w:pStyle w:val="ListParagraph"/>
            </w:pPr>
            <w:r>
              <w:t>SLT</w:t>
            </w:r>
          </w:p>
          <w:p w14:paraId="6021AC23" w14:textId="77777777" w:rsidR="00285470" w:rsidRDefault="00285470" w:rsidP="00B43B0D">
            <w:pPr>
              <w:pStyle w:val="ListParagraph"/>
            </w:pPr>
            <w:r>
              <w:t>Staff</w:t>
            </w:r>
          </w:p>
          <w:p w14:paraId="06D5A9FD" w14:textId="77777777" w:rsidR="00285470" w:rsidRDefault="00285470" w:rsidP="00B43B0D">
            <w:pPr>
              <w:pStyle w:val="ListParagraph"/>
            </w:pPr>
            <w:r>
              <w:t xml:space="preserve">Staggered start and finish times </w:t>
            </w:r>
          </w:p>
          <w:p w14:paraId="4DE6F845" w14:textId="77777777" w:rsidR="00285470" w:rsidRPr="007649EA" w:rsidRDefault="00285470" w:rsidP="00285470">
            <w:pPr>
              <w:pStyle w:val="ListParagraph"/>
            </w:pPr>
            <w:r>
              <w:t>1 member of staff uses a taxi to arrive/leave school – wearing masks and gloves</w:t>
            </w:r>
          </w:p>
        </w:tc>
        <w:tc>
          <w:tcPr>
            <w:tcW w:w="437" w:type="pct"/>
            <w:shd w:val="clear" w:color="auto" w:fill="auto"/>
          </w:tcPr>
          <w:p w14:paraId="30CF5319" w14:textId="77777777" w:rsidR="00285470" w:rsidRDefault="00285470" w:rsidP="00093E68">
            <w:pPr>
              <w:pStyle w:val="Maintext"/>
            </w:pPr>
          </w:p>
          <w:p w14:paraId="1CB3AC5E" w14:textId="77777777" w:rsidR="00285470" w:rsidRPr="007649EA" w:rsidRDefault="00285470" w:rsidP="00285470">
            <w:pPr>
              <w:pStyle w:val="Maintext"/>
              <w:jc w:val="center"/>
            </w:pPr>
            <w:r>
              <w:t>M</w:t>
            </w:r>
          </w:p>
        </w:tc>
      </w:tr>
      <w:tr w:rsidR="00285470" w:rsidRPr="007649EA" w14:paraId="3656964A"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2F183B4" w14:textId="77777777" w:rsidR="00285470" w:rsidRPr="00C51476" w:rsidRDefault="00285470" w:rsidP="00542E4E">
            <w:pPr>
              <w:pStyle w:val="Maintext"/>
              <w:rPr>
                <w:b/>
                <w:sz w:val="20"/>
                <w:szCs w:val="20"/>
              </w:rPr>
            </w:pPr>
            <w:r>
              <w:rPr>
                <w:b/>
                <w:sz w:val="20"/>
                <w:szCs w:val="20"/>
              </w:rPr>
              <w:lastRenderedPageBreak/>
              <w:t>3.11 Staff areas</w:t>
            </w:r>
          </w:p>
        </w:tc>
      </w:tr>
      <w:tr w:rsidR="00661614" w:rsidRPr="007649EA" w14:paraId="472CDF8E" w14:textId="77777777" w:rsidTr="00B43B0D">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14:paraId="32D05F23" w14:textId="77777777" w:rsidR="00661614" w:rsidRPr="007649EA" w:rsidRDefault="00661614"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14:paraId="7EDE9BC6" w14:textId="77777777" w:rsidR="00661614" w:rsidRDefault="00661614" w:rsidP="00542E4E">
            <w:pPr>
              <w:pStyle w:val="Maintext"/>
              <w:jc w:val="center"/>
            </w:pPr>
          </w:p>
          <w:p w14:paraId="3D0B07DF" w14:textId="77777777" w:rsidR="00661614" w:rsidRPr="007649EA" w:rsidRDefault="00661614" w:rsidP="00542E4E">
            <w:pPr>
              <w:pStyle w:val="Maintext"/>
              <w:jc w:val="center"/>
            </w:pPr>
            <w:r>
              <w:t>H</w:t>
            </w:r>
          </w:p>
        </w:tc>
        <w:tc>
          <w:tcPr>
            <w:tcW w:w="1990" w:type="pct"/>
            <w:shd w:val="clear" w:color="auto" w:fill="auto"/>
          </w:tcPr>
          <w:p w14:paraId="6B39C31C" w14:textId="77777777" w:rsidR="00661614" w:rsidRDefault="00661614" w:rsidP="00434821">
            <w:pPr>
              <w:pStyle w:val="ListParagraph"/>
              <w:numPr>
                <w:ilvl w:val="0"/>
                <w:numId w:val="36"/>
              </w:numPr>
            </w:pPr>
            <w:r w:rsidRPr="0A47A101">
              <w:rPr>
                <w:rFonts w:cs="Arial"/>
              </w:rPr>
              <w:t>Plan how shared staff spaces are used to help staff distance from each other</w:t>
            </w:r>
          </w:p>
          <w:p w14:paraId="21FF05DB" w14:textId="77777777" w:rsidR="00661614" w:rsidRPr="000B480B" w:rsidRDefault="00661614" w:rsidP="00434821">
            <w:pPr>
              <w:pStyle w:val="ListParagraph"/>
              <w:numPr>
                <w:ilvl w:val="0"/>
                <w:numId w:val="36"/>
              </w:numPr>
            </w:pPr>
            <w:r w:rsidRPr="0A47A101">
              <w:rPr>
                <w:rFonts w:cs="Arial"/>
              </w:rPr>
              <w:t>Use of staff rooms minimised.</w:t>
            </w:r>
          </w:p>
        </w:tc>
        <w:tc>
          <w:tcPr>
            <w:tcW w:w="340" w:type="pct"/>
            <w:shd w:val="clear" w:color="auto" w:fill="auto"/>
          </w:tcPr>
          <w:p w14:paraId="4F905FA0" w14:textId="77777777" w:rsidR="00661614" w:rsidRPr="00A30DCF" w:rsidRDefault="00661614" w:rsidP="00C552D4">
            <w:pPr>
              <w:pStyle w:val="Maintext"/>
              <w:jc w:val="center"/>
              <w:rPr>
                <w:rFonts w:cs="Arial"/>
                <w:szCs w:val="17"/>
              </w:rPr>
            </w:pPr>
            <w:r>
              <w:rPr>
                <w:rFonts w:cs="Arial"/>
                <w:szCs w:val="17"/>
              </w:rPr>
              <w:t>Y</w:t>
            </w:r>
          </w:p>
          <w:p w14:paraId="70B15863" w14:textId="77777777" w:rsidR="00661614" w:rsidRPr="00A30DCF" w:rsidRDefault="00661614" w:rsidP="005D75E9">
            <w:pPr>
              <w:pStyle w:val="Maintext"/>
              <w:jc w:val="center"/>
              <w:rPr>
                <w:szCs w:val="17"/>
              </w:rPr>
            </w:pPr>
          </w:p>
          <w:p w14:paraId="5E98B0F2" w14:textId="77777777" w:rsidR="00661614" w:rsidRPr="00A30DCF" w:rsidRDefault="00661614" w:rsidP="00C552D4">
            <w:pPr>
              <w:pStyle w:val="Maintext"/>
              <w:jc w:val="center"/>
              <w:rPr>
                <w:rFonts w:cs="Arial"/>
                <w:szCs w:val="17"/>
              </w:rPr>
            </w:pPr>
            <w:r>
              <w:rPr>
                <w:rFonts w:cs="Arial"/>
                <w:szCs w:val="17"/>
              </w:rPr>
              <w:t>Y</w:t>
            </w:r>
          </w:p>
          <w:p w14:paraId="22C90BCF" w14:textId="77777777" w:rsidR="00661614" w:rsidRPr="007649EA" w:rsidRDefault="00661614" w:rsidP="00093E68">
            <w:pPr>
              <w:pStyle w:val="Maintext"/>
            </w:pPr>
          </w:p>
        </w:tc>
        <w:tc>
          <w:tcPr>
            <w:tcW w:w="971" w:type="pct"/>
            <w:shd w:val="clear" w:color="auto" w:fill="auto"/>
            <w:vAlign w:val="center"/>
          </w:tcPr>
          <w:p w14:paraId="15D6BA27" w14:textId="77777777" w:rsidR="00661614" w:rsidRDefault="00661614" w:rsidP="00B43B0D">
            <w:pPr>
              <w:pStyle w:val="ListParagraph"/>
            </w:pPr>
            <w:r>
              <w:t>Headteacher</w:t>
            </w:r>
          </w:p>
          <w:p w14:paraId="69B01540" w14:textId="77777777" w:rsidR="00661614" w:rsidRDefault="00661614" w:rsidP="00B43B0D">
            <w:pPr>
              <w:pStyle w:val="ListParagraph"/>
            </w:pPr>
            <w:r>
              <w:t>SLT</w:t>
            </w:r>
          </w:p>
          <w:p w14:paraId="232C231A" w14:textId="77777777" w:rsidR="00661614" w:rsidRDefault="00661614" w:rsidP="00B43B0D">
            <w:pPr>
              <w:pStyle w:val="ListParagraph"/>
            </w:pPr>
            <w:r>
              <w:t>Staff</w:t>
            </w:r>
          </w:p>
          <w:p w14:paraId="6F4B50AB" w14:textId="77777777" w:rsidR="00661614" w:rsidRDefault="00661614" w:rsidP="00B43B0D">
            <w:pPr>
              <w:pStyle w:val="ListParagraph"/>
            </w:pPr>
            <w:r>
              <w:t>Office Staff</w:t>
            </w:r>
          </w:p>
          <w:p w14:paraId="3762A11D" w14:textId="77777777" w:rsidR="00661614" w:rsidRDefault="00661614" w:rsidP="00B43B0D">
            <w:pPr>
              <w:pStyle w:val="ListParagraph"/>
            </w:pPr>
            <w:r>
              <w:t>Caretaker</w:t>
            </w:r>
          </w:p>
          <w:p w14:paraId="5DCBAC13" w14:textId="045F6CDB" w:rsidR="00661614" w:rsidRPr="007649EA" w:rsidRDefault="00661614" w:rsidP="00B43B0D">
            <w:pPr>
              <w:pStyle w:val="ListParagraph"/>
            </w:pPr>
            <w:r>
              <w:t xml:space="preserve">Rooms allocated to have a break – staff room, </w:t>
            </w:r>
            <w:r w:rsidR="00217997">
              <w:t>‘</w:t>
            </w:r>
            <w:r>
              <w:t>library</w:t>
            </w:r>
            <w:r w:rsidR="00217997">
              <w:t>’</w:t>
            </w:r>
            <w:r>
              <w:t>, Learning Mentor Room</w:t>
            </w:r>
          </w:p>
        </w:tc>
        <w:tc>
          <w:tcPr>
            <w:tcW w:w="437" w:type="pct"/>
            <w:shd w:val="clear" w:color="auto" w:fill="auto"/>
          </w:tcPr>
          <w:p w14:paraId="69954D3C" w14:textId="77777777" w:rsidR="00661614" w:rsidRDefault="00661614" w:rsidP="00661614">
            <w:pPr>
              <w:pStyle w:val="Maintext"/>
              <w:jc w:val="center"/>
            </w:pPr>
          </w:p>
          <w:p w14:paraId="1FC0EC10" w14:textId="77777777" w:rsidR="00661614" w:rsidRPr="007649EA" w:rsidRDefault="00661614" w:rsidP="00661614">
            <w:pPr>
              <w:pStyle w:val="Maintext"/>
              <w:jc w:val="center"/>
            </w:pPr>
            <w:r>
              <w:t>M</w:t>
            </w:r>
          </w:p>
        </w:tc>
      </w:tr>
      <w:tr w:rsidR="00661614" w:rsidRPr="007649EA" w14:paraId="696450FE"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1F8917D7" w14:textId="77777777" w:rsidR="00661614" w:rsidRPr="007271D3" w:rsidRDefault="00661614" w:rsidP="00542E4E">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661614" w:rsidRPr="007649EA" w14:paraId="101277AB"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488421D3" w14:textId="77777777" w:rsidR="00661614" w:rsidRPr="007271D3" w:rsidRDefault="00661614" w:rsidP="00542E4E">
            <w:pPr>
              <w:rPr>
                <w:b/>
                <w:bCs/>
              </w:rPr>
            </w:pPr>
            <w:bookmarkStart w:id="27" w:name="_Toc39315817"/>
            <w:r>
              <w:rPr>
                <w:b/>
                <w:bCs/>
                <w:sz w:val="20"/>
                <w:szCs w:val="20"/>
              </w:rPr>
              <w:t>4.1 Pupils</w:t>
            </w:r>
            <w:r w:rsidRPr="007271D3">
              <w:rPr>
                <w:b/>
                <w:bCs/>
                <w:sz w:val="20"/>
                <w:szCs w:val="20"/>
              </w:rPr>
              <w:t xml:space="preserve"> with underlying health issues</w:t>
            </w:r>
            <w:bookmarkEnd w:id="27"/>
          </w:p>
        </w:tc>
      </w:tr>
      <w:tr w:rsidR="002D4907" w:rsidRPr="007649EA" w14:paraId="522633BD" w14:textId="77777777" w:rsidTr="00B43B0D">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14:paraId="2F8590B2" w14:textId="77777777" w:rsidR="002D4907" w:rsidRPr="003E4C36" w:rsidRDefault="002D4907"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14:paraId="320CD1A2" w14:textId="77777777" w:rsidR="002D4907" w:rsidRDefault="002D4907" w:rsidP="00542E4E">
            <w:pPr>
              <w:pStyle w:val="Maintext"/>
              <w:jc w:val="center"/>
            </w:pPr>
          </w:p>
          <w:p w14:paraId="30D30CF1" w14:textId="77777777" w:rsidR="002D4907" w:rsidRPr="003E4C36" w:rsidRDefault="002D4907" w:rsidP="00542E4E">
            <w:pPr>
              <w:pStyle w:val="Maintext"/>
              <w:jc w:val="center"/>
            </w:pPr>
            <w:r>
              <w:t>H</w:t>
            </w:r>
          </w:p>
        </w:tc>
        <w:tc>
          <w:tcPr>
            <w:tcW w:w="1990" w:type="pct"/>
            <w:shd w:val="clear" w:color="auto" w:fill="auto"/>
          </w:tcPr>
          <w:p w14:paraId="2BA45244"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14:paraId="59F4D6F0"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20E6A608"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14:paraId="4B7C4983" w14:textId="77777777" w:rsidR="002D4907" w:rsidRPr="003E4C36" w:rsidRDefault="002D4907"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14:paraId="7A1D00CD" w14:textId="77777777" w:rsidR="002D4907" w:rsidRPr="00A30DCF" w:rsidRDefault="002D4907" w:rsidP="00C552D4">
            <w:pPr>
              <w:pStyle w:val="Maintext"/>
              <w:jc w:val="center"/>
              <w:rPr>
                <w:rFonts w:cs="Arial"/>
                <w:szCs w:val="17"/>
              </w:rPr>
            </w:pPr>
            <w:r>
              <w:rPr>
                <w:rFonts w:cs="Arial"/>
                <w:szCs w:val="17"/>
              </w:rPr>
              <w:t>Y</w:t>
            </w:r>
          </w:p>
          <w:p w14:paraId="45B4ACFC" w14:textId="77777777" w:rsidR="002D4907" w:rsidRPr="00A30DCF" w:rsidRDefault="002D4907" w:rsidP="005D75E9">
            <w:pPr>
              <w:pStyle w:val="Maintext"/>
              <w:jc w:val="center"/>
              <w:rPr>
                <w:szCs w:val="17"/>
              </w:rPr>
            </w:pPr>
          </w:p>
          <w:p w14:paraId="3F5D2AC5" w14:textId="77777777" w:rsidR="002D4907" w:rsidRPr="00A30DCF" w:rsidRDefault="002D4907" w:rsidP="00C552D4">
            <w:pPr>
              <w:pStyle w:val="Maintext"/>
              <w:jc w:val="center"/>
              <w:rPr>
                <w:rFonts w:cs="Arial"/>
                <w:szCs w:val="17"/>
              </w:rPr>
            </w:pPr>
            <w:r w:rsidRPr="00A30DCF">
              <w:rPr>
                <w:rFonts w:cs="Arial"/>
                <w:szCs w:val="17"/>
              </w:rPr>
              <w:t>Y</w:t>
            </w:r>
          </w:p>
          <w:p w14:paraId="743E9EA1" w14:textId="77777777" w:rsidR="002D4907" w:rsidRPr="00A30DCF" w:rsidRDefault="002D4907" w:rsidP="005D75E9">
            <w:pPr>
              <w:pStyle w:val="Maintext"/>
              <w:jc w:val="center"/>
              <w:rPr>
                <w:szCs w:val="17"/>
              </w:rPr>
            </w:pPr>
          </w:p>
          <w:p w14:paraId="2158893E" w14:textId="77777777" w:rsidR="002D4907" w:rsidRPr="00A30DCF" w:rsidRDefault="002D4907" w:rsidP="005D75E9">
            <w:pPr>
              <w:pStyle w:val="Maintext"/>
              <w:jc w:val="center"/>
              <w:rPr>
                <w:szCs w:val="17"/>
              </w:rPr>
            </w:pPr>
          </w:p>
          <w:p w14:paraId="5C95C1A6" w14:textId="77777777" w:rsidR="002D4907" w:rsidRDefault="002D4907" w:rsidP="00C552D4">
            <w:pPr>
              <w:pStyle w:val="Maintext"/>
              <w:jc w:val="center"/>
              <w:rPr>
                <w:rFonts w:cs="Arial"/>
                <w:szCs w:val="17"/>
              </w:rPr>
            </w:pPr>
          </w:p>
          <w:p w14:paraId="7832EAFF" w14:textId="77777777" w:rsidR="002D4907" w:rsidRPr="00A30DCF" w:rsidRDefault="002D4907" w:rsidP="00C552D4">
            <w:pPr>
              <w:pStyle w:val="Maintext"/>
              <w:jc w:val="center"/>
              <w:rPr>
                <w:rFonts w:cs="Arial"/>
                <w:szCs w:val="17"/>
              </w:rPr>
            </w:pPr>
            <w:r w:rsidRPr="00A30DCF">
              <w:rPr>
                <w:rFonts w:cs="Arial"/>
                <w:szCs w:val="17"/>
              </w:rPr>
              <w:t>Y</w:t>
            </w:r>
          </w:p>
          <w:p w14:paraId="546E35D7" w14:textId="77777777" w:rsidR="002D4907" w:rsidRPr="00A30DCF" w:rsidRDefault="002D4907" w:rsidP="002D4907">
            <w:pPr>
              <w:pStyle w:val="Maintext"/>
              <w:rPr>
                <w:szCs w:val="17"/>
              </w:rPr>
            </w:pPr>
          </w:p>
          <w:p w14:paraId="23146707" w14:textId="77777777" w:rsidR="002D4907" w:rsidRPr="00A30DCF" w:rsidRDefault="002D4907" w:rsidP="002D4907">
            <w:pPr>
              <w:pStyle w:val="Maintext"/>
              <w:jc w:val="center"/>
              <w:rPr>
                <w:rFonts w:cs="Arial"/>
                <w:szCs w:val="17"/>
              </w:rPr>
            </w:pPr>
            <w:r w:rsidRPr="00A30DCF">
              <w:rPr>
                <w:rFonts w:cs="Arial"/>
                <w:szCs w:val="17"/>
              </w:rPr>
              <w:t>Y</w:t>
            </w:r>
          </w:p>
        </w:tc>
        <w:tc>
          <w:tcPr>
            <w:tcW w:w="971" w:type="pct"/>
            <w:shd w:val="clear" w:color="auto" w:fill="auto"/>
            <w:vAlign w:val="center"/>
          </w:tcPr>
          <w:p w14:paraId="60C13CED" w14:textId="77777777" w:rsidR="002D4907" w:rsidRDefault="002D4907" w:rsidP="00B43B0D">
            <w:pPr>
              <w:pStyle w:val="ListParagraph"/>
            </w:pPr>
            <w:r>
              <w:t>Headteacher</w:t>
            </w:r>
          </w:p>
          <w:p w14:paraId="704B3194" w14:textId="77777777" w:rsidR="002D4907" w:rsidRDefault="002D4907" w:rsidP="00B43B0D">
            <w:pPr>
              <w:pStyle w:val="ListParagraph"/>
            </w:pPr>
            <w:r>
              <w:t>SLT</w:t>
            </w:r>
          </w:p>
          <w:p w14:paraId="0FB9E0AC" w14:textId="77777777" w:rsidR="002D4907" w:rsidRDefault="002D4907" w:rsidP="00B43B0D">
            <w:pPr>
              <w:pStyle w:val="ListParagraph"/>
            </w:pPr>
            <w:r>
              <w:t>SENCO</w:t>
            </w:r>
          </w:p>
          <w:p w14:paraId="68ECDB28" w14:textId="77777777" w:rsidR="002D4907" w:rsidRDefault="002D4907" w:rsidP="00B43B0D">
            <w:pPr>
              <w:pStyle w:val="ListParagraph"/>
            </w:pPr>
            <w:r>
              <w:t>FAS</w:t>
            </w:r>
          </w:p>
          <w:p w14:paraId="61A081F8" w14:textId="77777777" w:rsidR="002D4907" w:rsidRDefault="002D4907" w:rsidP="00B43B0D">
            <w:pPr>
              <w:pStyle w:val="ListParagraph"/>
            </w:pPr>
            <w:r>
              <w:t>PFAs</w:t>
            </w:r>
          </w:p>
          <w:p w14:paraId="65A6EB45" w14:textId="77777777" w:rsidR="002D4907" w:rsidRDefault="002D4907" w:rsidP="00B43B0D">
            <w:pPr>
              <w:pStyle w:val="ListParagraph"/>
            </w:pPr>
            <w:r>
              <w:t>Once pupils have been identified a RA will take place to determine the safety of the pupil</w:t>
            </w:r>
          </w:p>
          <w:p w14:paraId="4F9CB0A6" w14:textId="77777777" w:rsidR="002D4907" w:rsidRPr="007649EA" w:rsidRDefault="002D4907" w:rsidP="00B43B0D">
            <w:pPr>
              <w:pStyle w:val="ListParagraph"/>
              <w:numPr>
                <w:ilvl w:val="0"/>
                <w:numId w:val="0"/>
              </w:numPr>
              <w:ind w:left="360"/>
            </w:pPr>
          </w:p>
        </w:tc>
        <w:tc>
          <w:tcPr>
            <w:tcW w:w="437" w:type="pct"/>
            <w:shd w:val="clear" w:color="auto" w:fill="auto"/>
          </w:tcPr>
          <w:p w14:paraId="4931B070" w14:textId="77777777" w:rsidR="002D4907" w:rsidRDefault="002D4907" w:rsidP="002D4907">
            <w:pPr>
              <w:pStyle w:val="Maintext"/>
              <w:jc w:val="center"/>
            </w:pPr>
          </w:p>
          <w:p w14:paraId="124A9441" w14:textId="77777777" w:rsidR="002D4907" w:rsidRPr="007649EA" w:rsidRDefault="002D4907" w:rsidP="002D4907">
            <w:pPr>
              <w:pStyle w:val="Maintext"/>
              <w:jc w:val="center"/>
            </w:pPr>
            <w:r>
              <w:t>H</w:t>
            </w:r>
          </w:p>
        </w:tc>
      </w:tr>
    </w:tbl>
    <w:p w14:paraId="1E9BC75C"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5D75E9" w:rsidRPr="007649EA" w14:paraId="64FD9966"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93BC4E6" w14:textId="77777777"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181E18" w:rsidRPr="007649EA" w14:paraId="7F5EC0FE"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6FF2C2D5" w14:textId="77777777" w:rsidR="00181E18" w:rsidRPr="007649EA" w:rsidRDefault="00181E18" w:rsidP="00542E4E">
            <w:pPr>
              <w:rPr>
                <w:rFonts w:cs="Arial"/>
                <w:b/>
                <w:bCs/>
                <w:sz w:val="17"/>
                <w:szCs w:val="17"/>
              </w:rPr>
            </w:pPr>
            <w:r w:rsidRPr="48475ECF">
              <w:rPr>
                <w:rFonts w:cs="Arial"/>
                <w:b/>
                <w:bCs/>
                <w:sz w:val="17"/>
                <w:szCs w:val="17"/>
              </w:rPr>
              <w:t>Staff with underlying health issues (extremely vulnerable, vulnerable or at heightened risk) are not identified and so measures have not been put in place to protect them</w:t>
            </w:r>
          </w:p>
        </w:tc>
        <w:tc>
          <w:tcPr>
            <w:tcW w:w="480" w:type="pct"/>
            <w:shd w:val="clear" w:color="auto" w:fill="auto"/>
          </w:tcPr>
          <w:p w14:paraId="4F294AFB" w14:textId="77777777" w:rsidR="00181E18" w:rsidRDefault="00181E18" w:rsidP="00542E4E">
            <w:pPr>
              <w:pStyle w:val="Maintext"/>
              <w:jc w:val="center"/>
            </w:pPr>
          </w:p>
          <w:p w14:paraId="7E2E64B5" w14:textId="77777777" w:rsidR="00181E18" w:rsidRPr="007649EA" w:rsidRDefault="00181E18" w:rsidP="00542E4E">
            <w:pPr>
              <w:pStyle w:val="Maintext"/>
              <w:jc w:val="center"/>
            </w:pPr>
            <w:r>
              <w:t>H</w:t>
            </w:r>
          </w:p>
        </w:tc>
        <w:tc>
          <w:tcPr>
            <w:tcW w:w="1990" w:type="pct"/>
            <w:shd w:val="clear" w:color="auto" w:fill="auto"/>
          </w:tcPr>
          <w:p w14:paraId="54DA78AD" w14:textId="77777777" w:rsidR="00181E18" w:rsidRPr="007649EA"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members of staff with underlying health issues, those within vulnerable groups or those with extreme vulnerabilities have been instructed to make their condition or circumstances known to the school. Records are kept of this and regularly updated.</w:t>
            </w:r>
          </w:p>
          <w:p w14:paraId="5C5467AD" w14:textId="77777777" w:rsidR="00181E18"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2D1A4817" w14:textId="77777777" w:rsidR="00181E18" w:rsidRPr="00EC62BC" w:rsidRDefault="00181E18" w:rsidP="00434821">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644C77F0" w14:textId="77777777" w:rsidR="00181E18" w:rsidRDefault="00181E18"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All staff with extreme vulnerabilities are working from home, Those who are vulnerable are working from home or in work following an individual risk assessment, and those with heightened risk factors (page 9 of the individual risk assessment) have had a risk assessment. .</w:t>
            </w:r>
          </w:p>
          <w:p w14:paraId="1395A4DB" w14:textId="77777777" w:rsidR="00181E18" w:rsidRDefault="00181E18"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64A22D5E" w14:textId="253DE85A" w:rsidR="0079474B" w:rsidRPr="00542E4E" w:rsidRDefault="0079474B" w:rsidP="00434821">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Staff </w:t>
            </w:r>
            <w:proofErr w:type="spellStart"/>
            <w:r>
              <w:rPr>
                <w:rFonts w:ascii="Arial" w:eastAsiaTheme="minorHAnsi" w:hAnsi="Arial" w:cs="Arial"/>
                <w:sz w:val="17"/>
                <w:szCs w:val="17"/>
                <w:lang w:eastAsia="en-US"/>
              </w:rPr>
              <w:t>idenitified</w:t>
            </w:r>
            <w:proofErr w:type="spellEnd"/>
            <w:r>
              <w:rPr>
                <w:rFonts w:ascii="Arial" w:eastAsiaTheme="minorHAnsi" w:hAnsi="Arial" w:cs="Arial"/>
                <w:sz w:val="17"/>
                <w:szCs w:val="17"/>
                <w:lang w:eastAsia="en-US"/>
              </w:rPr>
              <w:t xml:space="preserve"> by Government as </w:t>
            </w:r>
            <w:r>
              <w:rPr>
                <w:rFonts w:ascii="Arial" w:eastAsiaTheme="minorHAnsi" w:hAnsi="Arial" w:cs="Arial"/>
                <w:b/>
                <w:sz w:val="17"/>
                <w:szCs w:val="17"/>
                <w:lang w:eastAsia="en-US"/>
              </w:rPr>
              <w:t>clinically extremely vulnerable</w:t>
            </w:r>
            <w:r>
              <w:rPr>
                <w:rFonts w:ascii="Arial" w:eastAsiaTheme="minorHAnsi" w:hAnsi="Arial" w:cs="Arial"/>
                <w:sz w:val="17"/>
                <w:szCs w:val="17"/>
                <w:lang w:eastAsia="en-US"/>
              </w:rPr>
              <w:t xml:space="preserve"> as of Thursday 5</w:t>
            </w:r>
            <w:r w:rsidRPr="0079474B">
              <w:rPr>
                <w:rFonts w:ascii="Arial" w:eastAsiaTheme="minorHAnsi" w:hAnsi="Arial" w:cs="Arial"/>
                <w:sz w:val="17"/>
                <w:szCs w:val="17"/>
                <w:vertAlign w:val="superscript"/>
                <w:lang w:eastAsia="en-US"/>
              </w:rPr>
              <w:t>th</w:t>
            </w:r>
            <w:r>
              <w:rPr>
                <w:rFonts w:ascii="Arial" w:eastAsiaTheme="minorHAnsi" w:hAnsi="Arial" w:cs="Arial"/>
                <w:sz w:val="17"/>
                <w:szCs w:val="17"/>
                <w:lang w:eastAsia="en-US"/>
              </w:rPr>
              <w:t xml:space="preserve"> November are working from home.</w:t>
            </w:r>
          </w:p>
        </w:tc>
        <w:tc>
          <w:tcPr>
            <w:tcW w:w="340" w:type="pct"/>
            <w:shd w:val="clear" w:color="auto" w:fill="auto"/>
          </w:tcPr>
          <w:p w14:paraId="3CB360AA" w14:textId="77777777" w:rsidR="00181E18" w:rsidRPr="00CC65F0" w:rsidRDefault="00181E18" w:rsidP="00C552D4">
            <w:pPr>
              <w:pStyle w:val="Maintext"/>
              <w:jc w:val="center"/>
              <w:rPr>
                <w:rFonts w:cs="Arial"/>
                <w:szCs w:val="17"/>
              </w:rPr>
            </w:pPr>
            <w:r>
              <w:rPr>
                <w:rFonts w:cs="Arial"/>
                <w:szCs w:val="17"/>
              </w:rPr>
              <w:t>Y</w:t>
            </w:r>
          </w:p>
          <w:p w14:paraId="48903AB7" w14:textId="77777777" w:rsidR="00181E18" w:rsidRPr="00CC65F0" w:rsidRDefault="00181E18" w:rsidP="005D75E9">
            <w:pPr>
              <w:pStyle w:val="Maintext"/>
              <w:jc w:val="center"/>
              <w:rPr>
                <w:szCs w:val="17"/>
              </w:rPr>
            </w:pPr>
          </w:p>
          <w:p w14:paraId="602959F7" w14:textId="77777777" w:rsidR="00181E18" w:rsidRDefault="00181E18" w:rsidP="005D75E9">
            <w:pPr>
              <w:pStyle w:val="Maintext"/>
              <w:jc w:val="center"/>
              <w:rPr>
                <w:szCs w:val="17"/>
              </w:rPr>
            </w:pPr>
          </w:p>
          <w:p w14:paraId="2D6D509E" w14:textId="77777777" w:rsidR="00181E18" w:rsidRPr="00CC65F0" w:rsidRDefault="00181E18" w:rsidP="005D75E9">
            <w:pPr>
              <w:pStyle w:val="Maintext"/>
              <w:jc w:val="center"/>
              <w:rPr>
                <w:szCs w:val="17"/>
              </w:rPr>
            </w:pPr>
          </w:p>
          <w:p w14:paraId="55BA88DA" w14:textId="77777777" w:rsidR="00181E18" w:rsidRPr="00CC65F0" w:rsidRDefault="00181E18" w:rsidP="00C552D4">
            <w:pPr>
              <w:pStyle w:val="Maintext"/>
              <w:jc w:val="center"/>
              <w:rPr>
                <w:rFonts w:cs="Arial"/>
                <w:szCs w:val="17"/>
              </w:rPr>
            </w:pPr>
            <w:r>
              <w:rPr>
                <w:rFonts w:cs="Arial"/>
                <w:szCs w:val="17"/>
              </w:rPr>
              <w:t>Y</w:t>
            </w:r>
          </w:p>
          <w:p w14:paraId="7020E9A9" w14:textId="77777777" w:rsidR="00181E18" w:rsidRDefault="00181E18" w:rsidP="005D75E9">
            <w:pPr>
              <w:pStyle w:val="Maintext"/>
              <w:jc w:val="center"/>
              <w:rPr>
                <w:szCs w:val="17"/>
              </w:rPr>
            </w:pPr>
          </w:p>
          <w:p w14:paraId="39B0E9C3" w14:textId="77777777" w:rsidR="00181E18" w:rsidRPr="00CC65F0" w:rsidRDefault="00181E18" w:rsidP="005D75E9">
            <w:pPr>
              <w:pStyle w:val="Maintext"/>
              <w:jc w:val="center"/>
              <w:rPr>
                <w:szCs w:val="17"/>
              </w:rPr>
            </w:pPr>
          </w:p>
          <w:p w14:paraId="5304B0EF" w14:textId="77777777" w:rsidR="00181E18" w:rsidRPr="00CC65F0" w:rsidRDefault="00181E18" w:rsidP="00C552D4">
            <w:pPr>
              <w:pStyle w:val="Maintext"/>
              <w:jc w:val="center"/>
              <w:rPr>
                <w:rFonts w:cs="Arial"/>
                <w:szCs w:val="17"/>
              </w:rPr>
            </w:pPr>
            <w:r>
              <w:rPr>
                <w:rFonts w:cs="Arial"/>
                <w:szCs w:val="17"/>
              </w:rPr>
              <w:t>Y</w:t>
            </w:r>
          </w:p>
          <w:p w14:paraId="7604AB85" w14:textId="77777777" w:rsidR="00181E18" w:rsidRPr="00CC65F0" w:rsidRDefault="00181E18" w:rsidP="005D75E9">
            <w:pPr>
              <w:pStyle w:val="Maintext"/>
              <w:jc w:val="center"/>
              <w:rPr>
                <w:szCs w:val="17"/>
              </w:rPr>
            </w:pPr>
          </w:p>
          <w:p w14:paraId="2C350055" w14:textId="77777777" w:rsidR="00181E18" w:rsidRPr="00CC65F0" w:rsidRDefault="00181E18" w:rsidP="005D75E9">
            <w:pPr>
              <w:pStyle w:val="Maintext"/>
              <w:jc w:val="center"/>
              <w:rPr>
                <w:szCs w:val="17"/>
              </w:rPr>
            </w:pPr>
          </w:p>
          <w:p w14:paraId="085A8FD4" w14:textId="77777777" w:rsidR="00181E18" w:rsidRDefault="00181E18" w:rsidP="00C552D4">
            <w:pPr>
              <w:pStyle w:val="Maintext"/>
              <w:jc w:val="center"/>
              <w:rPr>
                <w:rFonts w:cs="Arial"/>
                <w:szCs w:val="17"/>
              </w:rPr>
            </w:pPr>
          </w:p>
          <w:p w14:paraId="154C6E6B" w14:textId="77777777" w:rsidR="00181E18" w:rsidRPr="00CC65F0" w:rsidRDefault="00181E18" w:rsidP="00C552D4">
            <w:pPr>
              <w:pStyle w:val="Maintext"/>
              <w:jc w:val="center"/>
              <w:rPr>
                <w:rFonts w:cs="Arial"/>
                <w:szCs w:val="17"/>
              </w:rPr>
            </w:pPr>
            <w:r>
              <w:rPr>
                <w:rFonts w:cs="Arial"/>
                <w:szCs w:val="17"/>
              </w:rPr>
              <w:t>Y</w:t>
            </w:r>
          </w:p>
          <w:p w14:paraId="3034AD67" w14:textId="77777777" w:rsidR="00181E18" w:rsidRPr="00CC65F0" w:rsidRDefault="00181E18" w:rsidP="005D75E9">
            <w:pPr>
              <w:pStyle w:val="Maintext"/>
              <w:jc w:val="center"/>
              <w:rPr>
                <w:szCs w:val="17"/>
              </w:rPr>
            </w:pPr>
          </w:p>
          <w:p w14:paraId="6FED1A89" w14:textId="77777777" w:rsidR="00181E18" w:rsidRPr="00CC65F0" w:rsidRDefault="00181E18" w:rsidP="005D75E9">
            <w:pPr>
              <w:pStyle w:val="Maintext"/>
              <w:jc w:val="center"/>
              <w:rPr>
                <w:szCs w:val="17"/>
              </w:rPr>
            </w:pPr>
          </w:p>
          <w:p w14:paraId="761FFCF7" w14:textId="77777777" w:rsidR="00181E18" w:rsidRDefault="00181E18" w:rsidP="00C552D4">
            <w:pPr>
              <w:pStyle w:val="Maintext"/>
              <w:jc w:val="center"/>
              <w:rPr>
                <w:rFonts w:cs="Arial"/>
                <w:szCs w:val="17"/>
              </w:rPr>
            </w:pPr>
          </w:p>
          <w:p w14:paraId="44389208" w14:textId="77777777" w:rsidR="00181E18" w:rsidRPr="00CC65F0" w:rsidRDefault="00181E18"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494711F3" w14:textId="77777777" w:rsidR="00181E18" w:rsidRDefault="00181E18" w:rsidP="00B43B0D">
            <w:pPr>
              <w:pStyle w:val="ListParagraph"/>
            </w:pPr>
            <w:r>
              <w:t>Headteacher</w:t>
            </w:r>
          </w:p>
          <w:p w14:paraId="46887756" w14:textId="77777777" w:rsidR="00181E18" w:rsidRDefault="00181E18" w:rsidP="00B43B0D">
            <w:pPr>
              <w:pStyle w:val="ListParagraph"/>
            </w:pPr>
            <w:r>
              <w:t>SLT</w:t>
            </w:r>
          </w:p>
          <w:p w14:paraId="7C56F2D5" w14:textId="77777777" w:rsidR="00181E18" w:rsidRDefault="00181E18" w:rsidP="00B43B0D">
            <w:pPr>
              <w:pStyle w:val="ListParagraph"/>
            </w:pPr>
            <w:r>
              <w:t>Once staff have been identified a RA will take place to determine the safety of the staff member</w:t>
            </w:r>
          </w:p>
          <w:p w14:paraId="2EAED85B" w14:textId="77777777" w:rsidR="00181E18" w:rsidRDefault="00181E18" w:rsidP="00B43B0D">
            <w:pPr>
              <w:pStyle w:val="ListParagraph"/>
            </w:pPr>
            <w:r>
              <w:t>Staff RA reviewed regularly</w:t>
            </w:r>
          </w:p>
          <w:p w14:paraId="04AEE205" w14:textId="77777777" w:rsidR="00181E18" w:rsidRPr="007649EA" w:rsidRDefault="00181E18" w:rsidP="00B43B0D">
            <w:pPr>
              <w:pStyle w:val="ListParagraph"/>
              <w:numPr>
                <w:ilvl w:val="0"/>
                <w:numId w:val="0"/>
              </w:numPr>
              <w:ind w:left="360"/>
            </w:pPr>
          </w:p>
        </w:tc>
        <w:tc>
          <w:tcPr>
            <w:tcW w:w="437" w:type="pct"/>
            <w:shd w:val="clear" w:color="auto" w:fill="auto"/>
          </w:tcPr>
          <w:p w14:paraId="44218DD1" w14:textId="77777777" w:rsidR="00181E18" w:rsidRDefault="00181E18" w:rsidP="00181E18">
            <w:pPr>
              <w:pStyle w:val="Maintext"/>
              <w:jc w:val="center"/>
            </w:pPr>
          </w:p>
          <w:p w14:paraId="564A6703" w14:textId="77777777" w:rsidR="00181E18" w:rsidRPr="007649EA" w:rsidRDefault="00181E18" w:rsidP="00181E18">
            <w:pPr>
              <w:pStyle w:val="Maintext"/>
              <w:jc w:val="center"/>
            </w:pPr>
            <w:r>
              <w:t>M</w:t>
            </w:r>
          </w:p>
        </w:tc>
      </w:tr>
      <w:tr w:rsidR="00181E18" w:rsidRPr="007271D3" w14:paraId="44D7B996"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14:paraId="711EC77B" w14:textId="77777777" w:rsidR="00181E18" w:rsidRPr="007271D3" w:rsidRDefault="00181E18" w:rsidP="00542E4E">
            <w:pPr>
              <w:rPr>
                <w:b/>
                <w:bCs/>
              </w:rPr>
            </w:pPr>
            <w:r>
              <w:rPr>
                <w:b/>
                <w:bCs/>
                <w:sz w:val="20"/>
                <w:szCs w:val="20"/>
              </w:rPr>
              <w:t xml:space="preserve">4.3 </w:t>
            </w:r>
            <w:r>
              <w:rPr>
                <w:rFonts w:cs="Arial"/>
                <w:b/>
                <w:bCs/>
                <w:sz w:val="20"/>
                <w:szCs w:val="20"/>
              </w:rPr>
              <w:t>Staff</w:t>
            </w:r>
            <w:r w:rsidRPr="00002183">
              <w:rPr>
                <w:rFonts w:cs="Arial"/>
                <w:b/>
                <w:bCs/>
                <w:sz w:val="20"/>
                <w:szCs w:val="20"/>
              </w:rPr>
              <w:t xml:space="preserve"> at higher risk of developing more severe complications</w:t>
            </w:r>
          </w:p>
        </w:tc>
      </w:tr>
      <w:tr w:rsidR="0095580C" w:rsidRPr="007649EA" w14:paraId="16915E75" w14:textId="77777777" w:rsidTr="00B43B0D">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14:paraId="22F78BBB" w14:textId="77777777" w:rsidR="0095580C" w:rsidRPr="005A18C3" w:rsidRDefault="0095580C"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14:paraId="0DB84F6A" w14:textId="77777777" w:rsidR="0095580C" w:rsidRPr="005A18C3" w:rsidRDefault="0095580C" w:rsidP="00542E4E">
            <w:pPr>
              <w:rPr>
                <w:rFonts w:cs="Arial"/>
                <w:color w:val="auto"/>
                <w:sz w:val="17"/>
                <w:szCs w:val="17"/>
              </w:rPr>
            </w:pPr>
          </w:p>
          <w:p w14:paraId="72CB5E1C" w14:textId="77777777" w:rsidR="0095580C" w:rsidRPr="005A18C3" w:rsidRDefault="0095580C"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14:paraId="7EE658BF" w14:textId="77777777" w:rsidR="0095580C" w:rsidRDefault="0095580C" w:rsidP="00542E4E">
            <w:pPr>
              <w:pStyle w:val="Maintext"/>
              <w:jc w:val="center"/>
              <w:rPr>
                <w:color w:val="auto"/>
              </w:rPr>
            </w:pPr>
          </w:p>
          <w:p w14:paraId="65E78BE6" w14:textId="77777777" w:rsidR="0095580C" w:rsidRPr="005A18C3" w:rsidRDefault="0095580C" w:rsidP="00542E4E">
            <w:pPr>
              <w:pStyle w:val="Maintext"/>
              <w:jc w:val="center"/>
              <w:rPr>
                <w:color w:val="auto"/>
              </w:rPr>
            </w:pPr>
            <w:r>
              <w:rPr>
                <w:color w:val="auto"/>
              </w:rPr>
              <w:t>H</w:t>
            </w:r>
          </w:p>
        </w:tc>
        <w:tc>
          <w:tcPr>
            <w:tcW w:w="1990" w:type="pct"/>
            <w:shd w:val="clear" w:color="auto" w:fill="auto"/>
          </w:tcPr>
          <w:p w14:paraId="7EEEE1C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14:paraId="2D58665C"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14:paraId="335BB3F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14:paraId="6013A45B" w14:textId="77777777" w:rsidR="0095580C" w:rsidRPr="005A18C3"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14:paraId="6C95158A"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14:paraId="2E685136"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14:paraId="730044AE" w14:textId="77777777" w:rsidR="0095580C" w:rsidRPr="005A18C3" w:rsidRDefault="0095580C" w:rsidP="00434821">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14:paraId="6C57ACA9" w14:textId="77777777" w:rsidR="0095580C" w:rsidRPr="00CC65F0" w:rsidRDefault="0095580C" w:rsidP="00434821">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14:paraId="7A87CD7F" w14:textId="77777777" w:rsidR="0095580C" w:rsidRPr="00CC65F0" w:rsidRDefault="0095580C" w:rsidP="00C552D4">
            <w:pPr>
              <w:pStyle w:val="Maintext"/>
              <w:jc w:val="center"/>
              <w:rPr>
                <w:rFonts w:cs="Arial"/>
                <w:szCs w:val="17"/>
              </w:rPr>
            </w:pPr>
            <w:r>
              <w:rPr>
                <w:rFonts w:cs="Arial"/>
                <w:szCs w:val="17"/>
              </w:rPr>
              <w:t>Y</w:t>
            </w:r>
          </w:p>
          <w:p w14:paraId="46E375F3" w14:textId="77777777" w:rsidR="0095580C" w:rsidRPr="00CC65F0" w:rsidRDefault="0095580C" w:rsidP="00002183">
            <w:pPr>
              <w:pStyle w:val="Maintext"/>
              <w:jc w:val="center"/>
              <w:rPr>
                <w:color w:val="FF0000"/>
                <w:szCs w:val="17"/>
              </w:rPr>
            </w:pPr>
          </w:p>
          <w:p w14:paraId="1F30CC03" w14:textId="77777777" w:rsidR="0095580C" w:rsidRPr="00CC65F0" w:rsidRDefault="0095580C" w:rsidP="00C552D4">
            <w:pPr>
              <w:pStyle w:val="Maintext"/>
              <w:jc w:val="center"/>
              <w:rPr>
                <w:rFonts w:cs="Arial"/>
                <w:szCs w:val="17"/>
              </w:rPr>
            </w:pPr>
            <w:r>
              <w:rPr>
                <w:rFonts w:cs="Arial"/>
                <w:szCs w:val="17"/>
              </w:rPr>
              <w:t>Y</w:t>
            </w:r>
          </w:p>
          <w:p w14:paraId="2E0F55AC" w14:textId="77777777" w:rsidR="0095580C" w:rsidRPr="00CC65F0" w:rsidRDefault="0095580C" w:rsidP="00002183">
            <w:pPr>
              <w:pStyle w:val="Maintext"/>
              <w:jc w:val="center"/>
              <w:rPr>
                <w:color w:val="FF0000"/>
                <w:szCs w:val="17"/>
              </w:rPr>
            </w:pPr>
          </w:p>
          <w:p w14:paraId="1D56855F" w14:textId="77777777" w:rsidR="0095580C" w:rsidRPr="00CC65F0" w:rsidRDefault="0095580C" w:rsidP="00002183">
            <w:pPr>
              <w:pStyle w:val="Maintext"/>
              <w:jc w:val="center"/>
              <w:rPr>
                <w:color w:val="FF0000"/>
                <w:szCs w:val="17"/>
              </w:rPr>
            </w:pPr>
          </w:p>
          <w:p w14:paraId="1B4757D8" w14:textId="77777777" w:rsidR="0095580C" w:rsidRPr="00CC65F0" w:rsidRDefault="0095580C" w:rsidP="00C552D4">
            <w:pPr>
              <w:pStyle w:val="Maintext"/>
              <w:jc w:val="center"/>
              <w:rPr>
                <w:rFonts w:cs="Arial"/>
                <w:szCs w:val="17"/>
              </w:rPr>
            </w:pPr>
            <w:r>
              <w:rPr>
                <w:rFonts w:cs="Arial"/>
                <w:szCs w:val="17"/>
              </w:rPr>
              <w:t>Y</w:t>
            </w:r>
          </w:p>
          <w:p w14:paraId="1B01B424" w14:textId="77777777" w:rsidR="0095580C" w:rsidRPr="00CC65F0" w:rsidRDefault="0095580C" w:rsidP="00002183">
            <w:pPr>
              <w:pStyle w:val="Maintext"/>
              <w:jc w:val="center"/>
              <w:rPr>
                <w:color w:val="FF0000"/>
                <w:szCs w:val="17"/>
              </w:rPr>
            </w:pPr>
          </w:p>
          <w:p w14:paraId="2B68852C" w14:textId="77777777" w:rsidR="0095580C" w:rsidRDefault="0095580C" w:rsidP="00002183">
            <w:pPr>
              <w:pStyle w:val="Maintext"/>
              <w:jc w:val="center"/>
              <w:rPr>
                <w:color w:val="FF0000"/>
                <w:szCs w:val="17"/>
              </w:rPr>
            </w:pPr>
          </w:p>
          <w:p w14:paraId="63C9B662" w14:textId="77777777" w:rsidR="0095580C" w:rsidRPr="00CC65F0" w:rsidRDefault="0095580C" w:rsidP="00002183">
            <w:pPr>
              <w:pStyle w:val="Maintext"/>
              <w:jc w:val="center"/>
              <w:rPr>
                <w:color w:val="FF0000"/>
                <w:szCs w:val="17"/>
              </w:rPr>
            </w:pPr>
          </w:p>
          <w:p w14:paraId="4C66BFCB" w14:textId="77777777" w:rsidR="0095580C" w:rsidRPr="00CC65F0" w:rsidRDefault="0095580C" w:rsidP="00C552D4">
            <w:pPr>
              <w:pStyle w:val="Maintext"/>
              <w:jc w:val="center"/>
              <w:rPr>
                <w:rFonts w:cs="Arial"/>
                <w:szCs w:val="17"/>
              </w:rPr>
            </w:pPr>
            <w:r>
              <w:rPr>
                <w:rFonts w:cs="Arial"/>
                <w:szCs w:val="17"/>
              </w:rPr>
              <w:t>Y</w:t>
            </w:r>
          </w:p>
          <w:p w14:paraId="1CD8A1B2" w14:textId="77777777" w:rsidR="0095580C" w:rsidRPr="00CC65F0" w:rsidRDefault="0095580C" w:rsidP="00C552D4">
            <w:pPr>
              <w:pStyle w:val="Maintext"/>
              <w:jc w:val="center"/>
              <w:rPr>
                <w:rFonts w:cs="Arial"/>
                <w:szCs w:val="17"/>
              </w:rPr>
            </w:pPr>
            <w:r>
              <w:rPr>
                <w:rFonts w:cs="Arial"/>
                <w:szCs w:val="17"/>
              </w:rPr>
              <w:t>Y</w:t>
            </w:r>
          </w:p>
          <w:p w14:paraId="3DBFE010" w14:textId="77777777" w:rsidR="0095580C" w:rsidRPr="00CC65F0" w:rsidRDefault="0095580C" w:rsidP="00002183">
            <w:pPr>
              <w:pStyle w:val="Maintext"/>
              <w:jc w:val="center"/>
              <w:rPr>
                <w:color w:val="FF0000"/>
                <w:szCs w:val="17"/>
              </w:rPr>
            </w:pPr>
          </w:p>
          <w:p w14:paraId="05039AB6" w14:textId="77777777" w:rsidR="0095580C" w:rsidRPr="00CC65F0" w:rsidRDefault="0095580C" w:rsidP="00002183">
            <w:pPr>
              <w:pStyle w:val="Maintext"/>
              <w:jc w:val="center"/>
              <w:rPr>
                <w:color w:val="FF0000"/>
                <w:szCs w:val="17"/>
              </w:rPr>
            </w:pPr>
          </w:p>
          <w:p w14:paraId="7652E3DF" w14:textId="77777777" w:rsidR="0095580C" w:rsidRPr="00CC65F0" w:rsidRDefault="0095580C" w:rsidP="00C552D4">
            <w:pPr>
              <w:pStyle w:val="Maintext"/>
              <w:jc w:val="center"/>
              <w:rPr>
                <w:rFonts w:cs="Arial"/>
                <w:szCs w:val="17"/>
              </w:rPr>
            </w:pPr>
            <w:r>
              <w:rPr>
                <w:rFonts w:cs="Arial"/>
                <w:szCs w:val="17"/>
              </w:rPr>
              <w:t>Y</w:t>
            </w:r>
          </w:p>
          <w:p w14:paraId="64FCE536" w14:textId="77777777" w:rsidR="0095580C" w:rsidRPr="00CC65F0" w:rsidRDefault="0095580C" w:rsidP="00002183">
            <w:pPr>
              <w:pStyle w:val="Maintext"/>
              <w:jc w:val="center"/>
              <w:rPr>
                <w:color w:val="FF0000"/>
                <w:szCs w:val="17"/>
              </w:rPr>
            </w:pPr>
          </w:p>
          <w:p w14:paraId="54F2248E" w14:textId="77777777" w:rsidR="0095580C" w:rsidRPr="00CC65F0" w:rsidRDefault="0095580C" w:rsidP="00002183">
            <w:pPr>
              <w:pStyle w:val="Maintext"/>
              <w:jc w:val="center"/>
              <w:rPr>
                <w:color w:val="FF0000"/>
                <w:szCs w:val="17"/>
              </w:rPr>
            </w:pPr>
          </w:p>
          <w:p w14:paraId="6871308D" w14:textId="77777777" w:rsidR="0095580C" w:rsidRPr="00CC65F0" w:rsidRDefault="0095580C" w:rsidP="00C552D4">
            <w:pPr>
              <w:pStyle w:val="Maintext"/>
              <w:jc w:val="center"/>
              <w:rPr>
                <w:rFonts w:cs="Arial"/>
                <w:szCs w:val="17"/>
              </w:rPr>
            </w:pPr>
            <w:r>
              <w:rPr>
                <w:rFonts w:cs="Arial"/>
                <w:szCs w:val="17"/>
              </w:rPr>
              <w:t>Y</w:t>
            </w:r>
          </w:p>
          <w:p w14:paraId="596090AD" w14:textId="77777777" w:rsidR="0095580C" w:rsidRPr="00CC65F0" w:rsidRDefault="0095580C" w:rsidP="00002183">
            <w:pPr>
              <w:pStyle w:val="Maintext"/>
              <w:jc w:val="center"/>
              <w:rPr>
                <w:color w:val="FF0000"/>
                <w:szCs w:val="17"/>
              </w:rPr>
            </w:pPr>
          </w:p>
          <w:p w14:paraId="689B1590" w14:textId="77777777" w:rsidR="0095580C" w:rsidRPr="00CC65F0" w:rsidRDefault="0095580C" w:rsidP="00002183">
            <w:pPr>
              <w:pStyle w:val="Maintext"/>
              <w:jc w:val="center"/>
              <w:rPr>
                <w:color w:val="FF0000"/>
                <w:szCs w:val="17"/>
              </w:rPr>
            </w:pPr>
          </w:p>
          <w:p w14:paraId="2097118D" w14:textId="77777777" w:rsidR="0095580C" w:rsidRPr="00CC65F0" w:rsidRDefault="0095580C"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E8918B3"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Complete with the employee the ‘r</w:t>
            </w:r>
            <w:r w:rsidRPr="00B17604">
              <w:rPr>
                <w:rFonts w:eastAsia="Arial" w:cs="Arial"/>
                <w:color w:val="auto"/>
                <w:szCs w:val="17"/>
              </w:rPr>
              <w:t>isk assessment for frontline staff in community-based services or conducting home visits in Salford’ before they can undertake any frontline visits or role.</w:t>
            </w:r>
          </w:p>
          <w:p w14:paraId="4C8579FF" w14:textId="77777777" w:rsidR="0095580C" w:rsidRPr="00B17604" w:rsidRDefault="0095580C" w:rsidP="00B43B0D">
            <w:pPr>
              <w:pStyle w:val="ListParagraph"/>
              <w:rPr>
                <w:rFonts w:asciiTheme="minorHAnsi" w:eastAsiaTheme="minorEastAsia" w:hAnsiTheme="minorHAnsi"/>
                <w:color w:val="auto"/>
                <w:szCs w:val="17"/>
              </w:rPr>
            </w:pPr>
            <w:r w:rsidRPr="00B17604">
              <w:rPr>
                <w:color w:val="auto"/>
              </w:rPr>
              <w:t>Discuss and agree appropriate control measures and adaptations that can be put in place including but not limited to:</w:t>
            </w:r>
          </w:p>
          <w:p w14:paraId="37A605D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Social distancing</w:t>
            </w:r>
          </w:p>
          <w:p w14:paraId="773B4A58"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PPE</w:t>
            </w:r>
          </w:p>
          <w:p w14:paraId="389FFD1E"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Health checks</w:t>
            </w:r>
          </w:p>
          <w:p w14:paraId="6CBE3825"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 xml:space="preserve">Access to testing </w:t>
            </w:r>
          </w:p>
          <w:p w14:paraId="587CD1E2"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Adapting roles (don’t do specific tasks)</w:t>
            </w:r>
          </w:p>
          <w:p w14:paraId="478CC16A"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Full-time homeworking</w:t>
            </w:r>
          </w:p>
          <w:p w14:paraId="7DE4D213" w14:textId="77777777" w:rsidR="0095580C" w:rsidRPr="00B17604" w:rsidRDefault="0095580C" w:rsidP="00B43B0D">
            <w:pPr>
              <w:pStyle w:val="ListParagraph"/>
              <w:rPr>
                <w:rFonts w:eastAsiaTheme="minorEastAsia" w:cs="Arial"/>
                <w:color w:val="auto"/>
                <w:szCs w:val="17"/>
              </w:rPr>
            </w:pPr>
            <w:r w:rsidRPr="00B17604">
              <w:rPr>
                <w:rFonts w:eastAsiaTheme="minorEastAsia" w:cs="Arial"/>
                <w:color w:val="auto"/>
                <w:szCs w:val="17"/>
              </w:rPr>
              <w:t>Deployment to alternative roles</w:t>
            </w:r>
          </w:p>
          <w:p w14:paraId="4E5C298C" w14:textId="77777777" w:rsidR="0095580C" w:rsidRDefault="0095580C" w:rsidP="00B43B0D">
            <w:pPr>
              <w:ind w:left="360" w:hanging="360"/>
            </w:pPr>
          </w:p>
        </w:tc>
        <w:tc>
          <w:tcPr>
            <w:tcW w:w="437" w:type="pct"/>
            <w:shd w:val="clear" w:color="auto" w:fill="auto"/>
          </w:tcPr>
          <w:p w14:paraId="40B2C96F" w14:textId="77777777" w:rsidR="0095580C" w:rsidRDefault="0095580C" w:rsidP="00181E18">
            <w:pPr>
              <w:pStyle w:val="Maintext"/>
              <w:jc w:val="center"/>
            </w:pPr>
          </w:p>
          <w:p w14:paraId="25E67E8B" w14:textId="77777777" w:rsidR="0095580C" w:rsidRPr="007649EA" w:rsidRDefault="0095580C" w:rsidP="00181E18">
            <w:pPr>
              <w:pStyle w:val="Maintext"/>
              <w:jc w:val="center"/>
            </w:pPr>
            <w:r>
              <w:t>M</w:t>
            </w:r>
          </w:p>
        </w:tc>
      </w:tr>
      <w:tr w:rsidR="0095580C" w:rsidRPr="007649EA" w14:paraId="22C59A53"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61E17EAD" w14:textId="77777777" w:rsidR="0095580C" w:rsidRPr="007271D3" w:rsidRDefault="0095580C" w:rsidP="00542E4E">
            <w:pPr>
              <w:rPr>
                <w:b/>
                <w:bCs/>
              </w:rPr>
            </w:pPr>
            <w:bookmarkStart w:id="28" w:name="_Toc39315821"/>
            <w:bookmarkStart w:id="29" w:name="_Hlk42702375"/>
            <w:r>
              <w:rPr>
                <w:b/>
                <w:bCs/>
                <w:color w:val="FFFFFF" w:themeColor="background1"/>
              </w:rPr>
              <w:lastRenderedPageBreak/>
              <w:t xml:space="preserve">5. </w:t>
            </w:r>
            <w:r w:rsidRPr="006632B4">
              <w:rPr>
                <w:b/>
                <w:bCs/>
                <w:color w:val="FFFFFF" w:themeColor="background1"/>
              </w:rPr>
              <w:t>Enhancing mental health support for pupils and staff</w:t>
            </w:r>
            <w:bookmarkEnd w:id="28"/>
          </w:p>
        </w:tc>
      </w:tr>
      <w:tr w:rsidR="0095580C" w:rsidRPr="007649EA" w14:paraId="492D3B29"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BE3613" w14:textId="77777777" w:rsidR="0095580C" w:rsidRPr="007271D3" w:rsidRDefault="0095580C" w:rsidP="00542E4E">
            <w:pPr>
              <w:rPr>
                <w:b/>
                <w:bCs/>
              </w:rPr>
            </w:pPr>
            <w:bookmarkStart w:id="30"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30"/>
          </w:p>
        </w:tc>
      </w:tr>
      <w:bookmarkEnd w:id="29"/>
      <w:tr w:rsidR="0095580C" w:rsidRPr="007649EA" w14:paraId="7F17F0B7" w14:textId="77777777" w:rsidTr="00B43B0D">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14:paraId="67437FF0" w14:textId="77777777" w:rsidR="0095580C" w:rsidRPr="007649EA" w:rsidRDefault="0095580C"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14:paraId="2390178B" w14:textId="77777777" w:rsidR="0095580C" w:rsidRDefault="0095580C" w:rsidP="00542E4E">
            <w:pPr>
              <w:pStyle w:val="Maintext"/>
              <w:jc w:val="center"/>
            </w:pPr>
          </w:p>
          <w:p w14:paraId="69E404EA" w14:textId="77777777" w:rsidR="0095580C" w:rsidRPr="007649EA" w:rsidRDefault="0095580C" w:rsidP="00542E4E">
            <w:pPr>
              <w:pStyle w:val="Maintext"/>
              <w:jc w:val="center"/>
            </w:pPr>
            <w:r>
              <w:t>H</w:t>
            </w:r>
          </w:p>
        </w:tc>
        <w:tc>
          <w:tcPr>
            <w:tcW w:w="1990" w:type="pct"/>
            <w:shd w:val="clear" w:color="auto" w:fill="auto"/>
          </w:tcPr>
          <w:p w14:paraId="6B9D618B" w14:textId="77777777" w:rsidR="0095580C" w:rsidRPr="007649EA" w:rsidRDefault="0095580C" w:rsidP="00434821">
            <w:pPr>
              <w:pStyle w:val="ListParagraph"/>
              <w:numPr>
                <w:ilvl w:val="0"/>
                <w:numId w:val="38"/>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14:paraId="0FB3F7DA" w14:textId="77777777" w:rsidR="0095580C" w:rsidRPr="007649EA" w:rsidRDefault="0095580C" w:rsidP="00434821">
            <w:pPr>
              <w:pStyle w:val="ListParagraph"/>
              <w:numPr>
                <w:ilvl w:val="0"/>
                <w:numId w:val="38"/>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14:paraId="06381E78" w14:textId="77777777" w:rsidR="0095580C" w:rsidRPr="007649EA" w:rsidRDefault="0095580C" w:rsidP="00434821">
            <w:pPr>
              <w:pStyle w:val="ListParagraph"/>
              <w:numPr>
                <w:ilvl w:val="0"/>
                <w:numId w:val="38"/>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14:paraId="31F5A4E1" w14:textId="77777777" w:rsidR="0095580C" w:rsidRPr="00542E4E" w:rsidRDefault="0095580C" w:rsidP="00434821">
            <w:pPr>
              <w:pStyle w:val="ListParagraph"/>
              <w:numPr>
                <w:ilvl w:val="0"/>
                <w:numId w:val="38"/>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14:paraId="37C329ED" w14:textId="77777777" w:rsidR="0095580C" w:rsidRPr="00CC65F0" w:rsidRDefault="0095580C" w:rsidP="00C552D4">
            <w:pPr>
              <w:pStyle w:val="Maintext"/>
              <w:jc w:val="center"/>
              <w:rPr>
                <w:rFonts w:cs="Arial"/>
                <w:szCs w:val="17"/>
              </w:rPr>
            </w:pPr>
            <w:r>
              <w:rPr>
                <w:rFonts w:cs="Arial"/>
                <w:szCs w:val="17"/>
              </w:rPr>
              <w:t>Y</w:t>
            </w:r>
          </w:p>
          <w:p w14:paraId="552C28F0" w14:textId="77777777" w:rsidR="0095580C" w:rsidRPr="00CC65F0" w:rsidRDefault="0095580C" w:rsidP="00002183">
            <w:pPr>
              <w:pStyle w:val="Maintext"/>
              <w:jc w:val="center"/>
              <w:rPr>
                <w:szCs w:val="17"/>
              </w:rPr>
            </w:pPr>
          </w:p>
          <w:p w14:paraId="1A2B4FBD" w14:textId="77777777" w:rsidR="0095580C" w:rsidRPr="00CC65F0" w:rsidRDefault="0095580C" w:rsidP="00C552D4">
            <w:pPr>
              <w:pStyle w:val="Maintext"/>
              <w:jc w:val="center"/>
              <w:rPr>
                <w:rFonts w:cs="Arial"/>
                <w:szCs w:val="17"/>
              </w:rPr>
            </w:pPr>
            <w:r>
              <w:rPr>
                <w:rFonts w:cs="Arial"/>
                <w:szCs w:val="17"/>
              </w:rPr>
              <w:t>Y</w:t>
            </w:r>
          </w:p>
          <w:p w14:paraId="0A9EC341" w14:textId="77777777" w:rsidR="0095580C" w:rsidRPr="00CC65F0" w:rsidRDefault="0095580C" w:rsidP="00002183">
            <w:pPr>
              <w:pStyle w:val="Maintext"/>
              <w:jc w:val="center"/>
              <w:rPr>
                <w:szCs w:val="17"/>
              </w:rPr>
            </w:pPr>
          </w:p>
          <w:p w14:paraId="07B553EE" w14:textId="77777777" w:rsidR="0095580C" w:rsidRPr="00CC65F0" w:rsidRDefault="0095580C" w:rsidP="00C552D4">
            <w:pPr>
              <w:pStyle w:val="Maintext"/>
              <w:jc w:val="center"/>
              <w:rPr>
                <w:rFonts w:cs="Arial"/>
                <w:szCs w:val="17"/>
              </w:rPr>
            </w:pPr>
            <w:r>
              <w:rPr>
                <w:rFonts w:cs="Arial"/>
                <w:szCs w:val="17"/>
              </w:rPr>
              <w:t>Y</w:t>
            </w:r>
          </w:p>
          <w:p w14:paraId="52619798" w14:textId="77777777" w:rsidR="0095580C" w:rsidRPr="00CC65F0" w:rsidRDefault="0095580C" w:rsidP="00002183">
            <w:pPr>
              <w:pStyle w:val="Maintext"/>
              <w:jc w:val="center"/>
              <w:rPr>
                <w:szCs w:val="17"/>
              </w:rPr>
            </w:pPr>
          </w:p>
          <w:p w14:paraId="05017CA9" w14:textId="77777777" w:rsidR="0095580C" w:rsidRPr="00CC65F0" w:rsidRDefault="0095580C" w:rsidP="00002183">
            <w:pPr>
              <w:pStyle w:val="Maintext"/>
              <w:jc w:val="center"/>
              <w:rPr>
                <w:szCs w:val="17"/>
              </w:rPr>
            </w:pPr>
          </w:p>
          <w:p w14:paraId="25181C17" w14:textId="77777777" w:rsidR="0095580C" w:rsidRPr="00CC65F0" w:rsidRDefault="0095580C" w:rsidP="00C552D4">
            <w:pPr>
              <w:pStyle w:val="Maintext"/>
              <w:jc w:val="center"/>
              <w:rPr>
                <w:rFonts w:cs="Arial"/>
                <w:szCs w:val="17"/>
              </w:rPr>
            </w:pPr>
            <w:r>
              <w:rPr>
                <w:rFonts w:cs="Arial"/>
                <w:szCs w:val="17"/>
              </w:rPr>
              <w:t>Y</w:t>
            </w:r>
          </w:p>
          <w:p w14:paraId="28FA56C7" w14:textId="77777777" w:rsidR="0095580C" w:rsidRPr="007649EA" w:rsidRDefault="0095580C" w:rsidP="00CC65F0">
            <w:pPr>
              <w:pStyle w:val="Maintext"/>
            </w:pPr>
          </w:p>
        </w:tc>
        <w:tc>
          <w:tcPr>
            <w:tcW w:w="971" w:type="pct"/>
            <w:shd w:val="clear" w:color="auto" w:fill="auto"/>
            <w:vAlign w:val="center"/>
          </w:tcPr>
          <w:p w14:paraId="26DFE184" w14:textId="77777777" w:rsidR="0095580C" w:rsidRDefault="0095580C" w:rsidP="00B43B0D">
            <w:pPr>
              <w:pStyle w:val="ListParagraph"/>
            </w:pPr>
            <w:r>
              <w:t>Staff have received training and receive resources from MHFA on a regular basis</w:t>
            </w:r>
          </w:p>
          <w:p w14:paraId="75DB5AE5" w14:textId="77777777" w:rsidR="0095580C" w:rsidRDefault="0095580C" w:rsidP="0095580C">
            <w:pPr>
              <w:pStyle w:val="ListParagraph"/>
            </w:pPr>
            <w:r>
              <w:t>Staff have completed training ‘</w:t>
            </w:r>
            <w:r w:rsidRPr="0095580C">
              <w:t>COVID-19 Psychological First Aid Training</w:t>
            </w:r>
            <w:r>
              <w:t>’</w:t>
            </w:r>
          </w:p>
          <w:p w14:paraId="22D46727" w14:textId="26F09BED" w:rsidR="00217997" w:rsidRDefault="00217997" w:rsidP="0095580C">
            <w:pPr>
              <w:pStyle w:val="ListParagraph"/>
            </w:pPr>
            <w:r>
              <w:t>School is following the 6 week ‘Recovery Curriculum’ designed by Chris Quigley</w:t>
            </w:r>
          </w:p>
          <w:p w14:paraId="7B3AEA24" w14:textId="77777777" w:rsidR="0095580C" w:rsidRDefault="0095580C" w:rsidP="0095580C">
            <w:pPr>
              <w:pStyle w:val="ListParagraph"/>
            </w:pPr>
            <w:r>
              <w:t xml:space="preserve">Staff have completed training </w:t>
            </w:r>
          </w:p>
          <w:p w14:paraId="1E355719" w14:textId="77777777" w:rsidR="0095580C" w:rsidRDefault="0095580C" w:rsidP="0095580C">
            <w:pPr>
              <w:pStyle w:val="ListParagraph"/>
              <w:numPr>
                <w:ilvl w:val="0"/>
                <w:numId w:val="0"/>
              </w:numPr>
              <w:ind w:left="360"/>
            </w:pPr>
            <w:r>
              <w:t>‘</w:t>
            </w:r>
            <w:r w:rsidRPr="0095580C">
              <w:t>Measuring Mental Wellbeing to Improve the Lives of Children and Young People</w:t>
            </w:r>
            <w:r>
              <w:t>’</w:t>
            </w:r>
          </w:p>
          <w:p w14:paraId="207B538E" w14:textId="48D50AC0" w:rsidR="00261C28" w:rsidRDefault="00261C28" w:rsidP="00261C28">
            <w:pPr>
              <w:pStyle w:val="ListParagraph"/>
              <w:numPr>
                <w:ilvl w:val="0"/>
                <w:numId w:val="58"/>
              </w:numPr>
            </w:pPr>
            <w:r>
              <w:t>27/11/2020 ‘Mental Health Training for Teachers’ completed</w:t>
            </w:r>
          </w:p>
          <w:p w14:paraId="0496A8BF" w14:textId="77777777" w:rsidR="00217997" w:rsidRDefault="00217997" w:rsidP="0095580C">
            <w:pPr>
              <w:pStyle w:val="ListParagraph"/>
              <w:numPr>
                <w:ilvl w:val="0"/>
                <w:numId w:val="0"/>
              </w:numPr>
              <w:ind w:left="360"/>
            </w:pPr>
          </w:p>
          <w:p w14:paraId="5BDFCD3F" w14:textId="77777777" w:rsidR="00217997" w:rsidRDefault="00217997" w:rsidP="00217997">
            <w:pPr>
              <w:ind w:left="360" w:hanging="360"/>
            </w:pPr>
          </w:p>
          <w:p w14:paraId="7F5B22D5" w14:textId="77777777" w:rsidR="0095580C" w:rsidRPr="007649EA" w:rsidRDefault="0095580C" w:rsidP="0095580C">
            <w:pPr>
              <w:pStyle w:val="ListParagraph"/>
              <w:numPr>
                <w:ilvl w:val="0"/>
                <w:numId w:val="0"/>
              </w:numPr>
              <w:ind w:left="360"/>
            </w:pPr>
          </w:p>
        </w:tc>
        <w:tc>
          <w:tcPr>
            <w:tcW w:w="437" w:type="pct"/>
            <w:shd w:val="clear" w:color="auto" w:fill="auto"/>
          </w:tcPr>
          <w:p w14:paraId="665453E4" w14:textId="77777777" w:rsidR="0095580C" w:rsidRDefault="0095580C" w:rsidP="00542E4E">
            <w:pPr>
              <w:pStyle w:val="Maintext"/>
              <w:jc w:val="center"/>
            </w:pPr>
          </w:p>
          <w:p w14:paraId="4C233E40" w14:textId="77777777" w:rsidR="0095580C" w:rsidRPr="007649EA" w:rsidRDefault="0095580C" w:rsidP="00542E4E">
            <w:pPr>
              <w:pStyle w:val="Maintext"/>
              <w:jc w:val="center"/>
            </w:pPr>
            <w:r>
              <w:t>M</w:t>
            </w:r>
          </w:p>
        </w:tc>
      </w:tr>
      <w:tr w:rsidR="0095580C" w:rsidRPr="007649EA" w14:paraId="00D9604E"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547AAA05" w14:textId="77777777" w:rsidR="0095580C" w:rsidRPr="007271D3" w:rsidRDefault="0095580C" w:rsidP="00542E4E">
            <w:pPr>
              <w:rPr>
                <w:b/>
                <w:bCs/>
              </w:rPr>
            </w:pPr>
            <w:bookmarkStart w:id="31"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1"/>
          </w:p>
        </w:tc>
      </w:tr>
      <w:tr w:rsidR="00B83F49" w:rsidRPr="007649EA" w14:paraId="038B1EF9" w14:textId="77777777" w:rsidTr="00B43B0D">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14:paraId="2E5045B0" w14:textId="77777777" w:rsidR="00B83F49" w:rsidRPr="007649EA" w:rsidRDefault="00B83F49"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14:paraId="588E3100" w14:textId="77777777" w:rsidR="00B83F49" w:rsidRDefault="00B83F49" w:rsidP="00542E4E">
            <w:pPr>
              <w:pStyle w:val="Maintext"/>
              <w:jc w:val="center"/>
            </w:pPr>
          </w:p>
          <w:p w14:paraId="61FABDF4" w14:textId="77777777" w:rsidR="00B83F49" w:rsidRPr="001F7BE1" w:rsidRDefault="00B83F49" w:rsidP="00542E4E">
            <w:pPr>
              <w:pStyle w:val="Maintext"/>
              <w:jc w:val="center"/>
            </w:pPr>
            <w:r>
              <w:t>H</w:t>
            </w:r>
          </w:p>
        </w:tc>
        <w:tc>
          <w:tcPr>
            <w:tcW w:w="1990" w:type="pct"/>
            <w:shd w:val="clear" w:color="auto" w:fill="auto"/>
          </w:tcPr>
          <w:p w14:paraId="6B561FD7"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62107204" w14:textId="77777777" w:rsidR="00B83F49" w:rsidRPr="007649EA" w:rsidRDefault="00B83F49" w:rsidP="00434821">
            <w:pPr>
              <w:pStyle w:val="ListParagraph"/>
              <w:numPr>
                <w:ilvl w:val="0"/>
                <w:numId w:val="39"/>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2BF2E77C" w14:textId="77777777" w:rsidR="00B83F49" w:rsidRPr="007649EA" w:rsidRDefault="00B83F49" w:rsidP="00434821">
            <w:pPr>
              <w:pStyle w:val="ListParagraph"/>
              <w:numPr>
                <w:ilvl w:val="0"/>
                <w:numId w:val="39"/>
              </w:numPr>
              <w:rPr>
                <w:rFonts w:cs="Arial"/>
                <w:szCs w:val="17"/>
              </w:rPr>
            </w:pPr>
            <w:r>
              <w:rPr>
                <w:rFonts w:cs="Arial"/>
                <w:szCs w:val="17"/>
              </w:rPr>
              <w:t>Staff briefings and training have included content on wellbeing.</w:t>
            </w:r>
          </w:p>
          <w:p w14:paraId="20A74655" w14:textId="77777777" w:rsidR="00B83F49" w:rsidRPr="007649EA" w:rsidRDefault="00B83F49" w:rsidP="00434821">
            <w:pPr>
              <w:pStyle w:val="ListParagraph"/>
              <w:numPr>
                <w:ilvl w:val="0"/>
                <w:numId w:val="39"/>
              </w:numPr>
              <w:rPr>
                <w:rFonts w:cs="Arial"/>
                <w:szCs w:val="17"/>
              </w:rPr>
            </w:pPr>
            <w:r w:rsidRPr="007649EA">
              <w:rPr>
                <w:rFonts w:cs="Arial"/>
                <w:szCs w:val="17"/>
              </w:rPr>
              <w:t>Staff briefings/training on wellbeing</w:t>
            </w:r>
            <w:r>
              <w:rPr>
                <w:rFonts w:cs="Arial"/>
                <w:szCs w:val="17"/>
              </w:rPr>
              <w:t xml:space="preserve"> are provided.</w:t>
            </w:r>
          </w:p>
          <w:p w14:paraId="4C41ECE4" w14:textId="77777777" w:rsidR="00B83F49" w:rsidRPr="00E61EE2" w:rsidRDefault="00B83F49" w:rsidP="00434821">
            <w:pPr>
              <w:pStyle w:val="ListParagraph"/>
              <w:numPr>
                <w:ilvl w:val="0"/>
                <w:numId w:val="39"/>
              </w:numPr>
              <w:rPr>
                <w:rFonts w:cs="Arial"/>
              </w:rPr>
            </w:pPr>
            <w:r w:rsidRPr="48475ECF">
              <w:rPr>
                <w:rFonts w:cs="Arial"/>
              </w:rPr>
              <w:t>Staff have been signposted to useful websites and resour</w:t>
            </w:r>
            <w:r w:rsidRPr="00E61EE2">
              <w:rPr>
                <w:rFonts w:cs="Arial"/>
              </w:rPr>
              <w:t>ces. (e.g. Salford Wellbeing Programme)</w:t>
            </w:r>
          </w:p>
        </w:tc>
        <w:tc>
          <w:tcPr>
            <w:tcW w:w="340" w:type="pct"/>
            <w:shd w:val="clear" w:color="auto" w:fill="auto"/>
          </w:tcPr>
          <w:p w14:paraId="1829C1A5" w14:textId="77777777" w:rsidR="00B83F49" w:rsidRPr="00CC65F0" w:rsidRDefault="00B83F49" w:rsidP="00C552D4">
            <w:pPr>
              <w:pStyle w:val="Maintext"/>
              <w:jc w:val="center"/>
              <w:rPr>
                <w:rFonts w:cs="Arial"/>
                <w:szCs w:val="17"/>
              </w:rPr>
            </w:pPr>
            <w:r>
              <w:rPr>
                <w:rFonts w:cs="Arial"/>
                <w:szCs w:val="17"/>
              </w:rPr>
              <w:t>Y</w:t>
            </w:r>
          </w:p>
          <w:p w14:paraId="14F6901D" w14:textId="77777777" w:rsidR="00B83F49" w:rsidRPr="00CC65F0" w:rsidRDefault="00B83F49" w:rsidP="00C552D4">
            <w:pPr>
              <w:pStyle w:val="Maintext"/>
              <w:jc w:val="center"/>
              <w:rPr>
                <w:rFonts w:cs="Arial"/>
                <w:szCs w:val="17"/>
              </w:rPr>
            </w:pPr>
            <w:r>
              <w:rPr>
                <w:rFonts w:cs="Arial"/>
                <w:szCs w:val="17"/>
              </w:rPr>
              <w:t>Y</w:t>
            </w:r>
          </w:p>
          <w:p w14:paraId="520372B7" w14:textId="77777777" w:rsidR="00B83F49" w:rsidRPr="00CC65F0" w:rsidRDefault="00B83F49" w:rsidP="00002183">
            <w:pPr>
              <w:pStyle w:val="Maintext"/>
              <w:jc w:val="center"/>
              <w:rPr>
                <w:szCs w:val="17"/>
              </w:rPr>
            </w:pPr>
          </w:p>
          <w:p w14:paraId="6954A993" w14:textId="77777777" w:rsidR="00B83F49" w:rsidRPr="00CC65F0" w:rsidRDefault="00B83F49" w:rsidP="00C552D4">
            <w:pPr>
              <w:pStyle w:val="Maintext"/>
              <w:jc w:val="center"/>
              <w:rPr>
                <w:rFonts w:cs="Arial"/>
                <w:szCs w:val="17"/>
              </w:rPr>
            </w:pPr>
            <w:r>
              <w:rPr>
                <w:rFonts w:cs="Arial"/>
                <w:szCs w:val="17"/>
              </w:rPr>
              <w:t>Y</w:t>
            </w:r>
          </w:p>
          <w:p w14:paraId="6FFA5719" w14:textId="77777777" w:rsidR="00B83F49" w:rsidRPr="00CC65F0" w:rsidRDefault="00B83F49" w:rsidP="00C552D4">
            <w:pPr>
              <w:pStyle w:val="Maintext"/>
              <w:jc w:val="center"/>
              <w:rPr>
                <w:rFonts w:cs="Arial"/>
                <w:szCs w:val="17"/>
              </w:rPr>
            </w:pPr>
            <w:r>
              <w:rPr>
                <w:rFonts w:cs="Arial"/>
                <w:szCs w:val="17"/>
              </w:rPr>
              <w:t>Y</w:t>
            </w:r>
          </w:p>
          <w:p w14:paraId="71EC4D18" w14:textId="77777777" w:rsidR="00B83F49" w:rsidRPr="00CC65F0" w:rsidRDefault="00B83F49" w:rsidP="00C552D4">
            <w:pPr>
              <w:pStyle w:val="Maintext"/>
              <w:jc w:val="center"/>
              <w:rPr>
                <w:rFonts w:cs="Arial"/>
                <w:szCs w:val="17"/>
              </w:rPr>
            </w:pPr>
            <w:r>
              <w:rPr>
                <w:rFonts w:cs="Arial"/>
                <w:szCs w:val="17"/>
              </w:rPr>
              <w:t>Y</w:t>
            </w:r>
          </w:p>
          <w:p w14:paraId="11568B08" w14:textId="77777777" w:rsidR="00B83F49" w:rsidRPr="00CC65F0" w:rsidRDefault="00B83F49" w:rsidP="00093E68">
            <w:pPr>
              <w:pStyle w:val="Maintext"/>
              <w:rPr>
                <w:szCs w:val="17"/>
              </w:rPr>
            </w:pPr>
          </w:p>
        </w:tc>
        <w:tc>
          <w:tcPr>
            <w:tcW w:w="971" w:type="pct"/>
            <w:shd w:val="clear" w:color="auto" w:fill="auto"/>
            <w:vAlign w:val="center"/>
          </w:tcPr>
          <w:p w14:paraId="40206861" w14:textId="77777777" w:rsidR="00B83F49" w:rsidRDefault="00B83F49" w:rsidP="00B43B0D">
            <w:pPr>
              <w:pStyle w:val="ListParagraph"/>
            </w:pPr>
            <w:r>
              <w:t xml:space="preserve">Staff given information regularly </w:t>
            </w:r>
          </w:p>
          <w:p w14:paraId="36512D1A" w14:textId="77777777" w:rsidR="00B83F49" w:rsidRDefault="00B83F49" w:rsidP="00B43B0D">
            <w:pPr>
              <w:pStyle w:val="ListParagraph"/>
            </w:pPr>
            <w:r>
              <w:t>Staff have completed a ‘</w:t>
            </w:r>
            <w:r w:rsidRPr="00B83F49">
              <w:t xml:space="preserve">Well Being </w:t>
            </w:r>
            <w:proofErr w:type="spellStart"/>
            <w:r w:rsidRPr="00B83F49">
              <w:t>Self Assessment</w:t>
            </w:r>
            <w:proofErr w:type="spellEnd"/>
            <w:r w:rsidRPr="00B83F49">
              <w:t xml:space="preserve"> Tool</w:t>
            </w:r>
            <w:r>
              <w:t>’</w:t>
            </w:r>
          </w:p>
          <w:p w14:paraId="633C0C72" w14:textId="77777777" w:rsidR="00B83F49" w:rsidRDefault="00B83F49" w:rsidP="00B83F49">
            <w:pPr>
              <w:pStyle w:val="ListParagraph"/>
            </w:pPr>
            <w:r>
              <w:t xml:space="preserve">Staff have been signposted to </w:t>
            </w:r>
            <w:proofErr w:type="spellStart"/>
            <w:r>
              <w:t>Vivup</w:t>
            </w:r>
            <w:proofErr w:type="spellEnd"/>
            <w:r>
              <w:t xml:space="preserve"> </w:t>
            </w:r>
            <w:hyperlink r:id="rId21" w:history="1">
              <w:r w:rsidRPr="00593F5E">
                <w:rPr>
                  <w:rStyle w:val="Hyperlink"/>
                  <w:sz w:val="17"/>
                </w:rPr>
                <w:t>www.vivup.co.uk/users/sign_up</w:t>
              </w:r>
            </w:hyperlink>
            <w:r>
              <w:t xml:space="preserve"> </w:t>
            </w:r>
            <w:r w:rsidRPr="00B83F49">
              <w:t xml:space="preserve"> </w:t>
            </w:r>
          </w:p>
          <w:p w14:paraId="11B64EA1" w14:textId="77777777" w:rsidR="00B83F49" w:rsidRDefault="00B83F49" w:rsidP="00B43B0D">
            <w:pPr>
              <w:pStyle w:val="ListParagraph"/>
            </w:pPr>
            <w:r>
              <w:t>Staff have been signposted to the LA Zone</w:t>
            </w:r>
          </w:p>
          <w:p w14:paraId="19F32878" w14:textId="77777777" w:rsidR="00B83F49" w:rsidRPr="008C49A8" w:rsidRDefault="00515BAB" w:rsidP="00B83F49">
            <w:pPr>
              <w:pStyle w:val="ListParagraph"/>
              <w:numPr>
                <w:ilvl w:val="0"/>
                <w:numId w:val="0"/>
              </w:numPr>
              <w:ind w:left="360"/>
            </w:pPr>
            <w:hyperlink r:id="rId22" w:history="1">
              <w:r w:rsidR="00B83F49" w:rsidRPr="00DF7605">
                <w:rPr>
                  <w:rStyle w:val="Hyperlink"/>
                  <w:sz w:val="17"/>
                </w:rPr>
                <w:t>https://myzone.salford.gov.uk/people-zone/health-and-wellbeing</w:t>
              </w:r>
            </w:hyperlink>
            <w:r w:rsidR="00B83F49">
              <w:t xml:space="preserve"> </w:t>
            </w:r>
            <w:r w:rsidR="00B83F49" w:rsidRPr="008C49A8">
              <w:t xml:space="preserve"> </w:t>
            </w:r>
          </w:p>
          <w:p w14:paraId="20643CFE" w14:textId="77777777" w:rsidR="00B83F49" w:rsidRPr="00F97F4C" w:rsidRDefault="00B83F49" w:rsidP="00B43B0D">
            <w:pPr>
              <w:pStyle w:val="ListParagraph"/>
              <w:numPr>
                <w:ilvl w:val="0"/>
                <w:numId w:val="0"/>
              </w:numPr>
              <w:ind w:left="360"/>
            </w:pPr>
          </w:p>
        </w:tc>
        <w:tc>
          <w:tcPr>
            <w:tcW w:w="437" w:type="pct"/>
            <w:shd w:val="clear" w:color="auto" w:fill="auto"/>
          </w:tcPr>
          <w:p w14:paraId="408494FF" w14:textId="77777777" w:rsidR="00B83F49" w:rsidRDefault="00B83F49" w:rsidP="00B83F49">
            <w:pPr>
              <w:pStyle w:val="Maintext"/>
              <w:jc w:val="center"/>
            </w:pPr>
          </w:p>
          <w:p w14:paraId="3954C15F" w14:textId="77777777" w:rsidR="00B83F49" w:rsidRPr="00F97F4C" w:rsidRDefault="00B83F49" w:rsidP="00B83F49">
            <w:pPr>
              <w:pStyle w:val="Maintext"/>
              <w:jc w:val="center"/>
            </w:pPr>
            <w:r>
              <w:t>M</w:t>
            </w:r>
          </w:p>
        </w:tc>
      </w:tr>
      <w:tr w:rsidR="00B83F49" w:rsidRPr="007649EA" w14:paraId="58BD39CA" w14:textId="77777777" w:rsidTr="00B43B0D">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14:paraId="0B2FF88C" w14:textId="77777777" w:rsidR="00B83F49" w:rsidRPr="007649EA" w:rsidRDefault="00B83F49" w:rsidP="00542E4E">
            <w:pPr>
              <w:rPr>
                <w:rFonts w:cs="Arial"/>
                <w:b/>
                <w:bCs/>
                <w:sz w:val="17"/>
                <w:szCs w:val="17"/>
              </w:rPr>
            </w:pPr>
            <w:r w:rsidRPr="007649EA">
              <w:rPr>
                <w:rFonts w:cs="Arial"/>
                <w:b/>
                <w:bCs/>
                <w:sz w:val="17"/>
                <w:szCs w:val="17"/>
              </w:rPr>
              <w:lastRenderedPageBreak/>
              <w:t>Working from home</w:t>
            </w:r>
            <w:r>
              <w:rPr>
                <w:rFonts w:cs="Arial"/>
                <w:b/>
                <w:bCs/>
                <w:sz w:val="17"/>
                <w:szCs w:val="17"/>
              </w:rPr>
              <w:t xml:space="preserve"> can adversely affect mental health</w:t>
            </w:r>
          </w:p>
        </w:tc>
        <w:tc>
          <w:tcPr>
            <w:tcW w:w="480" w:type="pct"/>
            <w:shd w:val="clear" w:color="auto" w:fill="auto"/>
          </w:tcPr>
          <w:p w14:paraId="4A5ECE47" w14:textId="77777777" w:rsidR="00B83F49" w:rsidRDefault="00B83F49" w:rsidP="00542E4E">
            <w:pPr>
              <w:pStyle w:val="Maintext"/>
              <w:jc w:val="center"/>
            </w:pPr>
          </w:p>
          <w:p w14:paraId="321C5535" w14:textId="77777777" w:rsidR="00B83F49" w:rsidRPr="001F7BE1" w:rsidRDefault="00B83F49" w:rsidP="00542E4E">
            <w:pPr>
              <w:pStyle w:val="Maintext"/>
              <w:jc w:val="center"/>
            </w:pPr>
            <w:r>
              <w:t>H</w:t>
            </w:r>
          </w:p>
        </w:tc>
        <w:tc>
          <w:tcPr>
            <w:tcW w:w="1990" w:type="pct"/>
            <w:shd w:val="clear" w:color="auto" w:fill="auto"/>
          </w:tcPr>
          <w:p w14:paraId="03FD9CD0" w14:textId="77777777" w:rsidR="00B83F49" w:rsidRPr="007649EA" w:rsidRDefault="00B83F49" w:rsidP="00434821">
            <w:pPr>
              <w:pStyle w:val="ListParagraph"/>
              <w:numPr>
                <w:ilvl w:val="0"/>
                <w:numId w:val="40"/>
              </w:numPr>
              <w:rPr>
                <w:rFonts w:cs="Arial"/>
                <w:szCs w:val="17"/>
              </w:rPr>
            </w:pPr>
            <w:r w:rsidRPr="007649EA">
              <w:rPr>
                <w:rFonts w:cs="Arial"/>
                <w:szCs w:val="17"/>
              </w:rPr>
              <w:t>Staff working from home due to self-isolation have regular catch</w:t>
            </w:r>
            <w:r>
              <w:rPr>
                <w:rFonts w:cs="Arial"/>
                <w:szCs w:val="17"/>
              </w:rPr>
              <w:t>ups</w:t>
            </w:r>
            <w:r w:rsidRPr="007649EA">
              <w:rPr>
                <w:rFonts w:cs="Arial"/>
                <w:szCs w:val="17"/>
              </w:rPr>
              <w:t xml:space="preserve"> with line managers</w:t>
            </w:r>
            <w:r>
              <w:rPr>
                <w:rFonts w:cs="Arial"/>
                <w:szCs w:val="17"/>
              </w:rPr>
              <w:t>.</w:t>
            </w:r>
          </w:p>
          <w:p w14:paraId="337580C6" w14:textId="77777777" w:rsidR="00B83F49" w:rsidRPr="007649EA" w:rsidRDefault="00B83F49" w:rsidP="00434821">
            <w:pPr>
              <w:pStyle w:val="ListParagraph"/>
              <w:numPr>
                <w:ilvl w:val="0"/>
                <w:numId w:val="40"/>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3DDA0206" w14:textId="77777777" w:rsidR="00B83F49" w:rsidRPr="007649EA" w:rsidRDefault="00B83F49" w:rsidP="00434821">
            <w:pPr>
              <w:pStyle w:val="ListParagraph"/>
              <w:numPr>
                <w:ilvl w:val="0"/>
                <w:numId w:val="40"/>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6F8C6EB4" w14:textId="77777777" w:rsidR="00B83F49" w:rsidRPr="00542E4E" w:rsidRDefault="00B83F49" w:rsidP="00434821">
            <w:pPr>
              <w:pStyle w:val="ListParagraph"/>
              <w:numPr>
                <w:ilvl w:val="0"/>
                <w:numId w:val="40"/>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14:paraId="797FD703" w14:textId="77777777" w:rsidR="00B83F49" w:rsidRPr="00CC65F0" w:rsidRDefault="00B83F49" w:rsidP="00C552D4">
            <w:pPr>
              <w:pStyle w:val="Maintext"/>
              <w:jc w:val="center"/>
              <w:rPr>
                <w:rFonts w:cs="Arial"/>
                <w:szCs w:val="17"/>
              </w:rPr>
            </w:pPr>
            <w:r>
              <w:rPr>
                <w:rFonts w:cs="Arial"/>
                <w:szCs w:val="17"/>
              </w:rPr>
              <w:t>Y</w:t>
            </w:r>
          </w:p>
          <w:p w14:paraId="38689663" w14:textId="77777777" w:rsidR="00B83F49" w:rsidRPr="00CC65F0" w:rsidRDefault="00B83F49" w:rsidP="00002183">
            <w:pPr>
              <w:pStyle w:val="Maintext"/>
              <w:jc w:val="center"/>
              <w:rPr>
                <w:szCs w:val="17"/>
              </w:rPr>
            </w:pPr>
          </w:p>
          <w:p w14:paraId="1F5E1707" w14:textId="77777777" w:rsidR="00B83F49" w:rsidRPr="00CC65F0" w:rsidRDefault="00B83F49" w:rsidP="00C552D4">
            <w:pPr>
              <w:pStyle w:val="Maintext"/>
              <w:jc w:val="center"/>
              <w:rPr>
                <w:rFonts w:cs="Arial"/>
                <w:szCs w:val="17"/>
              </w:rPr>
            </w:pPr>
            <w:r>
              <w:rPr>
                <w:rFonts w:cs="Arial"/>
                <w:szCs w:val="17"/>
              </w:rPr>
              <w:t>Y</w:t>
            </w:r>
          </w:p>
          <w:p w14:paraId="77A630D2" w14:textId="77777777" w:rsidR="00B83F49" w:rsidRPr="00CC65F0" w:rsidRDefault="00B83F49" w:rsidP="00002183">
            <w:pPr>
              <w:pStyle w:val="Maintext"/>
              <w:jc w:val="center"/>
              <w:rPr>
                <w:szCs w:val="17"/>
              </w:rPr>
            </w:pPr>
          </w:p>
          <w:p w14:paraId="3DABDADB" w14:textId="77777777" w:rsidR="00B83F49" w:rsidRPr="00CC65F0" w:rsidRDefault="00B83F49" w:rsidP="00C552D4">
            <w:pPr>
              <w:pStyle w:val="Maintext"/>
              <w:jc w:val="center"/>
              <w:rPr>
                <w:rFonts w:cs="Arial"/>
                <w:szCs w:val="17"/>
              </w:rPr>
            </w:pPr>
            <w:r>
              <w:rPr>
                <w:rFonts w:cs="Arial"/>
                <w:szCs w:val="17"/>
              </w:rPr>
              <w:t>Y</w:t>
            </w:r>
          </w:p>
          <w:p w14:paraId="04F7D310" w14:textId="77777777" w:rsidR="00B83F49" w:rsidRPr="00CC65F0" w:rsidRDefault="00B83F49" w:rsidP="00002183">
            <w:pPr>
              <w:pStyle w:val="Maintext"/>
              <w:jc w:val="center"/>
              <w:rPr>
                <w:szCs w:val="17"/>
              </w:rPr>
            </w:pPr>
          </w:p>
          <w:p w14:paraId="3268B593" w14:textId="77777777" w:rsidR="00B83F49" w:rsidRPr="00CC65F0" w:rsidRDefault="00B83F49" w:rsidP="00C552D4">
            <w:pPr>
              <w:pStyle w:val="Maintext"/>
              <w:jc w:val="center"/>
              <w:rPr>
                <w:rFonts w:cs="Arial"/>
                <w:szCs w:val="17"/>
              </w:rPr>
            </w:pPr>
            <w:r>
              <w:rPr>
                <w:rFonts w:cs="Arial"/>
                <w:szCs w:val="17"/>
              </w:rPr>
              <w:t>Y</w:t>
            </w:r>
          </w:p>
          <w:p w14:paraId="760A9B0C" w14:textId="77777777" w:rsidR="00B83F49" w:rsidRPr="00CC65F0" w:rsidRDefault="00B83F49" w:rsidP="00093E68">
            <w:pPr>
              <w:pStyle w:val="Maintext"/>
              <w:rPr>
                <w:szCs w:val="17"/>
              </w:rPr>
            </w:pPr>
          </w:p>
        </w:tc>
        <w:tc>
          <w:tcPr>
            <w:tcW w:w="971" w:type="pct"/>
            <w:shd w:val="clear" w:color="auto" w:fill="auto"/>
            <w:vAlign w:val="center"/>
          </w:tcPr>
          <w:p w14:paraId="0FEB029D" w14:textId="77777777" w:rsidR="00B83F49" w:rsidRDefault="00B83F49" w:rsidP="00B43B0D">
            <w:pPr>
              <w:pStyle w:val="ListParagraph"/>
            </w:pPr>
            <w:r>
              <w:t>Emails</w:t>
            </w:r>
          </w:p>
          <w:p w14:paraId="45D00033" w14:textId="77777777" w:rsidR="00B83F49" w:rsidRPr="00F97F4C" w:rsidRDefault="00B83F49" w:rsidP="00B43B0D">
            <w:pPr>
              <w:pStyle w:val="ListParagraph"/>
            </w:pPr>
            <w:r>
              <w:t>Text messages to/from the Headteacher</w:t>
            </w:r>
          </w:p>
        </w:tc>
        <w:tc>
          <w:tcPr>
            <w:tcW w:w="437" w:type="pct"/>
            <w:shd w:val="clear" w:color="auto" w:fill="auto"/>
          </w:tcPr>
          <w:p w14:paraId="57A48316" w14:textId="77777777" w:rsidR="00B83F49" w:rsidRDefault="00B83F49" w:rsidP="00B83F49">
            <w:pPr>
              <w:pStyle w:val="Maintext"/>
              <w:jc w:val="center"/>
            </w:pPr>
          </w:p>
          <w:p w14:paraId="5D45C5AC" w14:textId="77777777" w:rsidR="00B83F49" w:rsidRPr="00F97F4C" w:rsidRDefault="00B83F49" w:rsidP="00B83F49">
            <w:pPr>
              <w:pStyle w:val="Maintext"/>
              <w:jc w:val="center"/>
            </w:pPr>
            <w:r>
              <w:t>M</w:t>
            </w:r>
          </w:p>
        </w:tc>
      </w:tr>
      <w:tr w:rsidR="00B83F49" w:rsidRPr="007649EA" w14:paraId="48CC4BB0"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6E5EE035" w14:textId="77777777" w:rsidR="00B83F49" w:rsidRPr="007271D3" w:rsidRDefault="00B83F49" w:rsidP="00542E4E">
            <w:pPr>
              <w:rPr>
                <w:b/>
                <w:bCs/>
              </w:rPr>
            </w:pPr>
            <w:bookmarkStart w:id="32" w:name="_Toc39315824"/>
            <w:r>
              <w:rPr>
                <w:b/>
                <w:bCs/>
                <w:sz w:val="20"/>
                <w:szCs w:val="20"/>
              </w:rPr>
              <w:t xml:space="preserve">5.3 </w:t>
            </w:r>
            <w:r w:rsidRPr="007271D3">
              <w:rPr>
                <w:b/>
                <w:bCs/>
                <w:sz w:val="20"/>
                <w:szCs w:val="20"/>
              </w:rPr>
              <w:t>Bereavement support</w:t>
            </w:r>
            <w:bookmarkEnd w:id="32"/>
          </w:p>
        </w:tc>
      </w:tr>
      <w:tr w:rsidR="00B83F49" w:rsidRPr="007649EA" w14:paraId="6C6B796A" w14:textId="77777777" w:rsidTr="00B43B0D">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14:paraId="60807148" w14:textId="77777777" w:rsidR="00B83F49" w:rsidRPr="007649EA" w:rsidRDefault="00B83F49"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14:paraId="3A86C8E6" w14:textId="77777777" w:rsidR="00B83F49" w:rsidRPr="001F7BE1" w:rsidRDefault="00B83F49" w:rsidP="00542E4E">
            <w:pPr>
              <w:pStyle w:val="Maintext"/>
              <w:jc w:val="center"/>
            </w:pPr>
          </w:p>
        </w:tc>
        <w:tc>
          <w:tcPr>
            <w:tcW w:w="1990" w:type="pct"/>
            <w:shd w:val="clear" w:color="auto" w:fill="auto"/>
          </w:tcPr>
          <w:p w14:paraId="5FD5EF0D" w14:textId="77777777" w:rsidR="00B83F49" w:rsidRPr="007649EA" w:rsidRDefault="00B83F49" w:rsidP="00434821">
            <w:pPr>
              <w:pStyle w:val="ListParagraph"/>
              <w:numPr>
                <w:ilvl w:val="0"/>
                <w:numId w:val="41"/>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2D40BB36" w14:textId="77777777" w:rsidR="00B83F49" w:rsidRPr="005B008D" w:rsidRDefault="00B83F49" w:rsidP="00434821">
            <w:pPr>
              <w:pStyle w:val="ListParagraph"/>
              <w:numPr>
                <w:ilvl w:val="0"/>
                <w:numId w:val="41"/>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14:paraId="275AD944" w14:textId="77777777" w:rsidR="00B83F49" w:rsidRPr="00CC65F0" w:rsidRDefault="00B83F49" w:rsidP="00394F78">
            <w:pPr>
              <w:pStyle w:val="Maintext"/>
              <w:jc w:val="center"/>
              <w:rPr>
                <w:rFonts w:cs="Arial"/>
                <w:szCs w:val="17"/>
              </w:rPr>
            </w:pPr>
            <w:r>
              <w:rPr>
                <w:rFonts w:cs="Arial"/>
                <w:szCs w:val="17"/>
              </w:rPr>
              <w:t>Y</w:t>
            </w:r>
          </w:p>
          <w:p w14:paraId="634DC697" w14:textId="77777777" w:rsidR="00B83F49" w:rsidRPr="00CC65F0" w:rsidRDefault="00B83F49" w:rsidP="000B480B">
            <w:pPr>
              <w:pStyle w:val="Maintext"/>
              <w:rPr>
                <w:szCs w:val="17"/>
              </w:rPr>
            </w:pPr>
          </w:p>
          <w:p w14:paraId="39C8743C"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auto"/>
            <w:vAlign w:val="center"/>
          </w:tcPr>
          <w:p w14:paraId="5A1FF26B" w14:textId="77777777" w:rsidR="00B83F49" w:rsidRDefault="00B83F49" w:rsidP="0095580C">
            <w:pPr>
              <w:pStyle w:val="ListParagraph"/>
            </w:pPr>
            <w:r>
              <w:t>Staff have completed training ‘</w:t>
            </w:r>
            <w:r w:rsidRPr="0095580C">
              <w:t>Child Bereavement: An Introduction what you can do to help</w:t>
            </w:r>
            <w:r>
              <w:t>’</w:t>
            </w:r>
          </w:p>
          <w:p w14:paraId="16A3DDCC" w14:textId="77777777" w:rsidR="00B83F49" w:rsidRDefault="00B83F49" w:rsidP="00B43B0D">
            <w:pPr>
              <w:pStyle w:val="ListParagraph"/>
            </w:pPr>
            <w:r>
              <w:t xml:space="preserve">Staff have completed training </w:t>
            </w:r>
          </w:p>
          <w:p w14:paraId="2780964E" w14:textId="77777777" w:rsidR="00B83F49" w:rsidRDefault="00B83F49" w:rsidP="00B43B0D">
            <w:pPr>
              <w:pStyle w:val="ListParagraph"/>
              <w:numPr>
                <w:ilvl w:val="0"/>
                <w:numId w:val="0"/>
              </w:numPr>
              <w:ind w:left="360"/>
            </w:pPr>
            <w:r>
              <w:t>‘</w:t>
            </w:r>
            <w:r w:rsidRPr="0095580C">
              <w:t>Supporting bereaved children during the Coronavirus pandemic</w:t>
            </w:r>
            <w:r>
              <w:t>’</w:t>
            </w:r>
          </w:p>
          <w:p w14:paraId="0B12F4D9" w14:textId="77777777" w:rsidR="00B83F49" w:rsidRPr="007649EA" w:rsidRDefault="00B83F49" w:rsidP="00B43B0D">
            <w:pPr>
              <w:pStyle w:val="ListParagraph"/>
              <w:numPr>
                <w:ilvl w:val="0"/>
                <w:numId w:val="0"/>
              </w:numPr>
              <w:ind w:left="360"/>
            </w:pPr>
          </w:p>
        </w:tc>
        <w:tc>
          <w:tcPr>
            <w:tcW w:w="437" w:type="pct"/>
            <w:shd w:val="clear" w:color="auto" w:fill="auto"/>
          </w:tcPr>
          <w:p w14:paraId="7147D962" w14:textId="77777777" w:rsidR="00B83F49" w:rsidRPr="00F97F4C" w:rsidRDefault="00B83F49" w:rsidP="00093E68">
            <w:pPr>
              <w:pStyle w:val="Maintext"/>
            </w:pPr>
          </w:p>
        </w:tc>
      </w:tr>
      <w:tr w:rsidR="00B83F49" w:rsidRPr="007649EA" w14:paraId="7931E92D"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721DB83D" w14:textId="77777777" w:rsidR="00B83F49" w:rsidRPr="007271D3" w:rsidRDefault="00B83F49" w:rsidP="00542E4E">
            <w:pPr>
              <w:rPr>
                <w:b/>
                <w:bCs/>
              </w:rPr>
            </w:pPr>
            <w:bookmarkStart w:id="33" w:name="_Toc39315825"/>
            <w:r>
              <w:rPr>
                <w:b/>
                <w:bCs/>
                <w:color w:val="FFFFFF" w:themeColor="background1"/>
              </w:rPr>
              <w:t xml:space="preserve">6. </w:t>
            </w:r>
            <w:r w:rsidRPr="007271D3">
              <w:rPr>
                <w:b/>
                <w:bCs/>
                <w:color w:val="FFFFFF" w:themeColor="background1"/>
              </w:rPr>
              <w:t>Operational issues</w:t>
            </w:r>
            <w:bookmarkEnd w:id="33"/>
          </w:p>
        </w:tc>
      </w:tr>
      <w:tr w:rsidR="00B83F49" w:rsidRPr="007649EA" w14:paraId="396056D4"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ACB6EA5" w14:textId="77777777" w:rsidR="00B83F49" w:rsidRPr="007271D3" w:rsidRDefault="00B83F49" w:rsidP="00542E4E">
            <w:pPr>
              <w:rPr>
                <w:b/>
                <w:bCs/>
              </w:rPr>
            </w:pPr>
            <w:bookmarkStart w:id="34" w:name="_Toc39315826"/>
            <w:r>
              <w:rPr>
                <w:b/>
                <w:bCs/>
                <w:sz w:val="20"/>
                <w:szCs w:val="20"/>
              </w:rPr>
              <w:t xml:space="preserve">6.1 </w:t>
            </w:r>
            <w:r w:rsidRPr="007271D3">
              <w:rPr>
                <w:b/>
                <w:bCs/>
                <w:sz w:val="20"/>
                <w:szCs w:val="20"/>
              </w:rPr>
              <w:t>Review of fire procedures</w:t>
            </w:r>
            <w:bookmarkEnd w:id="34"/>
          </w:p>
        </w:tc>
      </w:tr>
      <w:tr w:rsidR="00B83F49" w:rsidRPr="007649EA" w14:paraId="540BA714" w14:textId="77777777" w:rsidTr="00B43B0D">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14:paraId="3FEFE745" w14:textId="77777777" w:rsidR="00B83F49" w:rsidRPr="007649EA" w:rsidRDefault="00B83F49"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14:paraId="71881D40" w14:textId="77777777" w:rsidR="00B83F49" w:rsidRDefault="00B83F49" w:rsidP="00542E4E">
            <w:pPr>
              <w:pStyle w:val="Maintext"/>
              <w:jc w:val="center"/>
            </w:pPr>
          </w:p>
          <w:p w14:paraId="0DD722A1" w14:textId="77777777" w:rsidR="004F750D" w:rsidRPr="007649EA" w:rsidRDefault="004F750D" w:rsidP="00542E4E">
            <w:pPr>
              <w:pStyle w:val="Maintext"/>
              <w:jc w:val="center"/>
            </w:pPr>
            <w:r>
              <w:t>H</w:t>
            </w:r>
          </w:p>
        </w:tc>
        <w:tc>
          <w:tcPr>
            <w:tcW w:w="1990" w:type="pct"/>
            <w:shd w:val="clear" w:color="auto" w:fill="FFFFFF" w:themeFill="background1"/>
          </w:tcPr>
          <w:p w14:paraId="11583011" w14:textId="77777777" w:rsidR="00B83F49" w:rsidRPr="007649EA" w:rsidRDefault="00B83F49" w:rsidP="00434821">
            <w:pPr>
              <w:pStyle w:val="ListParagraph"/>
              <w:numPr>
                <w:ilvl w:val="0"/>
                <w:numId w:val="42"/>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7F38AAC7" w14:textId="77777777" w:rsidR="00B83F49" w:rsidRPr="007649EA" w:rsidRDefault="00B83F49" w:rsidP="00434821">
            <w:pPr>
              <w:pStyle w:val="ListParagraph"/>
              <w:numPr>
                <w:ilvl w:val="0"/>
                <w:numId w:val="53"/>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3BFC93BF" w14:textId="77777777" w:rsidR="00B83F49" w:rsidRPr="007649EA" w:rsidRDefault="00B83F49" w:rsidP="00434821">
            <w:pPr>
              <w:pStyle w:val="ListParagraph"/>
              <w:numPr>
                <w:ilvl w:val="0"/>
                <w:numId w:val="53"/>
              </w:numPr>
              <w:rPr>
                <w:rFonts w:cs="Arial"/>
              </w:rPr>
            </w:pPr>
            <w:r w:rsidRPr="422CC3CD">
              <w:rPr>
                <w:rFonts w:cs="Arial"/>
              </w:rPr>
              <w:t>Maintenance of bubbles and Social distancing measures during evacuation and at muster points</w:t>
            </w:r>
          </w:p>
          <w:p w14:paraId="63BCDF2D" w14:textId="77777777" w:rsidR="00B83F49" w:rsidRPr="007649EA" w:rsidRDefault="00B83F49" w:rsidP="00434821">
            <w:pPr>
              <w:pStyle w:val="ListParagraph"/>
              <w:numPr>
                <w:ilvl w:val="0"/>
                <w:numId w:val="53"/>
              </w:numPr>
              <w:ind w:left="244"/>
              <w:rPr>
                <w:rFonts w:cs="Arial"/>
                <w:szCs w:val="17"/>
              </w:rPr>
            </w:pPr>
            <w:r>
              <w:rPr>
                <w:rFonts w:cs="Arial"/>
                <w:szCs w:val="17"/>
              </w:rPr>
              <w:t>P</w:t>
            </w:r>
            <w:r w:rsidRPr="007649EA">
              <w:rPr>
                <w:rFonts w:cs="Arial"/>
                <w:szCs w:val="17"/>
              </w:rPr>
              <w:t>ossible need for additional muster point(s) to enable social distancing where possible</w:t>
            </w:r>
          </w:p>
          <w:p w14:paraId="5FCAA48D" w14:textId="77777777" w:rsidR="00B83F49" w:rsidRPr="007649EA" w:rsidRDefault="00B83F49" w:rsidP="00434821">
            <w:pPr>
              <w:pStyle w:val="ListParagraph"/>
              <w:numPr>
                <w:ilvl w:val="0"/>
                <w:numId w:val="43"/>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14:paraId="7C17A1F1" w14:textId="77777777" w:rsidR="00B83F49" w:rsidRDefault="00B83F49" w:rsidP="00434821">
            <w:pPr>
              <w:pStyle w:val="ListParagraph"/>
              <w:numPr>
                <w:ilvl w:val="0"/>
                <w:numId w:val="44"/>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14:paraId="31AC89E5" w14:textId="77777777" w:rsidR="00B83F49" w:rsidRPr="007649EA" w:rsidRDefault="00B83F49" w:rsidP="00434821">
            <w:pPr>
              <w:pStyle w:val="ListParagraph"/>
              <w:numPr>
                <w:ilvl w:val="0"/>
                <w:numId w:val="44"/>
              </w:numPr>
              <w:rPr>
                <w:rFonts w:cs="Arial"/>
                <w:szCs w:val="17"/>
              </w:rPr>
            </w:pPr>
            <w:r>
              <w:rPr>
                <w:rFonts w:cs="Arial"/>
                <w:szCs w:val="17"/>
              </w:rPr>
              <w:t>New arrangements are tested and amended if necessary</w:t>
            </w:r>
          </w:p>
        </w:tc>
        <w:tc>
          <w:tcPr>
            <w:tcW w:w="340" w:type="pct"/>
            <w:shd w:val="clear" w:color="auto" w:fill="FFFFFF" w:themeFill="background1"/>
          </w:tcPr>
          <w:p w14:paraId="4332ED09" w14:textId="77777777" w:rsidR="00B83F49" w:rsidRPr="00CC65F0" w:rsidRDefault="00B83F49" w:rsidP="00C552D4">
            <w:pPr>
              <w:pStyle w:val="Maintext"/>
              <w:jc w:val="center"/>
              <w:rPr>
                <w:rFonts w:cs="Arial"/>
                <w:szCs w:val="17"/>
              </w:rPr>
            </w:pPr>
            <w:r>
              <w:rPr>
                <w:rFonts w:cs="Arial"/>
                <w:szCs w:val="17"/>
              </w:rPr>
              <w:t>Y</w:t>
            </w:r>
          </w:p>
          <w:p w14:paraId="13BC39C1" w14:textId="77777777" w:rsidR="00B83F49" w:rsidRPr="00CC65F0" w:rsidRDefault="00B83F49" w:rsidP="00C552D4">
            <w:pPr>
              <w:pStyle w:val="Maintext"/>
              <w:jc w:val="center"/>
              <w:rPr>
                <w:rFonts w:cs="Arial"/>
                <w:szCs w:val="17"/>
              </w:rPr>
            </w:pPr>
          </w:p>
          <w:p w14:paraId="37005F88" w14:textId="77777777" w:rsidR="00B83F49" w:rsidRPr="00CC65F0" w:rsidRDefault="00B83F49" w:rsidP="00C552D4">
            <w:pPr>
              <w:pStyle w:val="Maintext"/>
              <w:jc w:val="center"/>
              <w:rPr>
                <w:rFonts w:cs="Arial"/>
                <w:szCs w:val="17"/>
              </w:rPr>
            </w:pPr>
            <w:r>
              <w:rPr>
                <w:rFonts w:cs="Arial"/>
                <w:szCs w:val="17"/>
              </w:rPr>
              <w:t>Y</w:t>
            </w:r>
          </w:p>
          <w:p w14:paraId="245DA3A6" w14:textId="77777777" w:rsidR="00B83F49" w:rsidRPr="00CC65F0" w:rsidRDefault="00B83F49" w:rsidP="00C552D4">
            <w:pPr>
              <w:pStyle w:val="Maintext"/>
              <w:jc w:val="center"/>
              <w:rPr>
                <w:rFonts w:cs="Arial"/>
                <w:szCs w:val="17"/>
              </w:rPr>
            </w:pPr>
            <w:r>
              <w:rPr>
                <w:rFonts w:cs="Arial"/>
                <w:szCs w:val="17"/>
              </w:rPr>
              <w:t>Y</w:t>
            </w:r>
          </w:p>
          <w:p w14:paraId="375BD678" w14:textId="77777777" w:rsidR="00B83F49" w:rsidRDefault="00B83F49" w:rsidP="00C552D4">
            <w:pPr>
              <w:pStyle w:val="Maintext"/>
              <w:jc w:val="center"/>
              <w:rPr>
                <w:rFonts w:cs="Arial"/>
                <w:sz w:val="16"/>
                <w:szCs w:val="16"/>
              </w:rPr>
            </w:pPr>
          </w:p>
          <w:p w14:paraId="593F9827" w14:textId="77777777" w:rsidR="00B83F49" w:rsidRPr="00CC65F0" w:rsidRDefault="00B83F49" w:rsidP="00C552D4">
            <w:pPr>
              <w:pStyle w:val="Maintext"/>
              <w:jc w:val="center"/>
              <w:rPr>
                <w:rFonts w:cs="Arial"/>
                <w:szCs w:val="17"/>
              </w:rPr>
            </w:pPr>
            <w:r>
              <w:rPr>
                <w:rFonts w:cs="Arial"/>
                <w:szCs w:val="17"/>
              </w:rPr>
              <w:t>Y</w:t>
            </w:r>
          </w:p>
          <w:p w14:paraId="77BCF2D8" w14:textId="77777777" w:rsidR="00B83F49" w:rsidRPr="00CC65F0" w:rsidRDefault="00B83F49" w:rsidP="00C552D4">
            <w:pPr>
              <w:pStyle w:val="Maintext"/>
              <w:jc w:val="center"/>
              <w:rPr>
                <w:rFonts w:cs="Arial"/>
                <w:szCs w:val="17"/>
              </w:rPr>
            </w:pPr>
          </w:p>
          <w:p w14:paraId="26BD5124" w14:textId="77777777" w:rsidR="00B83F49" w:rsidRPr="00CC65F0" w:rsidRDefault="00B83F49" w:rsidP="00C552D4">
            <w:pPr>
              <w:pStyle w:val="Maintext"/>
              <w:jc w:val="center"/>
              <w:rPr>
                <w:rFonts w:cs="Arial"/>
                <w:szCs w:val="17"/>
              </w:rPr>
            </w:pPr>
            <w:r>
              <w:rPr>
                <w:rFonts w:cs="Arial"/>
                <w:szCs w:val="17"/>
              </w:rPr>
              <w:t>Y</w:t>
            </w:r>
          </w:p>
          <w:p w14:paraId="47DE918B" w14:textId="77777777" w:rsidR="00B83F49" w:rsidRPr="00CC65F0" w:rsidRDefault="00B83F49" w:rsidP="00C552D4">
            <w:pPr>
              <w:pStyle w:val="Maintext"/>
              <w:jc w:val="center"/>
              <w:rPr>
                <w:rFonts w:cs="Arial"/>
                <w:szCs w:val="17"/>
              </w:rPr>
            </w:pPr>
          </w:p>
          <w:p w14:paraId="40825591" w14:textId="77777777" w:rsidR="00B83F49" w:rsidRPr="00CC65F0" w:rsidRDefault="00B83F49" w:rsidP="00C552D4">
            <w:pPr>
              <w:pStyle w:val="Maintext"/>
              <w:jc w:val="center"/>
              <w:rPr>
                <w:rFonts w:cs="Arial"/>
                <w:szCs w:val="17"/>
              </w:rPr>
            </w:pPr>
            <w:r>
              <w:rPr>
                <w:rFonts w:cs="Arial"/>
                <w:szCs w:val="17"/>
              </w:rPr>
              <w:t>Y</w:t>
            </w:r>
          </w:p>
          <w:p w14:paraId="63196DDF" w14:textId="77777777" w:rsidR="00B83F49" w:rsidRPr="00CC65F0" w:rsidRDefault="00B83F49" w:rsidP="00C552D4">
            <w:pPr>
              <w:pStyle w:val="Maintext"/>
              <w:jc w:val="center"/>
              <w:rPr>
                <w:rFonts w:cs="Arial"/>
                <w:szCs w:val="17"/>
              </w:rPr>
            </w:pPr>
          </w:p>
          <w:p w14:paraId="6198E7D1" w14:textId="77777777" w:rsidR="00B83F49" w:rsidRPr="00CC65F0" w:rsidRDefault="00B83F49" w:rsidP="00CC65F0">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420214AB" w14:textId="77777777" w:rsidR="00B83F49" w:rsidRDefault="00B83F49" w:rsidP="00B43B0D">
            <w:pPr>
              <w:pStyle w:val="ListParagraph"/>
            </w:pPr>
            <w:r>
              <w:t>Weekly Testing of break points</w:t>
            </w:r>
          </w:p>
          <w:p w14:paraId="64DFB27F" w14:textId="77777777" w:rsidR="00B83F49" w:rsidRDefault="00B83F49" w:rsidP="00B43B0D">
            <w:pPr>
              <w:pStyle w:val="ListParagraph"/>
            </w:pPr>
            <w:r>
              <w:t>The fire evacuation procedures  has been updated and new evacuation (muster points) created</w:t>
            </w:r>
          </w:p>
          <w:p w14:paraId="4E54BC0A" w14:textId="77777777" w:rsidR="00B83F49" w:rsidRDefault="00B83F49" w:rsidP="00B83F49">
            <w:pPr>
              <w:pStyle w:val="ListParagraph"/>
            </w:pPr>
            <w:r>
              <w:t>New arrangements for week commencing  07/09/20</w:t>
            </w:r>
          </w:p>
          <w:p w14:paraId="74CF8BD3" w14:textId="69807327" w:rsidR="00183EDC" w:rsidRPr="007649EA" w:rsidRDefault="00183EDC" w:rsidP="00183EDC">
            <w:pPr>
              <w:pStyle w:val="ListParagraph"/>
              <w:numPr>
                <w:ilvl w:val="0"/>
                <w:numId w:val="0"/>
              </w:numPr>
              <w:ind w:left="360"/>
            </w:pPr>
          </w:p>
        </w:tc>
        <w:tc>
          <w:tcPr>
            <w:tcW w:w="437" w:type="pct"/>
            <w:shd w:val="clear" w:color="auto" w:fill="FFFFFF" w:themeFill="background1"/>
          </w:tcPr>
          <w:p w14:paraId="593407C0" w14:textId="77777777" w:rsidR="00B83F49" w:rsidRDefault="00B83F49" w:rsidP="004F750D">
            <w:pPr>
              <w:pStyle w:val="Maintext"/>
              <w:jc w:val="center"/>
            </w:pPr>
          </w:p>
          <w:p w14:paraId="3C1A3262" w14:textId="77777777" w:rsidR="004F750D" w:rsidRPr="007649EA" w:rsidRDefault="004F750D" w:rsidP="004F750D">
            <w:pPr>
              <w:pStyle w:val="Maintext"/>
              <w:jc w:val="center"/>
            </w:pPr>
            <w:r>
              <w:t>H</w:t>
            </w:r>
          </w:p>
        </w:tc>
      </w:tr>
      <w:tr w:rsidR="004F750D" w:rsidRPr="007649EA" w14:paraId="6B144689" w14:textId="77777777" w:rsidTr="00B43B0D">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14:paraId="5E157D0F" w14:textId="77777777" w:rsidR="004F750D" w:rsidRPr="007649EA" w:rsidRDefault="004F750D" w:rsidP="00542E4E">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shd w:val="clear" w:color="auto" w:fill="auto"/>
          </w:tcPr>
          <w:p w14:paraId="796B9DA2" w14:textId="77777777" w:rsidR="004F750D" w:rsidRDefault="004F750D" w:rsidP="00542E4E">
            <w:pPr>
              <w:pStyle w:val="Maintext"/>
              <w:jc w:val="center"/>
            </w:pPr>
          </w:p>
          <w:p w14:paraId="308B535A" w14:textId="77777777" w:rsidR="004F750D" w:rsidRPr="007649EA" w:rsidRDefault="004F750D" w:rsidP="00542E4E">
            <w:pPr>
              <w:pStyle w:val="Maintext"/>
              <w:jc w:val="center"/>
            </w:pPr>
            <w:r>
              <w:t>H</w:t>
            </w:r>
          </w:p>
        </w:tc>
        <w:tc>
          <w:tcPr>
            <w:tcW w:w="1990" w:type="pct"/>
            <w:shd w:val="clear" w:color="auto" w:fill="auto"/>
          </w:tcPr>
          <w:p w14:paraId="6C097524" w14:textId="77777777" w:rsidR="004F750D" w:rsidRPr="007649EA" w:rsidRDefault="004F750D" w:rsidP="00434821">
            <w:pPr>
              <w:pStyle w:val="ListParagraph"/>
              <w:numPr>
                <w:ilvl w:val="0"/>
                <w:numId w:val="45"/>
              </w:numPr>
              <w:rPr>
                <w:rFonts w:cs="Arial"/>
              </w:rPr>
            </w:pPr>
            <w:r w:rsidRPr="422CC3CD">
              <w:rPr>
                <w:rFonts w:cs="Arial"/>
              </w:rPr>
              <w:t>Plans for fire evacuation drills are in place for early in the autumn   which are in line with maintaining bubbles and social distancing measures.</w:t>
            </w:r>
          </w:p>
        </w:tc>
        <w:tc>
          <w:tcPr>
            <w:tcW w:w="340" w:type="pct"/>
            <w:shd w:val="clear" w:color="auto" w:fill="auto"/>
          </w:tcPr>
          <w:p w14:paraId="41DFD0ED" w14:textId="77777777" w:rsidR="004F750D" w:rsidRPr="00CC65F0" w:rsidRDefault="004F750D" w:rsidP="00C552D4">
            <w:pPr>
              <w:pStyle w:val="Maintext"/>
              <w:jc w:val="center"/>
              <w:rPr>
                <w:rFonts w:cs="Arial"/>
                <w:szCs w:val="17"/>
              </w:rPr>
            </w:pPr>
            <w:r>
              <w:rPr>
                <w:rFonts w:cs="Arial"/>
                <w:szCs w:val="17"/>
              </w:rPr>
              <w:t>Y</w:t>
            </w:r>
          </w:p>
          <w:p w14:paraId="425EEED6" w14:textId="77777777" w:rsidR="004F750D" w:rsidRPr="00CC65F0" w:rsidRDefault="004F750D" w:rsidP="00002183">
            <w:pPr>
              <w:pStyle w:val="Maintext"/>
              <w:jc w:val="center"/>
              <w:rPr>
                <w:szCs w:val="17"/>
              </w:rPr>
            </w:pPr>
          </w:p>
          <w:p w14:paraId="4EFD604F" w14:textId="77777777" w:rsidR="004F750D" w:rsidRPr="00CC65F0" w:rsidRDefault="004F750D" w:rsidP="00542E4E">
            <w:pPr>
              <w:pStyle w:val="Maintext"/>
              <w:jc w:val="center"/>
              <w:rPr>
                <w:szCs w:val="17"/>
              </w:rPr>
            </w:pPr>
          </w:p>
        </w:tc>
        <w:tc>
          <w:tcPr>
            <w:tcW w:w="971" w:type="pct"/>
            <w:shd w:val="clear" w:color="auto" w:fill="auto"/>
            <w:vAlign w:val="center"/>
          </w:tcPr>
          <w:p w14:paraId="696484FF" w14:textId="77777777" w:rsidR="004F750D" w:rsidRDefault="004F750D" w:rsidP="00B43B0D">
            <w:pPr>
              <w:pStyle w:val="ListParagraph"/>
            </w:pPr>
            <w:r>
              <w:t>The fire evacuation procedures  has been updated and new evacuation (muster points) created</w:t>
            </w:r>
          </w:p>
          <w:p w14:paraId="7FCE7EEC" w14:textId="77777777" w:rsidR="004F750D" w:rsidRDefault="004F750D" w:rsidP="00B43B0D">
            <w:pPr>
              <w:pStyle w:val="ListParagraph"/>
            </w:pPr>
            <w:r>
              <w:t>Markers to be used at fire evacuation points</w:t>
            </w:r>
          </w:p>
          <w:p w14:paraId="504F23B8" w14:textId="436299A4" w:rsidR="00183EDC" w:rsidRPr="007649EA" w:rsidRDefault="00183EDC" w:rsidP="00183EDC">
            <w:pPr>
              <w:pStyle w:val="ListParagraph"/>
            </w:pPr>
            <w:r w:rsidRPr="00183EDC">
              <w:t>Fire Evacuation completed 11/09/2020</w:t>
            </w:r>
            <w:r w:rsidR="004B0E63">
              <w:t xml:space="preserve"> &amp; 12/10/2020</w:t>
            </w:r>
          </w:p>
        </w:tc>
        <w:tc>
          <w:tcPr>
            <w:tcW w:w="437" w:type="pct"/>
            <w:shd w:val="clear" w:color="auto" w:fill="auto"/>
          </w:tcPr>
          <w:p w14:paraId="071A3811" w14:textId="77777777" w:rsidR="004F750D" w:rsidRDefault="004F750D" w:rsidP="00542E4E">
            <w:pPr>
              <w:pStyle w:val="Maintext"/>
              <w:jc w:val="center"/>
            </w:pPr>
          </w:p>
          <w:p w14:paraId="13E59F13" w14:textId="77777777" w:rsidR="004F750D" w:rsidRPr="007649EA" w:rsidRDefault="004F750D" w:rsidP="00542E4E">
            <w:pPr>
              <w:pStyle w:val="Maintext"/>
              <w:jc w:val="center"/>
            </w:pPr>
            <w:r>
              <w:t>H</w:t>
            </w:r>
          </w:p>
        </w:tc>
      </w:tr>
      <w:tr w:rsidR="004F750D" w:rsidRPr="007649EA" w14:paraId="05B19C70" w14:textId="77777777" w:rsidTr="00B43B0D">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14:paraId="03E2DD2D" w14:textId="77777777" w:rsidR="004F750D" w:rsidRPr="007649EA" w:rsidRDefault="004F750D" w:rsidP="00542E4E">
            <w:pPr>
              <w:rPr>
                <w:rFonts w:cs="Arial"/>
                <w:b/>
                <w:bCs/>
                <w:sz w:val="17"/>
                <w:szCs w:val="17"/>
              </w:rPr>
            </w:pPr>
            <w:r w:rsidRPr="007649EA">
              <w:rPr>
                <w:rFonts w:cs="Arial"/>
                <w:b/>
                <w:bCs/>
                <w:sz w:val="17"/>
                <w:szCs w:val="17"/>
              </w:rPr>
              <w:lastRenderedPageBreak/>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14:paraId="314BADF0" w14:textId="77777777" w:rsidR="004F750D" w:rsidRPr="007649EA" w:rsidRDefault="004F750D" w:rsidP="00542E4E">
            <w:pPr>
              <w:pStyle w:val="Maintext"/>
              <w:jc w:val="center"/>
            </w:pPr>
            <w:r>
              <w:t>H</w:t>
            </w:r>
          </w:p>
        </w:tc>
        <w:tc>
          <w:tcPr>
            <w:tcW w:w="1990" w:type="pct"/>
            <w:shd w:val="clear" w:color="auto" w:fill="FFFFFF" w:themeFill="background1"/>
          </w:tcPr>
          <w:p w14:paraId="3F5C9892" w14:textId="77777777" w:rsidR="004F750D" w:rsidRPr="003C3E26" w:rsidRDefault="004F750D" w:rsidP="00434821">
            <w:pPr>
              <w:pStyle w:val="ListParagraph"/>
              <w:numPr>
                <w:ilvl w:val="0"/>
                <w:numId w:val="46"/>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14:paraId="5E55DE59" w14:textId="77777777" w:rsidR="004F750D" w:rsidRPr="00CC65F0" w:rsidRDefault="004F750D" w:rsidP="004F750D">
            <w:pPr>
              <w:pStyle w:val="Maintext"/>
              <w:jc w:val="center"/>
              <w:rPr>
                <w:szCs w:val="17"/>
              </w:rPr>
            </w:pPr>
            <w:r w:rsidRPr="00CC65F0">
              <w:rPr>
                <w:rFonts w:cs="Arial"/>
                <w:szCs w:val="17"/>
              </w:rPr>
              <w:t>Y</w:t>
            </w:r>
          </w:p>
        </w:tc>
        <w:tc>
          <w:tcPr>
            <w:tcW w:w="971" w:type="pct"/>
            <w:shd w:val="clear" w:color="auto" w:fill="FFFFFF" w:themeFill="background1"/>
            <w:vAlign w:val="center"/>
          </w:tcPr>
          <w:p w14:paraId="1F3FD6D9" w14:textId="77777777" w:rsidR="004F750D" w:rsidRPr="007649EA" w:rsidRDefault="004F750D" w:rsidP="004F750D">
            <w:pPr>
              <w:pStyle w:val="ListParagraph"/>
            </w:pPr>
            <w:r>
              <w:t xml:space="preserve">Marshals have zoned areas (more than 1 adult in a classroom) </w:t>
            </w:r>
          </w:p>
        </w:tc>
        <w:tc>
          <w:tcPr>
            <w:tcW w:w="437" w:type="pct"/>
            <w:shd w:val="clear" w:color="auto" w:fill="FFFFFF" w:themeFill="background1"/>
          </w:tcPr>
          <w:p w14:paraId="6F22067D" w14:textId="77777777" w:rsidR="004F750D" w:rsidRDefault="004F750D" w:rsidP="00542E4E">
            <w:pPr>
              <w:pStyle w:val="Maintext"/>
              <w:jc w:val="center"/>
            </w:pPr>
          </w:p>
          <w:p w14:paraId="075FEA71" w14:textId="77777777" w:rsidR="004F750D" w:rsidRPr="007649EA" w:rsidRDefault="004F750D" w:rsidP="00542E4E">
            <w:pPr>
              <w:pStyle w:val="Maintext"/>
              <w:jc w:val="center"/>
            </w:pPr>
            <w:r>
              <w:t>H</w:t>
            </w:r>
          </w:p>
        </w:tc>
      </w:tr>
      <w:tr w:rsidR="004F750D" w:rsidRPr="007649EA" w14:paraId="52CAB9AD"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09CB2EB0" w14:textId="77777777" w:rsidR="004F750D" w:rsidRPr="007271D3" w:rsidRDefault="004F750D" w:rsidP="00542E4E">
            <w:pPr>
              <w:rPr>
                <w:b/>
                <w:bCs/>
              </w:rPr>
            </w:pPr>
            <w:bookmarkStart w:id="35" w:name="_Toc39315827"/>
            <w:r>
              <w:rPr>
                <w:b/>
                <w:bCs/>
                <w:sz w:val="20"/>
                <w:szCs w:val="20"/>
              </w:rPr>
              <w:t>6</w:t>
            </w:r>
            <w:r w:rsidRPr="422CC3CD">
              <w:rPr>
                <w:b/>
                <w:bCs/>
                <w:sz w:val="20"/>
                <w:szCs w:val="20"/>
              </w:rPr>
              <w:t>.2 Managing premises on reopening after closure during the school holidays</w:t>
            </w:r>
            <w:bookmarkEnd w:id="35"/>
          </w:p>
        </w:tc>
      </w:tr>
      <w:tr w:rsidR="004F750D" w:rsidRPr="007649EA" w14:paraId="16D3B0B7" w14:textId="77777777" w:rsidTr="00B43B0D">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14:paraId="46421457" w14:textId="77777777" w:rsidR="004F750D" w:rsidRPr="007649EA" w:rsidRDefault="004F750D"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14:paraId="7013160F" w14:textId="77777777" w:rsidR="004F750D" w:rsidRDefault="004F750D" w:rsidP="00542E4E">
            <w:pPr>
              <w:pStyle w:val="Maintext"/>
              <w:jc w:val="center"/>
            </w:pPr>
          </w:p>
          <w:p w14:paraId="27423017" w14:textId="77777777" w:rsidR="004F750D" w:rsidRPr="007649EA" w:rsidRDefault="004F750D" w:rsidP="00542E4E">
            <w:pPr>
              <w:pStyle w:val="Maintext"/>
              <w:jc w:val="center"/>
            </w:pPr>
            <w:r>
              <w:t>H</w:t>
            </w:r>
          </w:p>
        </w:tc>
        <w:tc>
          <w:tcPr>
            <w:tcW w:w="1990" w:type="pct"/>
            <w:shd w:val="clear" w:color="auto" w:fill="FFFFFF" w:themeFill="background1"/>
          </w:tcPr>
          <w:p w14:paraId="313BB8E6" w14:textId="77777777" w:rsidR="004F750D" w:rsidRDefault="004F750D" w:rsidP="00434821">
            <w:pPr>
              <w:pStyle w:val="ListParagraph"/>
              <w:numPr>
                <w:ilvl w:val="0"/>
                <w:numId w:val="47"/>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14:paraId="5B312186" w14:textId="77777777" w:rsidR="004F750D" w:rsidRPr="007649EA" w:rsidRDefault="004F750D" w:rsidP="00434821">
            <w:pPr>
              <w:pStyle w:val="ListParagraph"/>
              <w:numPr>
                <w:ilvl w:val="0"/>
                <w:numId w:val="48"/>
              </w:numPr>
              <w:rPr>
                <w:rFonts w:cs="Arial"/>
                <w:szCs w:val="17"/>
              </w:rPr>
            </w:pPr>
            <w:r>
              <w:rPr>
                <w:rFonts w:cs="Arial"/>
                <w:szCs w:val="17"/>
              </w:rPr>
              <w:t>All systems have been recommissioned.</w:t>
            </w:r>
          </w:p>
        </w:tc>
        <w:tc>
          <w:tcPr>
            <w:tcW w:w="340" w:type="pct"/>
            <w:shd w:val="clear" w:color="auto" w:fill="FFFFFF" w:themeFill="background1"/>
          </w:tcPr>
          <w:p w14:paraId="06E006F2" w14:textId="77777777" w:rsidR="004F750D" w:rsidRPr="00CC65F0" w:rsidRDefault="004F750D" w:rsidP="00C552D4">
            <w:pPr>
              <w:pStyle w:val="Maintext"/>
              <w:jc w:val="center"/>
              <w:rPr>
                <w:rFonts w:cs="Arial"/>
                <w:szCs w:val="17"/>
              </w:rPr>
            </w:pPr>
            <w:r w:rsidRPr="00CC65F0">
              <w:rPr>
                <w:rFonts w:cs="Arial"/>
                <w:szCs w:val="17"/>
              </w:rPr>
              <w:t>Y</w:t>
            </w:r>
          </w:p>
          <w:p w14:paraId="5B772FA7" w14:textId="77777777" w:rsidR="004F750D" w:rsidRPr="00CC65F0" w:rsidRDefault="004F750D" w:rsidP="00C552D4">
            <w:pPr>
              <w:pStyle w:val="Maintext"/>
              <w:jc w:val="center"/>
              <w:rPr>
                <w:rFonts w:cs="Arial"/>
                <w:szCs w:val="17"/>
              </w:rPr>
            </w:pPr>
            <w:r w:rsidRPr="00CC65F0">
              <w:rPr>
                <w:rFonts w:cs="Arial"/>
                <w:szCs w:val="17"/>
              </w:rPr>
              <w:t>Y</w:t>
            </w:r>
          </w:p>
          <w:p w14:paraId="066C0D49" w14:textId="77777777" w:rsidR="004F750D" w:rsidRPr="00CC65F0" w:rsidRDefault="004F750D" w:rsidP="00093E68">
            <w:pPr>
              <w:pStyle w:val="Maintext"/>
              <w:rPr>
                <w:szCs w:val="17"/>
              </w:rPr>
            </w:pPr>
          </w:p>
        </w:tc>
        <w:tc>
          <w:tcPr>
            <w:tcW w:w="971" w:type="pct"/>
            <w:shd w:val="clear" w:color="auto" w:fill="FFFFFF" w:themeFill="background1"/>
            <w:vAlign w:val="center"/>
          </w:tcPr>
          <w:p w14:paraId="7A466768" w14:textId="77777777" w:rsidR="004F750D" w:rsidRPr="007649EA" w:rsidRDefault="004F750D" w:rsidP="00B43B0D">
            <w:pPr>
              <w:pStyle w:val="ListParagraph"/>
            </w:pPr>
            <w:r>
              <w:t>Caretaker</w:t>
            </w:r>
          </w:p>
        </w:tc>
        <w:tc>
          <w:tcPr>
            <w:tcW w:w="437" w:type="pct"/>
            <w:shd w:val="clear" w:color="auto" w:fill="FFFFFF" w:themeFill="background1"/>
          </w:tcPr>
          <w:p w14:paraId="79FA0254" w14:textId="77777777" w:rsidR="004F750D" w:rsidRDefault="004F750D" w:rsidP="004F750D">
            <w:pPr>
              <w:pStyle w:val="Maintext"/>
              <w:jc w:val="center"/>
            </w:pPr>
          </w:p>
          <w:p w14:paraId="073852F8" w14:textId="77777777" w:rsidR="004F750D" w:rsidRPr="007649EA" w:rsidRDefault="004F750D" w:rsidP="004F750D">
            <w:pPr>
              <w:pStyle w:val="Maintext"/>
              <w:jc w:val="center"/>
            </w:pPr>
            <w:r>
              <w:t>M</w:t>
            </w:r>
          </w:p>
        </w:tc>
      </w:tr>
      <w:tr w:rsidR="004F750D" w:rsidRPr="007649EA" w14:paraId="676C425E" w14:textId="77777777" w:rsidTr="00B43B0D">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14:paraId="522F0DEF" w14:textId="77777777" w:rsidR="004F750D" w:rsidRDefault="004F750D"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14:paraId="72365F2A" w14:textId="77777777" w:rsidR="004F750D" w:rsidRDefault="004F750D" w:rsidP="00542E4E">
            <w:pPr>
              <w:pStyle w:val="Maintext"/>
              <w:jc w:val="center"/>
            </w:pPr>
          </w:p>
          <w:p w14:paraId="2AEDCA31" w14:textId="77777777" w:rsidR="004F750D" w:rsidRPr="007649EA" w:rsidRDefault="004F750D" w:rsidP="00542E4E">
            <w:pPr>
              <w:pStyle w:val="Maintext"/>
              <w:jc w:val="center"/>
            </w:pPr>
            <w:r>
              <w:t>H</w:t>
            </w:r>
          </w:p>
        </w:tc>
        <w:tc>
          <w:tcPr>
            <w:tcW w:w="1990" w:type="pct"/>
            <w:shd w:val="clear" w:color="auto" w:fill="FFFFFF" w:themeFill="background1"/>
          </w:tcPr>
          <w:p w14:paraId="7F727E0F" w14:textId="77777777" w:rsidR="004F750D" w:rsidRDefault="004F750D" w:rsidP="00434821">
            <w:pPr>
              <w:pStyle w:val="ListParagraph"/>
              <w:numPr>
                <w:ilvl w:val="0"/>
                <w:numId w:val="47"/>
              </w:numPr>
              <w:rPr>
                <w:rFonts w:cs="Arial"/>
                <w:szCs w:val="17"/>
              </w:rPr>
            </w:pPr>
            <w:r>
              <w:rPr>
                <w:rFonts w:cs="Arial"/>
                <w:szCs w:val="17"/>
              </w:rPr>
              <w:t>All statutory compliance is up to date.</w:t>
            </w:r>
          </w:p>
          <w:p w14:paraId="665AF17E" w14:textId="77777777" w:rsidR="004F750D" w:rsidRDefault="004F750D" w:rsidP="00434821">
            <w:pPr>
              <w:pStyle w:val="ListParagraph"/>
              <w:numPr>
                <w:ilvl w:val="0"/>
                <w:numId w:val="47"/>
              </w:numPr>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tcPr>
          <w:p w14:paraId="49EF6C47" w14:textId="77777777" w:rsidR="004F750D" w:rsidRPr="00CC65F0" w:rsidRDefault="004F750D" w:rsidP="00C552D4">
            <w:pPr>
              <w:pStyle w:val="Maintext"/>
              <w:jc w:val="center"/>
              <w:rPr>
                <w:rFonts w:cs="Arial"/>
                <w:szCs w:val="17"/>
              </w:rPr>
            </w:pPr>
            <w:r>
              <w:rPr>
                <w:rFonts w:cs="Arial"/>
                <w:szCs w:val="17"/>
              </w:rPr>
              <w:t>Y</w:t>
            </w:r>
          </w:p>
          <w:p w14:paraId="0119C327" w14:textId="77777777" w:rsidR="004F750D" w:rsidRPr="00CC65F0" w:rsidRDefault="004F750D" w:rsidP="00C552D4">
            <w:pPr>
              <w:pStyle w:val="Maintext"/>
              <w:jc w:val="center"/>
              <w:rPr>
                <w:rFonts w:cs="Arial"/>
                <w:szCs w:val="17"/>
              </w:rPr>
            </w:pPr>
            <w:r>
              <w:rPr>
                <w:rFonts w:cs="Arial"/>
                <w:szCs w:val="17"/>
              </w:rPr>
              <w:t>Y</w:t>
            </w:r>
          </w:p>
          <w:p w14:paraId="54605D19" w14:textId="77777777" w:rsidR="004F750D" w:rsidRPr="00CC65F0" w:rsidRDefault="004F750D" w:rsidP="00093E68">
            <w:pPr>
              <w:pStyle w:val="Maintext"/>
              <w:rPr>
                <w:szCs w:val="17"/>
              </w:rPr>
            </w:pPr>
          </w:p>
        </w:tc>
        <w:tc>
          <w:tcPr>
            <w:tcW w:w="971" w:type="pct"/>
            <w:shd w:val="clear" w:color="auto" w:fill="FFFFFF" w:themeFill="background1"/>
            <w:vAlign w:val="center"/>
          </w:tcPr>
          <w:p w14:paraId="0FE06F30" w14:textId="77777777" w:rsidR="004F750D" w:rsidRPr="007649EA" w:rsidRDefault="004F750D" w:rsidP="00B43B0D">
            <w:pPr>
              <w:pStyle w:val="ListParagraph"/>
            </w:pPr>
            <w:r>
              <w:t>Caretaker</w:t>
            </w:r>
          </w:p>
        </w:tc>
        <w:tc>
          <w:tcPr>
            <w:tcW w:w="437" w:type="pct"/>
            <w:shd w:val="clear" w:color="auto" w:fill="FFFFFF" w:themeFill="background1"/>
          </w:tcPr>
          <w:p w14:paraId="301640FB" w14:textId="77777777" w:rsidR="004F750D" w:rsidRDefault="004F750D" w:rsidP="004F750D">
            <w:pPr>
              <w:pStyle w:val="Maintext"/>
              <w:jc w:val="center"/>
            </w:pPr>
          </w:p>
          <w:p w14:paraId="60C7AE08" w14:textId="77777777" w:rsidR="004F750D" w:rsidRPr="007649EA" w:rsidRDefault="004F750D" w:rsidP="004F750D">
            <w:pPr>
              <w:pStyle w:val="Maintext"/>
              <w:jc w:val="center"/>
            </w:pPr>
            <w:r>
              <w:t>M</w:t>
            </w:r>
          </w:p>
        </w:tc>
      </w:tr>
      <w:tr w:rsidR="004F750D" w:rsidRPr="007649EA" w14:paraId="573CE662"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3F3B0BB5" w14:textId="77777777" w:rsidR="004F750D" w:rsidRPr="007271D3" w:rsidRDefault="004F750D" w:rsidP="00542E4E">
            <w:pPr>
              <w:rPr>
                <w:b/>
                <w:bCs/>
              </w:rPr>
            </w:pPr>
            <w:bookmarkStart w:id="36" w:name="_Toc39315828"/>
            <w:r>
              <w:rPr>
                <w:b/>
                <w:bCs/>
                <w:sz w:val="20"/>
                <w:szCs w:val="20"/>
              </w:rPr>
              <w:t xml:space="preserve">6.3 </w:t>
            </w:r>
            <w:r w:rsidRPr="007271D3">
              <w:rPr>
                <w:b/>
                <w:bCs/>
                <w:sz w:val="20"/>
                <w:szCs w:val="20"/>
              </w:rPr>
              <w:t xml:space="preserve">Contractors working </w:t>
            </w:r>
            <w:r>
              <w:rPr>
                <w:b/>
                <w:bCs/>
                <w:sz w:val="20"/>
                <w:szCs w:val="20"/>
              </w:rPr>
              <w:t xml:space="preserve">on the </w:t>
            </w:r>
            <w:r w:rsidRPr="007271D3">
              <w:rPr>
                <w:b/>
                <w:bCs/>
                <w:sz w:val="20"/>
                <w:szCs w:val="20"/>
              </w:rPr>
              <w:t>school site</w:t>
            </w:r>
            <w:bookmarkEnd w:id="36"/>
          </w:p>
        </w:tc>
      </w:tr>
      <w:tr w:rsidR="004F750D" w:rsidRPr="007649EA" w14:paraId="7FD5CF0B" w14:textId="77777777" w:rsidTr="00B43B0D">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14:paraId="565F3051" w14:textId="77777777" w:rsidR="004F750D" w:rsidRPr="007649EA" w:rsidRDefault="004F750D" w:rsidP="00542E4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14:paraId="1CCD70CA" w14:textId="77777777" w:rsidR="004F750D" w:rsidRDefault="004F750D" w:rsidP="00542E4E">
            <w:pPr>
              <w:pStyle w:val="Maintext"/>
              <w:jc w:val="center"/>
            </w:pPr>
          </w:p>
          <w:p w14:paraId="106CB54D" w14:textId="77777777" w:rsidR="004F750D" w:rsidRDefault="004F750D" w:rsidP="00542E4E">
            <w:pPr>
              <w:pStyle w:val="Maintext"/>
              <w:jc w:val="center"/>
            </w:pPr>
          </w:p>
          <w:p w14:paraId="3573FC20" w14:textId="77777777" w:rsidR="004F750D" w:rsidRPr="007649EA" w:rsidRDefault="004F750D" w:rsidP="00542E4E">
            <w:pPr>
              <w:pStyle w:val="Maintext"/>
              <w:jc w:val="center"/>
            </w:pPr>
            <w:r>
              <w:t>H</w:t>
            </w:r>
          </w:p>
        </w:tc>
        <w:tc>
          <w:tcPr>
            <w:tcW w:w="1990" w:type="pct"/>
            <w:shd w:val="clear" w:color="auto" w:fill="FFFFFF" w:themeFill="background1"/>
          </w:tcPr>
          <w:p w14:paraId="3D9C3775" w14:textId="77777777" w:rsidR="004F750D" w:rsidRPr="007649EA" w:rsidRDefault="004F750D" w:rsidP="00434821">
            <w:pPr>
              <w:pStyle w:val="ListParagraph"/>
              <w:numPr>
                <w:ilvl w:val="0"/>
                <w:numId w:val="49"/>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2D08698F" w14:textId="77777777" w:rsidR="004F750D" w:rsidRPr="007649EA" w:rsidRDefault="004F750D" w:rsidP="00434821">
            <w:pPr>
              <w:pStyle w:val="ListParagraph"/>
              <w:numPr>
                <w:ilvl w:val="0"/>
                <w:numId w:val="50"/>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14:paraId="36C65590" w14:textId="77777777" w:rsidR="004F750D" w:rsidRPr="007D2526" w:rsidRDefault="004F750D" w:rsidP="00434821">
            <w:pPr>
              <w:pStyle w:val="ListParagraph"/>
              <w:numPr>
                <w:ilvl w:val="0"/>
                <w:numId w:val="51"/>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71CD3B25" w14:textId="77777777" w:rsidR="004F750D" w:rsidRPr="007649EA" w:rsidRDefault="004F750D" w:rsidP="00434821">
            <w:pPr>
              <w:pStyle w:val="ListParagraph"/>
              <w:numPr>
                <w:ilvl w:val="0"/>
                <w:numId w:val="52"/>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14:paraId="6962DF5E" w14:textId="77777777" w:rsidR="004F750D" w:rsidRPr="007649EA" w:rsidRDefault="004F750D" w:rsidP="00434821">
            <w:pPr>
              <w:pStyle w:val="ListParagraph"/>
              <w:numPr>
                <w:ilvl w:val="0"/>
                <w:numId w:val="52"/>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11200CC4" w14:textId="77777777" w:rsidR="004F750D" w:rsidRPr="00EE5541" w:rsidRDefault="004F750D" w:rsidP="00434821">
            <w:pPr>
              <w:pStyle w:val="ListParagraph"/>
              <w:numPr>
                <w:ilvl w:val="0"/>
                <w:numId w:val="52"/>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14:paraId="15967919" w14:textId="77777777" w:rsidR="004F750D" w:rsidRPr="00CC65F0" w:rsidRDefault="004F750D" w:rsidP="00C552D4">
            <w:pPr>
              <w:pStyle w:val="Maintext"/>
              <w:jc w:val="center"/>
              <w:rPr>
                <w:rFonts w:cs="Arial"/>
                <w:szCs w:val="17"/>
              </w:rPr>
            </w:pPr>
            <w:r>
              <w:rPr>
                <w:rFonts w:cs="Arial"/>
                <w:szCs w:val="17"/>
              </w:rPr>
              <w:t>Y</w:t>
            </w:r>
          </w:p>
          <w:p w14:paraId="48B068E8" w14:textId="77777777" w:rsidR="004F750D" w:rsidRPr="00CC65F0" w:rsidRDefault="004F750D" w:rsidP="00002183">
            <w:pPr>
              <w:pStyle w:val="Maintext"/>
              <w:jc w:val="center"/>
              <w:rPr>
                <w:szCs w:val="17"/>
              </w:rPr>
            </w:pPr>
          </w:p>
          <w:p w14:paraId="32B5684B" w14:textId="77777777" w:rsidR="004F750D" w:rsidRPr="00CC65F0" w:rsidRDefault="004F750D" w:rsidP="00CC65F0">
            <w:pPr>
              <w:pStyle w:val="Maintext"/>
              <w:rPr>
                <w:szCs w:val="17"/>
              </w:rPr>
            </w:pPr>
          </w:p>
          <w:p w14:paraId="746EE12E" w14:textId="77777777" w:rsidR="004F750D" w:rsidRPr="00CC65F0" w:rsidRDefault="004F750D" w:rsidP="00C552D4">
            <w:pPr>
              <w:pStyle w:val="Maintext"/>
              <w:jc w:val="center"/>
              <w:rPr>
                <w:rFonts w:cs="Arial"/>
                <w:szCs w:val="17"/>
              </w:rPr>
            </w:pPr>
            <w:r>
              <w:rPr>
                <w:rFonts w:cs="Arial"/>
                <w:szCs w:val="17"/>
              </w:rPr>
              <w:t>Y</w:t>
            </w:r>
          </w:p>
          <w:p w14:paraId="5CC19D0B" w14:textId="77777777" w:rsidR="004F750D" w:rsidRPr="00CC65F0" w:rsidRDefault="004F750D" w:rsidP="00002183">
            <w:pPr>
              <w:pStyle w:val="Maintext"/>
              <w:jc w:val="center"/>
              <w:rPr>
                <w:szCs w:val="17"/>
              </w:rPr>
            </w:pPr>
          </w:p>
          <w:p w14:paraId="0AB2883D" w14:textId="77777777" w:rsidR="004F750D" w:rsidRPr="00CC65F0" w:rsidRDefault="004F750D" w:rsidP="00C552D4">
            <w:pPr>
              <w:pStyle w:val="Maintext"/>
              <w:jc w:val="center"/>
              <w:rPr>
                <w:rFonts w:cs="Arial"/>
                <w:szCs w:val="17"/>
              </w:rPr>
            </w:pPr>
            <w:r>
              <w:rPr>
                <w:rFonts w:cs="Arial"/>
                <w:szCs w:val="17"/>
              </w:rPr>
              <w:t>Y</w:t>
            </w:r>
          </w:p>
          <w:p w14:paraId="7E214C72" w14:textId="77777777" w:rsidR="004F750D" w:rsidRPr="00CC65F0" w:rsidRDefault="004F750D" w:rsidP="00002183">
            <w:pPr>
              <w:pStyle w:val="Maintext"/>
              <w:jc w:val="center"/>
              <w:rPr>
                <w:szCs w:val="17"/>
              </w:rPr>
            </w:pPr>
          </w:p>
          <w:p w14:paraId="5E7EABC5" w14:textId="77777777" w:rsidR="004F750D" w:rsidRDefault="004F750D" w:rsidP="00002183">
            <w:pPr>
              <w:pStyle w:val="Maintext"/>
              <w:jc w:val="center"/>
              <w:rPr>
                <w:szCs w:val="17"/>
              </w:rPr>
            </w:pPr>
          </w:p>
          <w:p w14:paraId="3C90963C" w14:textId="77777777" w:rsidR="004F750D" w:rsidRDefault="004F750D" w:rsidP="00002183">
            <w:pPr>
              <w:pStyle w:val="Maintext"/>
              <w:jc w:val="center"/>
              <w:rPr>
                <w:szCs w:val="17"/>
              </w:rPr>
            </w:pPr>
          </w:p>
          <w:p w14:paraId="11E04455" w14:textId="77777777" w:rsidR="004F750D" w:rsidRPr="00CC65F0" w:rsidRDefault="004F750D" w:rsidP="00002183">
            <w:pPr>
              <w:pStyle w:val="Maintext"/>
              <w:jc w:val="center"/>
              <w:rPr>
                <w:szCs w:val="17"/>
              </w:rPr>
            </w:pPr>
          </w:p>
          <w:p w14:paraId="63AA1DC2" w14:textId="77777777" w:rsidR="004F750D" w:rsidRPr="00CC65F0" w:rsidRDefault="004F750D" w:rsidP="00C552D4">
            <w:pPr>
              <w:pStyle w:val="Maintext"/>
              <w:jc w:val="center"/>
              <w:rPr>
                <w:rFonts w:cs="Arial"/>
                <w:szCs w:val="17"/>
              </w:rPr>
            </w:pPr>
            <w:r>
              <w:rPr>
                <w:rFonts w:cs="Arial"/>
                <w:szCs w:val="17"/>
              </w:rPr>
              <w:t>Y</w:t>
            </w:r>
          </w:p>
          <w:p w14:paraId="1044941D" w14:textId="77777777" w:rsidR="004F750D" w:rsidRPr="00CC65F0" w:rsidRDefault="004F750D" w:rsidP="00002183">
            <w:pPr>
              <w:pStyle w:val="Maintext"/>
              <w:jc w:val="center"/>
              <w:rPr>
                <w:szCs w:val="17"/>
              </w:rPr>
            </w:pPr>
          </w:p>
          <w:p w14:paraId="31F2E0F2" w14:textId="77777777" w:rsidR="004F750D" w:rsidRPr="00CC65F0" w:rsidRDefault="004F750D" w:rsidP="00002183">
            <w:pPr>
              <w:pStyle w:val="Maintext"/>
              <w:jc w:val="center"/>
              <w:rPr>
                <w:szCs w:val="17"/>
              </w:rPr>
            </w:pPr>
          </w:p>
          <w:p w14:paraId="4DAC7789" w14:textId="77777777" w:rsidR="004F750D" w:rsidRPr="00CC65F0" w:rsidRDefault="004F750D" w:rsidP="00C552D4">
            <w:pPr>
              <w:pStyle w:val="Maintext"/>
              <w:jc w:val="center"/>
              <w:rPr>
                <w:rFonts w:cs="Arial"/>
                <w:szCs w:val="17"/>
              </w:rPr>
            </w:pPr>
            <w:r>
              <w:rPr>
                <w:rFonts w:cs="Arial"/>
                <w:szCs w:val="17"/>
              </w:rPr>
              <w:t>Y</w:t>
            </w:r>
          </w:p>
          <w:p w14:paraId="6C729184" w14:textId="77777777" w:rsidR="004F750D" w:rsidRPr="00CC65F0" w:rsidRDefault="004F750D" w:rsidP="00002183">
            <w:pPr>
              <w:pStyle w:val="Maintext"/>
              <w:jc w:val="center"/>
              <w:rPr>
                <w:szCs w:val="17"/>
              </w:rPr>
            </w:pPr>
          </w:p>
          <w:p w14:paraId="0245717D" w14:textId="77777777" w:rsidR="004F750D" w:rsidRPr="00CC65F0" w:rsidRDefault="004F750D" w:rsidP="00C552D4">
            <w:pPr>
              <w:pStyle w:val="Maintext"/>
              <w:jc w:val="center"/>
              <w:rPr>
                <w:rFonts w:cs="Arial"/>
                <w:szCs w:val="17"/>
              </w:rPr>
            </w:pPr>
            <w:r>
              <w:rPr>
                <w:rFonts w:cs="Arial"/>
                <w:szCs w:val="17"/>
              </w:rPr>
              <w:t>Y</w:t>
            </w:r>
          </w:p>
          <w:p w14:paraId="3D1F77B1" w14:textId="77777777" w:rsidR="004F750D" w:rsidRPr="007649EA" w:rsidRDefault="004F750D" w:rsidP="00093E68">
            <w:pPr>
              <w:pStyle w:val="Maintext"/>
            </w:pPr>
          </w:p>
        </w:tc>
        <w:tc>
          <w:tcPr>
            <w:tcW w:w="971" w:type="pct"/>
            <w:shd w:val="clear" w:color="auto" w:fill="FFFFFF" w:themeFill="background1"/>
            <w:vAlign w:val="center"/>
          </w:tcPr>
          <w:p w14:paraId="7B3F8C61" w14:textId="77777777" w:rsidR="004F750D" w:rsidRDefault="004F750D" w:rsidP="00B43B0D">
            <w:pPr>
              <w:pStyle w:val="ListParagraph"/>
            </w:pPr>
            <w:r>
              <w:t>Caretaker</w:t>
            </w:r>
          </w:p>
          <w:p w14:paraId="4FF9563B" w14:textId="77777777" w:rsidR="004F750D" w:rsidRDefault="004F750D" w:rsidP="00B43B0D">
            <w:pPr>
              <w:pStyle w:val="ListParagraph"/>
            </w:pPr>
            <w:r>
              <w:t>Headteacher</w:t>
            </w:r>
          </w:p>
          <w:p w14:paraId="74D89F5E" w14:textId="77777777" w:rsidR="004F750D" w:rsidRDefault="004F750D" w:rsidP="00B43B0D">
            <w:pPr>
              <w:pStyle w:val="ListParagraph"/>
            </w:pPr>
            <w:r>
              <w:t>SLT</w:t>
            </w:r>
          </w:p>
          <w:p w14:paraId="2B6DEBFA" w14:textId="3566CFD6" w:rsidR="00931E7A" w:rsidRPr="007649EA" w:rsidRDefault="00931E7A" w:rsidP="00B43B0D">
            <w:pPr>
              <w:pStyle w:val="ListParagraph"/>
            </w:pPr>
            <w:r>
              <w:t>The Coronavirus Visitor Agreement issued for visitors to read and sign</w:t>
            </w:r>
          </w:p>
        </w:tc>
        <w:tc>
          <w:tcPr>
            <w:tcW w:w="437" w:type="pct"/>
            <w:shd w:val="clear" w:color="auto" w:fill="FFFFFF" w:themeFill="background1"/>
          </w:tcPr>
          <w:p w14:paraId="3302A7CB" w14:textId="77777777" w:rsidR="004F750D" w:rsidRDefault="004F750D" w:rsidP="00093E68">
            <w:pPr>
              <w:pStyle w:val="Maintext"/>
            </w:pPr>
          </w:p>
          <w:p w14:paraId="07EBE5A6" w14:textId="77777777" w:rsidR="004F750D" w:rsidRPr="007649EA" w:rsidRDefault="004F750D" w:rsidP="004F750D">
            <w:pPr>
              <w:pStyle w:val="Maintext"/>
              <w:jc w:val="center"/>
            </w:pPr>
            <w:r>
              <w:t>M</w:t>
            </w:r>
          </w:p>
        </w:tc>
      </w:tr>
      <w:tr w:rsidR="004F750D" w:rsidRPr="007649EA" w14:paraId="43DA6100" w14:textId="77777777"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4874CC9C" w14:textId="77777777" w:rsidR="004F750D" w:rsidRPr="00A57BD6" w:rsidRDefault="004F750D" w:rsidP="00542E4E">
            <w:pPr>
              <w:rPr>
                <w:rFonts w:eastAsia="Calibri" w:cs="Times New Roman"/>
                <w:b/>
                <w:bCs/>
                <w:color w:val="FFFFFF"/>
              </w:rPr>
            </w:pPr>
            <w:r>
              <w:rPr>
                <w:rFonts w:eastAsia="Calibri" w:cs="Times New Roman"/>
                <w:b/>
                <w:bCs/>
                <w:color w:val="FFFFFF"/>
              </w:rPr>
              <w:t>7. Finance</w:t>
            </w:r>
          </w:p>
        </w:tc>
      </w:tr>
      <w:tr w:rsidR="004F750D" w:rsidRPr="007649EA" w14:paraId="3760196C"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2BC81F28" w14:textId="77777777" w:rsidR="004F750D" w:rsidRPr="00A57BD6" w:rsidRDefault="004F750D" w:rsidP="00542E4E">
            <w:pPr>
              <w:rPr>
                <w:b/>
                <w:bCs/>
              </w:rPr>
            </w:pPr>
            <w:r>
              <w:rPr>
                <w:b/>
                <w:bCs/>
                <w:sz w:val="20"/>
                <w:szCs w:val="20"/>
              </w:rPr>
              <w:t xml:space="preserve">7.1 </w:t>
            </w:r>
            <w:r w:rsidRPr="00A57BD6">
              <w:rPr>
                <w:b/>
                <w:bCs/>
                <w:sz w:val="20"/>
                <w:szCs w:val="20"/>
              </w:rPr>
              <w:t>Costs of the school’s response to COVID-19</w:t>
            </w:r>
          </w:p>
        </w:tc>
      </w:tr>
      <w:tr w:rsidR="004F750D" w:rsidRPr="007649EA" w14:paraId="4804404E" w14:textId="77777777" w:rsidTr="00B43B0D">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14:paraId="7CBC208B" w14:textId="77777777" w:rsidR="004F750D" w:rsidRPr="007649EA" w:rsidRDefault="004F750D" w:rsidP="00542E4E">
            <w:pPr>
              <w:rPr>
                <w:rFonts w:cs="Arial"/>
                <w:b/>
                <w:bCs/>
                <w:sz w:val="17"/>
                <w:szCs w:val="17"/>
              </w:rPr>
            </w:pPr>
            <w:r>
              <w:rPr>
                <w:rFonts w:eastAsia="Calibri" w:cs="Arial"/>
                <w:b/>
                <w:bCs/>
                <w:color w:val="000000"/>
                <w:sz w:val="17"/>
                <w:szCs w:val="17"/>
              </w:rPr>
              <w:lastRenderedPageBreak/>
              <w:t>The costs of additional measures and enhanced services to address COVID-19 when reopening places, the school in financial difficulties</w:t>
            </w:r>
          </w:p>
        </w:tc>
        <w:tc>
          <w:tcPr>
            <w:tcW w:w="480" w:type="pct"/>
            <w:shd w:val="clear" w:color="auto" w:fill="FFFFFF" w:themeFill="background1"/>
          </w:tcPr>
          <w:p w14:paraId="58396C4E" w14:textId="77777777" w:rsidR="004F750D" w:rsidRDefault="004F750D" w:rsidP="00542E4E">
            <w:pPr>
              <w:pStyle w:val="Maintext"/>
              <w:jc w:val="center"/>
            </w:pPr>
          </w:p>
          <w:p w14:paraId="2DFCD743" w14:textId="77777777" w:rsidR="004F750D" w:rsidRPr="003E4C36" w:rsidRDefault="004F750D" w:rsidP="00542E4E">
            <w:pPr>
              <w:pStyle w:val="Maintext"/>
              <w:jc w:val="center"/>
            </w:pPr>
            <w:r>
              <w:t>H</w:t>
            </w:r>
          </w:p>
        </w:tc>
        <w:tc>
          <w:tcPr>
            <w:tcW w:w="1990" w:type="pct"/>
            <w:shd w:val="clear" w:color="auto" w:fill="FFFFFF" w:themeFill="background1"/>
          </w:tcPr>
          <w:p w14:paraId="57DAE088" w14:textId="77777777" w:rsidR="004F750D" w:rsidRPr="003E4C36" w:rsidRDefault="004F750D" w:rsidP="00434821">
            <w:pPr>
              <w:pStyle w:val="ListParagraph"/>
              <w:numPr>
                <w:ilvl w:val="0"/>
                <w:numId w:val="54"/>
              </w:numPr>
              <w:rPr>
                <w:rFonts w:cs="Arial"/>
              </w:rPr>
            </w:pPr>
            <w:r w:rsidRPr="003E4C36">
              <w:rPr>
                <w:rFonts w:cs="Arial"/>
              </w:rPr>
              <w:t>Additional cost pressures due to COVID-19 identified and an end-of-year forecast which factors them in has been produced.</w:t>
            </w:r>
          </w:p>
          <w:p w14:paraId="02E4AE48" w14:textId="77777777" w:rsidR="004F750D" w:rsidRPr="003E4C36" w:rsidRDefault="004F750D" w:rsidP="00434821">
            <w:pPr>
              <w:pStyle w:val="ListParagraph"/>
              <w:numPr>
                <w:ilvl w:val="0"/>
                <w:numId w:val="54"/>
              </w:numPr>
              <w:rPr>
                <w:rFonts w:cs="Arial"/>
              </w:rPr>
            </w:pPr>
            <w:r w:rsidRPr="003E4C36">
              <w:rPr>
                <w:rFonts w:cs="Arial"/>
              </w:rPr>
              <w:t>LA has been consulted to identify potential savings in order to work towards a balanced budget.</w:t>
            </w:r>
          </w:p>
          <w:p w14:paraId="19FEB0B6" w14:textId="77777777" w:rsidR="004F750D" w:rsidRPr="003E4C36" w:rsidRDefault="004F750D" w:rsidP="00434821">
            <w:pPr>
              <w:pStyle w:val="ListParagraph"/>
              <w:numPr>
                <w:ilvl w:val="0"/>
                <w:numId w:val="54"/>
              </w:numPr>
              <w:rPr>
                <w:rFonts w:cs="Arial"/>
              </w:rPr>
            </w:pPr>
            <w:r w:rsidRPr="003E4C36">
              <w:rPr>
                <w:rFonts w:cs="Arial"/>
              </w:rPr>
              <w:t>Additional COVID-19 related costs are under monitoring and options for reducing costs over time and as guidance changes are under review.</w:t>
            </w:r>
          </w:p>
          <w:p w14:paraId="5ACE0491" w14:textId="77777777" w:rsidR="004F750D" w:rsidRPr="003E4C36" w:rsidRDefault="004F750D" w:rsidP="00434821">
            <w:pPr>
              <w:pStyle w:val="ListParagraph"/>
              <w:numPr>
                <w:ilvl w:val="0"/>
                <w:numId w:val="54"/>
              </w:numPr>
              <w:rPr>
                <w:rFonts w:cs="Arial"/>
              </w:rPr>
            </w:pPr>
            <w:r w:rsidRPr="003E4C36">
              <w:rPr>
                <w:rFonts w:cs="Arial"/>
              </w:rPr>
              <w:t>Additional sources of income are under exploration.</w:t>
            </w:r>
          </w:p>
          <w:p w14:paraId="2C922656" w14:textId="77777777" w:rsidR="004F750D" w:rsidRPr="003E4C36" w:rsidRDefault="004F750D" w:rsidP="004F750D">
            <w:pPr>
              <w:pStyle w:val="ListParagraph"/>
              <w:numPr>
                <w:ilvl w:val="0"/>
                <w:numId w:val="54"/>
              </w:numPr>
              <w:rPr>
                <w:rFonts w:cs="Arial"/>
              </w:rPr>
            </w:pPr>
            <w:r w:rsidRPr="003E4C36">
              <w:rPr>
                <w:rFonts w:cs="Arial"/>
              </w:rPr>
              <w:t xml:space="preserve">The school’s projected financial position has been shared with governors and LA </w:t>
            </w:r>
          </w:p>
        </w:tc>
        <w:tc>
          <w:tcPr>
            <w:tcW w:w="340" w:type="pct"/>
            <w:shd w:val="clear" w:color="auto" w:fill="FFFFFF" w:themeFill="background1"/>
          </w:tcPr>
          <w:p w14:paraId="7DD58E26" w14:textId="77777777" w:rsidR="004F750D" w:rsidRPr="00CC65F0" w:rsidRDefault="004F750D" w:rsidP="00C552D4">
            <w:pPr>
              <w:pStyle w:val="Maintext"/>
              <w:jc w:val="center"/>
              <w:rPr>
                <w:rFonts w:cs="Arial"/>
                <w:szCs w:val="17"/>
              </w:rPr>
            </w:pPr>
            <w:r w:rsidRPr="00CC65F0">
              <w:rPr>
                <w:rFonts w:cs="Arial"/>
                <w:szCs w:val="17"/>
              </w:rPr>
              <w:t>Y</w:t>
            </w:r>
          </w:p>
          <w:p w14:paraId="04BB5101" w14:textId="77777777" w:rsidR="004F750D" w:rsidRPr="00CC65F0" w:rsidRDefault="004F750D" w:rsidP="00002183">
            <w:pPr>
              <w:pStyle w:val="Maintext"/>
              <w:jc w:val="center"/>
              <w:rPr>
                <w:szCs w:val="17"/>
              </w:rPr>
            </w:pPr>
          </w:p>
          <w:p w14:paraId="211F36F5" w14:textId="77777777" w:rsidR="004F750D" w:rsidRPr="00CC65F0" w:rsidRDefault="004F750D" w:rsidP="00C552D4">
            <w:pPr>
              <w:pStyle w:val="Maintext"/>
              <w:jc w:val="center"/>
              <w:rPr>
                <w:rFonts w:cs="Arial"/>
                <w:szCs w:val="17"/>
              </w:rPr>
            </w:pPr>
            <w:r w:rsidRPr="00CC65F0">
              <w:rPr>
                <w:rFonts w:cs="Arial"/>
                <w:szCs w:val="17"/>
              </w:rPr>
              <w:t>Y</w:t>
            </w:r>
          </w:p>
          <w:p w14:paraId="458C1332" w14:textId="77777777" w:rsidR="004F750D" w:rsidRPr="00CC65F0" w:rsidRDefault="004F750D" w:rsidP="00002183">
            <w:pPr>
              <w:pStyle w:val="Maintext"/>
              <w:jc w:val="center"/>
              <w:rPr>
                <w:szCs w:val="17"/>
              </w:rPr>
            </w:pPr>
          </w:p>
          <w:p w14:paraId="29C935DD" w14:textId="77777777" w:rsidR="004F750D" w:rsidRPr="00CC65F0" w:rsidRDefault="004F750D" w:rsidP="00C552D4">
            <w:pPr>
              <w:pStyle w:val="Maintext"/>
              <w:jc w:val="center"/>
              <w:rPr>
                <w:rFonts w:cs="Arial"/>
                <w:szCs w:val="17"/>
              </w:rPr>
            </w:pPr>
            <w:r>
              <w:rPr>
                <w:rFonts w:cs="Arial"/>
                <w:szCs w:val="17"/>
              </w:rPr>
              <w:t>Y</w:t>
            </w:r>
          </w:p>
          <w:p w14:paraId="27242AD1" w14:textId="77777777" w:rsidR="004F750D" w:rsidRDefault="004F750D" w:rsidP="00002183">
            <w:pPr>
              <w:pStyle w:val="Maintext"/>
              <w:jc w:val="center"/>
              <w:rPr>
                <w:szCs w:val="17"/>
              </w:rPr>
            </w:pPr>
          </w:p>
          <w:p w14:paraId="318B4B00" w14:textId="77777777" w:rsidR="004F750D" w:rsidRPr="00CC65F0" w:rsidRDefault="004F750D" w:rsidP="00002183">
            <w:pPr>
              <w:pStyle w:val="Maintext"/>
              <w:jc w:val="center"/>
              <w:rPr>
                <w:szCs w:val="17"/>
              </w:rPr>
            </w:pPr>
          </w:p>
          <w:p w14:paraId="47C905E2" w14:textId="77777777" w:rsidR="004F750D" w:rsidRPr="00CC65F0" w:rsidRDefault="004F750D" w:rsidP="00C552D4">
            <w:pPr>
              <w:pStyle w:val="Maintext"/>
              <w:jc w:val="center"/>
              <w:rPr>
                <w:rFonts w:cs="Arial"/>
                <w:szCs w:val="17"/>
              </w:rPr>
            </w:pPr>
            <w:r w:rsidRPr="00CC65F0">
              <w:rPr>
                <w:rFonts w:cs="Arial"/>
                <w:szCs w:val="17"/>
              </w:rPr>
              <w:t>Y</w:t>
            </w:r>
          </w:p>
          <w:p w14:paraId="05F38280" w14:textId="77777777" w:rsidR="004F750D" w:rsidRPr="00CC65F0" w:rsidRDefault="004F750D" w:rsidP="00C552D4">
            <w:pPr>
              <w:pStyle w:val="Maintext"/>
              <w:jc w:val="center"/>
              <w:rPr>
                <w:rFonts w:cs="Arial"/>
                <w:szCs w:val="17"/>
              </w:rPr>
            </w:pPr>
            <w:r w:rsidRPr="00CC65F0">
              <w:rPr>
                <w:rFonts w:cs="Arial"/>
                <w:szCs w:val="17"/>
              </w:rPr>
              <w:t>Y</w:t>
            </w:r>
          </w:p>
          <w:p w14:paraId="69E22258" w14:textId="77777777" w:rsidR="004F750D" w:rsidRPr="007649EA" w:rsidRDefault="004F750D" w:rsidP="00093E68">
            <w:pPr>
              <w:pStyle w:val="Maintext"/>
            </w:pPr>
          </w:p>
        </w:tc>
        <w:tc>
          <w:tcPr>
            <w:tcW w:w="971" w:type="pct"/>
            <w:shd w:val="clear" w:color="auto" w:fill="FFFFFF" w:themeFill="background1"/>
            <w:vAlign w:val="center"/>
          </w:tcPr>
          <w:p w14:paraId="234C6C80" w14:textId="77777777" w:rsidR="004F750D" w:rsidRDefault="004F750D" w:rsidP="00B43B0D">
            <w:pPr>
              <w:pStyle w:val="ListParagraph"/>
            </w:pPr>
            <w:r>
              <w:t>Finance Subcommittee</w:t>
            </w:r>
          </w:p>
          <w:p w14:paraId="45EB3EDF" w14:textId="77777777" w:rsidR="004F750D" w:rsidRDefault="004F750D" w:rsidP="00B43B0D">
            <w:pPr>
              <w:pStyle w:val="ListParagraph"/>
            </w:pPr>
            <w:r>
              <w:t>Finance Manager</w:t>
            </w:r>
          </w:p>
          <w:p w14:paraId="6CD7B8B7" w14:textId="77777777" w:rsidR="004F750D" w:rsidRDefault="004F750D" w:rsidP="00B43B0D">
            <w:pPr>
              <w:pStyle w:val="ListParagraph"/>
            </w:pPr>
            <w:r>
              <w:t>Headteacher</w:t>
            </w:r>
          </w:p>
          <w:p w14:paraId="2AD63E2A" w14:textId="77777777" w:rsidR="004F750D" w:rsidRDefault="004F750D" w:rsidP="004F750D">
            <w:pPr>
              <w:pStyle w:val="ListParagraph"/>
            </w:pPr>
            <w:r>
              <w:t>Finance Subcommittee Meetings</w:t>
            </w:r>
          </w:p>
          <w:p w14:paraId="781BAA7F" w14:textId="77777777" w:rsidR="004F750D" w:rsidRDefault="004F750D" w:rsidP="004F750D">
            <w:pPr>
              <w:pStyle w:val="ListParagraph"/>
            </w:pPr>
            <w:r>
              <w:t>Summary Management Plans sent to Governors</w:t>
            </w:r>
          </w:p>
          <w:p w14:paraId="5868B0CA" w14:textId="77777777" w:rsidR="004F750D" w:rsidRPr="007649EA" w:rsidRDefault="004F750D" w:rsidP="004F750D">
            <w:pPr>
              <w:pStyle w:val="ListParagraph"/>
            </w:pPr>
            <w:r>
              <w:t>Month end query sheet</w:t>
            </w:r>
          </w:p>
        </w:tc>
        <w:tc>
          <w:tcPr>
            <w:tcW w:w="437" w:type="pct"/>
            <w:shd w:val="clear" w:color="auto" w:fill="FFFFFF" w:themeFill="background1"/>
          </w:tcPr>
          <w:p w14:paraId="43530987" w14:textId="77777777" w:rsidR="004F750D" w:rsidRDefault="004F750D" w:rsidP="00093E68">
            <w:pPr>
              <w:pStyle w:val="Maintext"/>
            </w:pPr>
          </w:p>
          <w:p w14:paraId="63A15935" w14:textId="77777777" w:rsidR="004F750D" w:rsidRDefault="004F750D" w:rsidP="00093E68">
            <w:pPr>
              <w:pStyle w:val="Maintext"/>
            </w:pPr>
          </w:p>
          <w:p w14:paraId="3FE825F0" w14:textId="77777777" w:rsidR="004F750D" w:rsidRPr="007649EA" w:rsidRDefault="004F750D" w:rsidP="004F750D">
            <w:pPr>
              <w:pStyle w:val="Maintext"/>
              <w:jc w:val="center"/>
            </w:pPr>
            <w:r>
              <w:t>M</w:t>
            </w:r>
          </w:p>
        </w:tc>
      </w:tr>
    </w:tbl>
    <w:p w14:paraId="6623BB30" w14:textId="77777777"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200"/>
        <w:gridCol w:w="1351"/>
        <w:gridCol w:w="5601"/>
        <w:gridCol w:w="957"/>
        <w:gridCol w:w="2733"/>
        <w:gridCol w:w="1230"/>
      </w:tblGrid>
      <w:tr w:rsidR="00002183" w:rsidRPr="007649EA" w14:paraId="05C1C914" w14:textId="77777777"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03D10BE3" w14:textId="77777777"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14:paraId="505C36A3"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764BADEC" w14:textId="77777777"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4F750D" w:rsidRPr="007649EA" w14:paraId="0A50AF3B" w14:textId="77777777" w:rsidTr="00B43B0D">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14:paraId="0DA95B61" w14:textId="77777777" w:rsidR="004F750D" w:rsidRDefault="004F750D"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p w14:paraId="7CA8E773" w14:textId="77777777" w:rsidR="00B86A0B" w:rsidRDefault="00B86A0B" w:rsidP="00002183">
            <w:pPr>
              <w:rPr>
                <w:rFonts w:eastAsia="Calibri" w:cs="Arial"/>
                <w:b/>
                <w:bCs/>
                <w:color w:val="000000"/>
                <w:sz w:val="17"/>
                <w:szCs w:val="17"/>
              </w:rPr>
            </w:pPr>
          </w:p>
        </w:tc>
        <w:tc>
          <w:tcPr>
            <w:tcW w:w="480" w:type="pct"/>
            <w:shd w:val="clear" w:color="auto" w:fill="FFFFFF" w:themeFill="background1"/>
          </w:tcPr>
          <w:p w14:paraId="76C4179E" w14:textId="77777777" w:rsidR="004F750D" w:rsidRDefault="004F750D" w:rsidP="00002183">
            <w:pPr>
              <w:pStyle w:val="Maintext"/>
              <w:jc w:val="center"/>
            </w:pPr>
          </w:p>
          <w:p w14:paraId="5BCAF784" w14:textId="77777777" w:rsidR="004F750D" w:rsidRPr="007649EA" w:rsidRDefault="004F750D" w:rsidP="00002183">
            <w:pPr>
              <w:pStyle w:val="Maintext"/>
              <w:jc w:val="center"/>
            </w:pPr>
            <w:r>
              <w:t>H</w:t>
            </w:r>
          </w:p>
        </w:tc>
        <w:tc>
          <w:tcPr>
            <w:tcW w:w="1990" w:type="pct"/>
            <w:shd w:val="clear" w:color="auto" w:fill="FFFFFF" w:themeFill="background1"/>
          </w:tcPr>
          <w:p w14:paraId="14866B2E" w14:textId="77777777" w:rsidR="004F750D" w:rsidRPr="00E22157" w:rsidRDefault="004F750D" w:rsidP="00434821">
            <w:pPr>
              <w:pStyle w:val="ListParagraph"/>
              <w:numPr>
                <w:ilvl w:val="0"/>
                <w:numId w:val="55"/>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14:paraId="03CA9097"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14:paraId="0D19B245" w14:textId="77777777" w:rsidR="004F750D" w:rsidRPr="00E22157" w:rsidRDefault="004F750D" w:rsidP="00434821">
            <w:pPr>
              <w:pStyle w:val="ListParagraph"/>
              <w:numPr>
                <w:ilvl w:val="0"/>
                <w:numId w:val="55"/>
              </w:numPr>
              <w:spacing w:before="120"/>
              <w:rPr>
                <w:rFonts w:eastAsia="Calibri" w:cs="Arial"/>
              </w:rPr>
            </w:pPr>
            <w:r w:rsidRPr="08554C95">
              <w:rPr>
                <w:rFonts w:eastAsia="Calibri" w:cs="Arial"/>
              </w:rPr>
              <w:t>The headteachers report to governors includes content and updates on how the school is continuing to meet its statutory obligations in addition to covering the school’s response to COVID-19.</w:t>
            </w:r>
          </w:p>
          <w:p w14:paraId="2DD8CA7F" w14:textId="77777777" w:rsidR="004F750D" w:rsidRPr="00E22157" w:rsidRDefault="004F750D" w:rsidP="00434821">
            <w:pPr>
              <w:pStyle w:val="ListParagraph"/>
              <w:numPr>
                <w:ilvl w:val="0"/>
                <w:numId w:val="55"/>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14:paraId="70DD4446" w14:textId="77777777" w:rsidR="004F750D" w:rsidRPr="00E22157" w:rsidRDefault="004F750D" w:rsidP="00434821">
            <w:pPr>
              <w:pStyle w:val="ListParagraph"/>
              <w:numPr>
                <w:ilvl w:val="0"/>
                <w:numId w:val="55"/>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14:paraId="73911EF9" w14:textId="77777777" w:rsidR="004F750D" w:rsidRPr="00CC65F0" w:rsidRDefault="004F750D" w:rsidP="00C552D4">
            <w:pPr>
              <w:pStyle w:val="Maintext"/>
              <w:jc w:val="center"/>
              <w:rPr>
                <w:rFonts w:cs="Arial"/>
                <w:szCs w:val="17"/>
              </w:rPr>
            </w:pPr>
            <w:r w:rsidRPr="00CC65F0">
              <w:rPr>
                <w:rFonts w:cs="Arial"/>
                <w:szCs w:val="17"/>
              </w:rPr>
              <w:t>Y</w:t>
            </w:r>
          </w:p>
          <w:p w14:paraId="215E25E1" w14:textId="77777777" w:rsidR="004F750D" w:rsidRPr="00CC65F0" w:rsidRDefault="004F750D" w:rsidP="000B480B">
            <w:pPr>
              <w:pStyle w:val="Maintext"/>
              <w:jc w:val="center"/>
              <w:rPr>
                <w:szCs w:val="17"/>
              </w:rPr>
            </w:pPr>
          </w:p>
          <w:p w14:paraId="33DFE01D" w14:textId="77777777" w:rsidR="004F750D" w:rsidRPr="00CC65F0" w:rsidRDefault="004F750D" w:rsidP="00C552D4">
            <w:pPr>
              <w:pStyle w:val="Maintext"/>
              <w:jc w:val="center"/>
              <w:rPr>
                <w:rFonts w:cs="Arial"/>
                <w:szCs w:val="17"/>
              </w:rPr>
            </w:pPr>
            <w:r w:rsidRPr="00CC65F0">
              <w:rPr>
                <w:rFonts w:cs="Arial"/>
                <w:szCs w:val="17"/>
              </w:rPr>
              <w:t>Y</w:t>
            </w:r>
          </w:p>
          <w:p w14:paraId="2EA574EE" w14:textId="77777777" w:rsidR="004F750D" w:rsidRDefault="004F750D" w:rsidP="000B480B">
            <w:pPr>
              <w:pStyle w:val="Maintext"/>
              <w:jc w:val="center"/>
              <w:rPr>
                <w:szCs w:val="17"/>
              </w:rPr>
            </w:pPr>
          </w:p>
          <w:p w14:paraId="1C839160" w14:textId="77777777" w:rsidR="004F750D" w:rsidRPr="00CC65F0" w:rsidRDefault="004F750D" w:rsidP="00CC65F0">
            <w:pPr>
              <w:pStyle w:val="Maintext"/>
              <w:rPr>
                <w:szCs w:val="17"/>
              </w:rPr>
            </w:pPr>
          </w:p>
          <w:p w14:paraId="7E6CCB37" w14:textId="77777777" w:rsidR="004F750D" w:rsidRPr="00CC65F0" w:rsidRDefault="004F750D" w:rsidP="00C552D4">
            <w:pPr>
              <w:pStyle w:val="Maintext"/>
              <w:jc w:val="center"/>
              <w:rPr>
                <w:rFonts w:cs="Arial"/>
                <w:szCs w:val="17"/>
              </w:rPr>
            </w:pPr>
            <w:r w:rsidRPr="00CC65F0">
              <w:rPr>
                <w:rFonts w:cs="Arial"/>
                <w:szCs w:val="17"/>
              </w:rPr>
              <w:t>Y</w:t>
            </w:r>
          </w:p>
          <w:p w14:paraId="2EBCF7CA" w14:textId="77777777" w:rsidR="004F750D" w:rsidRDefault="004F750D" w:rsidP="000B480B">
            <w:pPr>
              <w:pStyle w:val="Maintext"/>
              <w:jc w:val="center"/>
              <w:rPr>
                <w:szCs w:val="17"/>
              </w:rPr>
            </w:pPr>
          </w:p>
          <w:p w14:paraId="227ACF22" w14:textId="77777777" w:rsidR="004F750D" w:rsidRPr="00CC65F0" w:rsidRDefault="004F750D" w:rsidP="000B480B">
            <w:pPr>
              <w:pStyle w:val="Maintext"/>
              <w:jc w:val="center"/>
              <w:rPr>
                <w:szCs w:val="17"/>
              </w:rPr>
            </w:pPr>
          </w:p>
          <w:p w14:paraId="5C692185" w14:textId="77777777" w:rsidR="004F750D" w:rsidRPr="00CC65F0" w:rsidRDefault="004F750D" w:rsidP="00C552D4">
            <w:pPr>
              <w:pStyle w:val="Maintext"/>
              <w:jc w:val="center"/>
              <w:rPr>
                <w:rFonts w:cs="Arial"/>
                <w:szCs w:val="17"/>
              </w:rPr>
            </w:pPr>
            <w:r w:rsidRPr="00CC65F0">
              <w:rPr>
                <w:rFonts w:cs="Arial"/>
                <w:szCs w:val="17"/>
              </w:rPr>
              <w:t>Y</w:t>
            </w:r>
          </w:p>
          <w:p w14:paraId="4837C0CF" w14:textId="77777777" w:rsidR="004F750D" w:rsidRDefault="004F750D" w:rsidP="000B480B">
            <w:pPr>
              <w:pStyle w:val="Maintext"/>
              <w:jc w:val="center"/>
              <w:rPr>
                <w:szCs w:val="17"/>
              </w:rPr>
            </w:pPr>
          </w:p>
          <w:p w14:paraId="1DECA8B5" w14:textId="77777777" w:rsidR="004F750D" w:rsidRPr="00CC65F0" w:rsidRDefault="004F750D" w:rsidP="000B480B">
            <w:pPr>
              <w:pStyle w:val="Maintext"/>
              <w:jc w:val="center"/>
              <w:rPr>
                <w:szCs w:val="17"/>
              </w:rPr>
            </w:pPr>
          </w:p>
          <w:p w14:paraId="1B10E3A0" w14:textId="77777777" w:rsidR="004F750D" w:rsidRPr="00CC65F0" w:rsidRDefault="004F750D" w:rsidP="004F750D">
            <w:pPr>
              <w:pStyle w:val="Maintext"/>
              <w:jc w:val="center"/>
              <w:rPr>
                <w:rFonts w:cs="Arial"/>
                <w:szCs w:val="17"/>
              </w:rPr>
            </w:pPr>
            <w:r w:rsidRPr="00CC65F0">
              <w:rPr>
                <w:rFonts w:cs="Arial"/>
                <w:szCs w:val="17"/>
              </w:rPr>
              <w:t>Y</w:t>
            </w:r>
          </w:p>
        </w:tc>
        <w:tc>
          <w:tcPr>
            <w:tcW w:w="971" w:type="pct"/>
            <w:shd w:val="clear" w:color="auto" w:fill="FFFFFF" w:themeFill="background1"/>
            <w:vAlign w:val="center"/>
          </w:tcPr>
          <w:p w14:paraId="71F9299E" w14:textId="77777777" w:rsidR="004F750D" w:rsidRDefault="004F750D" w:rsidP="00B43B0D">
            <w:pPr>
              <w:pStyle w:val="ListParagraph"/>
            </w:pPr>
            <w:r>
              <w:t>Emails</w:t>
            </w:r>
          </w:p>
          <w:p w14:paraId="7EBE90F3" w14:textId="77777777" w:rsidR="004F750D" w:rsidRDefault="004F750D" w:rsidP="00B43B0D">
            <w:pPr>
              <w:pStyle w:val="ListParagraph"/>
            </w:pPr>
            <w:r>
              <w:t>Paperwork shared</w:t>
            </w:r>
          </w:p>
          <w:p w14:paraId="6FCBB289" w14:textId="77777777" w:rsidR="004F750D" w:rsidRDefault="004F750D" w:rsidP="00B43B0D">
            <w:pPr>
              <w:pStyle w:val="ListParagraph"/>
            </w:pPr>
            <w:r>
              <w:t>Virtual Subcommittee Meetings</w:t>
            </w:r>
          </w:p>
          <w:p w14:paraId="748D2023" w14:textId="77777777" w:rsidR="004F750D" w:rsidRDefault="004F750D" w:rsidP="00B43B0D">
            <w:pPr>
              <w:pStyle w:val="ListParagraph"/>
            </w:pPr>
            <w:r>
              <w:t>Regular communication between Headteacher/Chair</w:t>
            </w:r>
          </w:p>
          <w:p w14:paraId="6516CDFB" w14:textId="77777777" w:rsidR="004F750D" w:rsidRDefault="004F750D" w:rsidP="00B43B0D">
            <w:pPr>
              <w:pStyle w:val="ListParagraph"/>
            </w:pPr>
            <w:r>
              <w:t>Regular communication between Headteacher and Vice Chair</w:t>
            </w:r>
          </w:p>
          <w:p w14:paraId="36E90C59" w14:textId="77777777" w:rsidR="004F750D" w:rsidRDefault="004F750D" w:rsidP="00B43B0D">
            <w:pPr>
              <w:pStyle w:val="ListParagraph"/>
            </w:pPr>
            <w:r>
              <w:t xml:space="preserve">Headteacher and Vice Chair ‘attended’ LA </w:t>
            </w:r>
            <w:proofErr w:type="spellStart"/>
            <w:r>
              <w:t>Goverance</w:t>
            </w:r>
            <w:proofErr w:type="spellEnd"/>
            <w:r>
              <w:t xml:space="preserve"> Briefing 24/06/20</w:t>
            </w:r>
          </w:p>
          <w:p w14:paraId="258B76F8" w14:textId="77777777" w:rsidR="004F750D" w:rsidRPr="007649EA" w:rsidRDefault="004F750D" w:rsidP="00B43B0D">
            <w:pPr>
              <w:pStyle w:val="ListParagraph"/>
            </w:pPr>
            <w:r>
              <w:t>‘Virtual’ interviews with the staffing subcommittee</w:t>
            </w:r>
          </w:p>
        </w:tc>
        <w:tc>
          <w:tcPr>
            <w:tcW w:w="437" w:type="pct"/>
            <w:shd w:val="clear" w:color="auto" w:fill="FFFFFF" w:themeFill="background1"/>
          </w:tcPr>
          <w:p w14:paraId="725FCA41" w14:textId="77777777" w:rsidR="004F750D" w:rsidRDefault="004F750D" w:rsidP="004F750D">
            <w:pPr>
              <w:pStyle w:val="Maintext"/>
              <w:jc w:val="center"/>
            </w:pPr>
          </w:p>
          <w:p w14:paraId="5FDF085D" w14:textId="77777777" w:rsidR="004F750D" w:rsidRPr="007649EA" w:rsidRDefault="004F750D" w:rsidP="004F750D">
            <w:pPr>
              <w:pStyle w:val="Maintext"/>
              <w:jc w:val="center"/>
            </w:pPr>
            <w:r>
              <w:t>M</w:t>
            </w:r>
          </w:p>
        </w:tc>
      </w:tr>
      <w:tr w:rsidR="00B86A0B" w:rsidRPr="007649EA" w14:paraId="0408F279" w14:textId="77777777" w:rsidTr="00B86A0B">
        <w:trPr>
          <w:cnfStyle w:val="000000100000" w:firstRow="0" w:lastRow="0" w:firstColumn="0" w:lastColumn="0" w:oddVBand="0" w:evenVBand="0" w:oddHBand="1" w:evenHBand="0" w:firstRowFirstColumn="0" w:firstRowLastColumn="0" w:lastRowFirstColumn="0" w:lastRowLastColumn="0"/>
          <w:trHeight w:val="465"/>
        </w:trPr>
        <w:tc>
          <w:tcPr>
            <w:tcW w:w="5000" w:type="pct"/>
            <w:gridSpan w:val="6"/>
            <w:shd w:val="clear" w:color="auto" w:fill="EC008C"/>
          </w:tcPr>
          <w:p w14:paraId="7E545334" w14:textId="5FEB0C93" w:rsidR="00B86A0B" w:rsidRPr="00B86A0B" w:rsidRDefault="00B86A0B" w:rsidP="00B86A0B">
            <w:pPr>
              <w:pStyle w:val="Maintext"/>
              <w:rPr>
                <w:b/>
                <w:sz w:val="22"/>
              </w:rPr>
            </w:pPr>
            <w:r w:rsidRPr="00B86A0B">
              <w:rPr>
                <w:b/>
                <w:color w:val="FFFFFF"/>
                <w:sz w:val="22"/>
              </w:rPr>
              <w:t>9. Direct transmission of COVID-19 virus - Use of the NHS COVID-19 app in Schools and Further Education Colleges</w:t>
            </w:r>
          </w:p>
        </w:tc>
      </w:tr>
      <w:tr w:rsidR="00B86A0B" w:rsidRPr="007649EA" w14:paraId="156F1007" w14:textId="77777777" w:rsidTr="00B86A0B">
        <w:trPr>
          <w:cnfStyle w:val="000000010000" w:firstRow="0" w:lastRow="0" w:firstColumn="0" w:lastColumn="0" w:oddVBand="0" w:evenVBand="0" w:oddHBand="0" w:evenHBand="1" w:firstRowFirstColumn="0" w:firstRowLastColumn="0" w:lastRowFirstColumn="0" w:lastRowLastColumn="0"/>
          <w:trHeight w:val="2025"/>
        </w:trPr>
        <w:tc>
          <w:tcPr>
            <w:tcW w:w="5000" w:type="pct"/>
            <w:gridSpan w:val="6"/>
            <w:shd w:val="clear" w:color="auto" w:fill="D9D9D9" w:themeFill="background1" w:themeFillShade="D9"/>
          </w:tcPr>
          <w:p w14:paraId="267691C7" w14:textId="3576D3E8" w:rsidR="00B86A0B" w:rsidRPr="00B86A0B" w:rsidRDefault="00DB3CFB" w:rsidP="00B86A0B">
            <w:pPr>
              <w:ind w:left="360" w:hanging="360"/>
              <w:rPr>
                <w:rFonts w:eastAsia="Times New Roman" w:cs="Times New Roman"/>
                <w:b/>
                <w:color w:val="4472C4"/>
                <w:sz w:val="15"/>
                <w:szCs w:val="15"/>
              </w:rPr>
            </w:pPr>
            <w:r w:rsidRPr="00DB3CFB">
              <w:rPr>
                <w:b/>
                <w:sz w:val="20"/>
                <w:szCs w:val="20"/>
              </w:rPr>
              <w:t>9.1</w:t>
            </w:r>
            <w:r w:rsidRPr="00DB3CFB">
              <w:t xml:space="preserve"> </w:t>
            </w:r>
            <w:r>
              <w:t xml:space="preserve"> </w:t>
            </w:r>
            <w:hyperlink r:id="rId23" w:history="1">
              <w:r w:rsidR="00B86A0B" w:rsidRPr="00B86A0B">
                <w:rPr>
                  <w:rFonts w:eastAsia="Times New Roman" w:cs="Times New Roman"/>
                  <w:b/>
                  <w:color w:val="4472C4"/>
                  <w:sz w:val="15"/>
                  <w:szCs w:val="15"/>
                  <w:u w:val="single"/>
                </w:rPr>
                <w:t>https://www.gov.uk/government/publications/use-of-the-nhs-covid-19-app-in-schools-and-further-education-colleges/use-of-the-nhs-covid-19-app-in-schools-and-further-education-colleges</w:t>
              </w:r>
            </w:hyperlink>
          </w:p>
          <w:p w14:paraId="2DC34E7E" w14:textId="77777777" w:rsidR="00B86A0B" w:rsidRPr="00B86A0B" w:rsidRDefault="00B86A0B" w:rsidP="00B86A0B">
            <w:pPr>
              <w:ind w:left="360" w:hanging="360"/>
              <w:rPr>
                <w:rFonts w:eastAsia="Times New Roman" w:cs="Times New Roman"/>
                <w:color w:val="000000"/>
                <w:sz w:val="17"/>
                <w:szCs w:val="17"/>
              </w:rPr>
            </w:pPr>
            <w:r w:rsidRPr="00B86A0B">
              <w:rPr>
                <w:rFonts w:eastAsia="Times New Roman" w:cs="Times New Roman"/>
                <w:color w:val="000000"/>
                <w:sz w:val="17"/>
                <w:szCs w:val="17"/>
              </w:rPr>
              <w:t xml:space="preserve">The </w:t>
            </w:r>
            <w:proofErr w:type="gramStart"/>
            <w:r w:rsidRPr="00B86A0B">
              <w:rPr>
                <w:rFonts w:eastAsia="Times New Roman" w:cs="Times New Roman"/>
                <w:color w:val="000000"/>
                <w:sz w:val="17"/>
                <w:szCs w:val="17"/>
              </w:rPr>
              <w:t>NHS  COVID</w:t>
            </w:r>
            <w:proofErr w:type="gramEnd"/>
            <w:r w:rsidRPr="00B86A0B">
              <w:rPr>
                <w:rFonts w:eastAsia="Times New Roman" w:cs="Times New Roman"/>
                <w:color w:val="000000"/>
                <w:sz w:val="17"/>
                <w:szCs w:val="17"/>
              </w:rPr>
              <w:t xml:space="preserve">-19 APP </w:t>
            </w:r>
            <w:hyperlink r:id="rId24" w:history="1">
              <w:r w:rsidRPr="00B86A0B">
                <w:rPr>
                  <w:rFonts w:eastAsia="Times New Roman" w:cs="Times New Roman"/>
                  <w:color w:val="4472C4"/>
                  <w:sz w:val="17"/>
                  <w:szCs w:val="17"/>
                  <w:u w:val="single"/>
                </w:rPr>
                <w:t>https://covid19.nhs.uk/pdf/introducing-the-app.pdf</w:t>
              </w:r>
            </w:hyperlink>
            <w:r w:rsidRPr="00B86A0B">
              <w:rPr>
                <w:rFonts w:eastAsia="Calibri" w:cs="Times New Roman"/>
                <w:color w:val="4472C4"/>
                <w:sz w:val="17"/>
                <w:szCs w:val="17"/>
                <w:u w:val="single"/>
              </w:rPr>
              <w:t xml:space="preserve"> </w:t>
            </w:r>
            <w:r w:rsidRPr="00B86A0B">
              <w:rPr>
                <w:rFonts w:eastAsia="Times New Roman" w:cs="Times New Roman"/>
                <w:color w:val="000000"/>
                <w:sz w:val="17"/>
                <w:szCs w:val="17"/>
              </w:rPr>
              <w:t>Is available to download for anyone aged 16 or over if they choose.</w:t>
            </w:r>
          </w:p>
          <w:p w14:paraId="38A71163" w14:textId="77777777" w:rsidR="00B86A0B" w:rsidRPr="00B86A0B" w:rsidRDefault="00B86A0B" w:rsidP="00B86A0B">
            <w:pPr>
              <w:ind w:left="360" w:hanging="360"/>
              <w:rPr>
                <w:rFonts w:eastAsia="Times New Roman" w:cs="Times New Roman"/>
                <w:color w:val="000000"/>
                <w:sz w:val="17"/>
                <w:szCs w:val="17"/>
              </w:rPr>
            </w:pPr>
            <w:r w:rsidRPr="00B86A0B">
              <w:rPr>
                <w:rFonts w:eastAsia="Times New Roman" w:cs="Times New Roman"/>
                <w:color w:val="000000"/>
                <w:sz w:val="17"/>
                <w:szCs w:val="17"/>
              </w:rPr>
              <w:t>App features:</w:t>
            </w:r>
          </w:p>
          <w:p w14:paraId="7C52E617" w14:textId="77777777" w:rsidR="00B86A0B" w:rsidRPr="00B86A0B" w:rsidRDefault="00B86A0B" w:rsidP="00B86A0B">
            <w:pPr>
              <w:numPr>
                <w:ilvl w:val="0"/>
                <w:numId w:val="65"/>
              </w:numPr>
              <w:rPr>
                <w:rFonts w:eastAsia="Times New Roman" w:cs="Times New Roman"/>
                <w:color w:val="000000"/>
                <w:sz w:val="17"/>
                <w:szCs w:val="17"/>
              </w:rPr>
            </w:pPr>
            <w:r w:rsidRPr="00B86A0B">
              <w:rPr>
                <w:rFonts w:eastAsia="Times New Roman" w:cs="Times New Roman"/>
                <w:color w:val="000000"/>
                <w:sz w:val="17"/>
                <w:szCs w:val="17"/>
              </w:rPr>
              <w:t>Trace – alerts the individual if they were in close contact with a confirmed case</w:t>
            </w:r>
          </w:p>
          <w:p w14:paraId="13520C79" w14:textId="77777777" w:rsidR="00B86A0B" w:rsidRPr="00B86A0B" w:rsidRDefault="00B86A0B" w:rsidP="00B86A0B">
            <w:pPr>
              <w:numPr>
                <w:ilvl w:val="0"/>
                <w:numId w:val="65"/>
              </w:numPr>
              <w:rPr>
                <w:rFonts w:eastAsia="Times New Roman" w:cs="Times New Roman"/>
                <w:color w:val="000000"/>
                <w:sz w:val="17"/>
                <w:szCs w:val="17"/>
              </w:rPr>
            </w:pPr>
            <w:r w:rsidRPr="00B86A0B">
              <w:rPr>
                <w:rFonts w:eastAsia="Times New Roman" w:cs="Times New Roman"/>
                <w:color w:val="000000"/>
                <w:sz w:val="17"/>
                <w:szCs w:val="17"/>
              </w:rPr>
              <w:t>Alert – provides the individual with the risk level associated with coronavirus (COVID-19) in their local area, based on the postcode district they enter</w:t>
            </w:r>
          </w:p>
          <w:p w14:paraId="4DB54B35" w14:textId="77777777" w:rsidR="00B86A0B" w:rsidRPr="00B86A0B" w:rsidRDefault="00B86A0B" w:rsidP="00B86A0B">
            <w:pPr>
              <w:numPr>
                <w:ilvl w:val="0"/>
                <w:numId w:val="65"/>
              </w:numPr>
              <w:rPr>
                <w:rFonts w:eastAsia="Times New Roman" w:cs="Times New Roman"/>
                <w:color w:val="000000"/>
                <w:sz w:val="17"/>
                <w:szCs w:val="17"/>
              </w:rPr>
            </w:pPr>
            <w:r w:rsidRPr="00B86A0B">
              <w:rPr>
                <w:rFonts w:eastAsia="Times New Roman" w:cs="Times New Roman"/>
                <w:color w:val="000000"/>
                <w:sz w:val="17"/>
                <w:szCs w:val="17"/>
              </w:rPr>
              <w:t>Check in – allows the individual to check in to locations via the app and official NHS QR codes</w:t>
            </w:r>
          </w:p>
          <w:p w14:paraId="3F131482" w14:textId="77777777" w:rsidR="00B86A0B" w:rsidRPr="00B86A0B" w:rsidRDefault="00B86A0B" w:rsidP="00B86A0B">
            <w:pPr>
              <w:numPr>
                <w:ilvl w:val="0"/>
                <w:numId w:val="65"/>
              </w:numPr>
              <w:rPr>
                <w:rFonts w:eastAsia="Times New Roman" w:cs="Times New Roman"/>
                <w:color w:val="000000"/>
                <w:sz w:val="17"/>
                <w:szCs w:val="17"/>
              </w:rPr>
            </w:pPr>
            <w:r w:rsidRPr="00B86A0B">
              <w:rPr>
                <w:rFonts w:eastAsia="Times New Roman" w:cs="Times New Roman"/>
                <w:color w:val="000000"/>
                <w:sz w:val="17"/>
                <w:szCs w:val="17"/>
              </w:rPr>
              <w:t>Symptoms – allows the individual to check symptoms against government guidance and to get advice</w:t>
            </w:r>
          </w:p>
          <w:p w14:paraId="5A069A6A" w14:textId="77777777" w:rsidR="00B86A0B" w:rsidRPr="00B86A0B" w:rsidRDefault="00B86A0B" w:rsidP="00B86A0B">
            <w:pPr>
              <w:numPr>
                <w:ilvl w:val="0"/>
                <w:numId w:val="65"/>
              </w:numPr>
              <w:rPr>
                <w:rFonts w:eastAsia="Times New Roman" w:cs="Times New Roman"/>
                <w:color w:val="000000"/>
                <w:sz w:val="17"/>
                <w:szCs w:val="17"/>
              </w:rPr>
            </w:pPr>
            <w:r w:rsidRPr="00B86A0B">
              <w:rPr>
                <w:rFonts w:eastAsia="Times New Roman" w:cs="Times New Roman"/>
                <w:color w:val="000000"/>
                <w:sz w:val="17"/>
                <w:szCs w:val="17"/>
              </w:rPr>
              <w:t>Test – allows the individual to order a free test and to receive results and advice via the app</w:t>
            </w:r>
          </w:p>
          <w:p w14:paraId="4A5EB085" w14:textId="77777777" w:rsidR="00B86A0B" w:rsidRPr="00B86A0B" w:rsidRDefault="00B86A0B" w:rsidP="00B86A0B">
            <w:pPr>
              <w:numPr>
                <w:ilvl w:val="0"/>
                <w:numId w:val="65"/>
              </w:numPr>
              <w:rPr>
                <w:rFonts w:eastAsia="Times New Roman" w:cs="Times New Roman"/>
                <w:color w:val="000000"/>
                <w:sz w:val="17"/>
                <w:szCs w:val="17"/>
              </w:rPr>
            </w:pPr>
            <w:r w:rsidRPr="00B86A0B">
              <w:rPr>
                <w:rFonts w:eastAsia="Times New Roman" w:cs="Times New Roman"/>
                <w:color w:val="000000"/>
                <w:sz w:val="17"/>
                <w:szCs w:val="17"/>
              </w:rPr>
              <w:t>Isolate – provides an isolation ‘companion’, which counts down how many days they have left to isolate and provides links to useful advice</w:t>
            </w:r>
          </w:p>
          <w:p w14:paraId="2DA6BA41" w14:textId="77777777" w:rsidR="00B86A0B" w:rsidRPr="00B86A0B" w:rsidRDefault="00B86A0B" w:rsidP="00B86A0B">
            <w:pPr>
              <w:numPr>
                <w:ilvl w:val="0"/>
                <w:numId w:val="65"/>
              </w:numPr>
              <w:contextualSpacing/>
              <w:rPr>
                <w:rFonts w:eastAsia="Times New Roman" w:cs="Times New Roman"/>
                <w:b/>
                <w:color w:val="000000"/>
                <w:sz w:val="17"/>
                <w:szCs w:val="17"/>
              </w:rPr>
            </w:pPr>
            <w:r w:rsidRPr="00B86A0B">
              <w:rPr>
                <w:rFonts w:eastAsia="Times New Roman" w:cs="Times New Roman"/>
                <w:color w:val="000000"/>
                <w:sz w:val="17"/>
                <w:szCs w:val="17"/>
              </w:rPr>
              <w:t>Bluetooth must be enabled for the app to work</w:t>
            </w:r>
          </w:p>
          <w:p w14:paraId="70442494" w14:textId="77777777" w:rsidR="00B86A0B" w:rsidRPr="00B86A0B" w:rsidRDefault="00B86A0B" w:rsidP="00B86A0B">
            <w:pPr>
              <w:numPr>
                <w:ilvl w:val="0"/>
                <w:numId w:val="66"/>
              </w:numPr>
              <w:contextualSpacing/>
              <w:rPr>
                <w:rFonts w:eastAsia="Times New Roman" w:cs="Times New Roman"/>
                <w:color w:val="000000"/>
                <w:sz w:val="17"/>
                <w:szCs w:val="17"/>
              </w:rPr>
            </w:pPr>
            <w:r w:rsidRPr="00B86A0B">
              <w:rPr>
                <w:rFonts w:eastAsia="Times New Roman" w:cs="Times New Roman"/>
                <w:color w:val="000000"/>
                <w:sz w:val="17"/>
                <w:szCs w:val="17"/>
              </w:rPr>
              <w:t>If an individual tests positive for COVID-19, the app will ask them to allow others they have been in contact with to be alerted.</w:t>
            </w:r>
          </w:p>
          <w:p w14:paraId="013C4139" w14:textId="77777777" w:rsidR="00B86A0B" w:rsidRPr="00B86A0B" w:rsidRDefault="00B86A0B" w:rsidP="00B86A0B">
            <w:pPr>
              <w:numPr>
                <w:ilvl w:val="0"/>
                <w:numId w:val="66"/>
              </w:numPr>
              <w:contextualSpacing/>
              <w:rPr>
                <w:rFonts w:eastAsia="Times New Roman" w:cs="Times New Roman"/>
                <w:color w:val="000000"/>
                <w:sz w:val="17"/>
                <w:szCs w:val="17"/>
              </w:rPr>
            </w:pPr>
            <w:r w:rsidRPr="00B86A0B">
              <w:rPr>
                <w:rFonts w:eastAsia="Times New Roman" w:cs="Times New Roman"/>
                <w:color w:val="000000"/>
                <w:sz w:val="17"/>
                <w:szCs w:val="17"/>
              </w:rPr>
              <w:t>The tracing function can be paused</w:t>
            </w:r>
          </w:p>
          <w:p w14:paraId="7F9EDA21" w14:textId="77777777" w:rsidR="00B86A0B" w:rsidRPr="00B86A0B" w:rsidRDefault="00B86A0B" w:rsidP="00B86A0B">
            <w:pPr>
              <w:numPr>
                <w:ilvl w:val="0"/>
                <w:numId w:val="66"/>
              </w:numPr>
              <w:contextualSpacing/>
              <w:rPr>
                <w:rFonts w:eastAsia="Times New Roman" w:cs="Times New Roman"/>
                <w:color w:val="000000"/>
                <w:sz w:val="17"/>
                <w:szCs w:val="17"/>
              </w:rPr>
            </w:pPr>
            <w:r w:rsidRPr="00B86A0B">
              <w:rPr>
                <w:rFonts w:eastAsia="Times New Roman" w:cs="Times New Roman"/>
                <w:color w:val="000000"/>
                <w:sz w:val="17"/>
                <w:szCs w:val="17"/>
              </w:rPr>
              <w:t>A reminder can be set to switch the app back on</w:t>
            </w:r>
          </w:p>
          <w:p w14:paraId="0C232D90" w14:textId="77777777" w:rsidR="00B86A0B" w:rsidRPr="00B86A0B" w:rsidRDefault="00B86A0B" w:rsidP="00B86A0B">
            <w:pPr>
              <w:numPr>
                <w:ilvl w:val="0"/>
                <w:numId w:val="66"/>
              </w:numPr>
              <w:contextualSpacing/>
              <w:rPr>
                <w:rFonts w:eastAsia="Times New Roman" w:cs="Times New Roman"/>
                <w:color w:val="000000"/>
                <w:sz w:val="17"/>
                <w:szCs w:val="17"/>
              </w:rPr>
            </w:pPr>
            <w:r w:rsidRPr="00B86A0B">
              <w:rPr>
                <w:rFonts w:eastAsia="Times New Roman" w:cs="Times New Roman"/>
                <w:color w:val="000000"/>
                <w:sz w:val="17"/>
                <w:szCs w:val="17"/>
              </w:rPr>
              <w:t>The app does not work if the phone is switched off</w:t>
            </w:r>
          </w:p>
          <w:p w14:paraId="680EA8D0" w14:textId="7EA4EBDD" w:rsidR="00B86A0B" w:rsidRPr="00B86A0B" w:rsidRDefault="00B86A0B" w:rsidP="00B86A0B">
            <w:pPr>
              <w:pStyle w:val="Maintext"/>
            </w:pPr>
          </w:p>
        </w:tc>
      </w:tr>
      <w:tr w:rsidR="007668C3" w:rsidRPr="007649EA" w14:paraId="18F29A98" w14:textId="77777777" w:rsidTr="007668C3">
        <w:trPr>
          <w:cnfStyle w:val="000000100000" w:firstRow="0" w:lastRow="0" w:firstColumn="0" w:lastColumn="0" w:oddVBand="0" w:evenVBand="0" w:oddHBand="1" w:evenHBand="0" w:firstRowFirstColumn="0" w:firstRowLastColumn="0" w:lastRowFirstColumn="0" w:lastRowLastColumn="0"/>
          <w:trHeight w:val="2493"/>
        </w:trPr>
        <w:tc>
          <w:tcPr>
            <w:tcW w:w="782" w:type="pct"/>
            <w:shd w:val="clear" w:color="auto" w:fill="FFFFFF" w:themeFill="background1"/>
          </w:tcPr>
          <w:p w14:paraId="6DC38532" w14:textId="77777777" w:rsidR="007668C3" w:rsidRPr="00286558" w:rsidRDefault="007668C3" w:rsidP="007668C3">
            <w:pPr>
              <w:rPr>
                <w:rFonts w:eastAsia="Times New Roman"/>
                <w:sz w:val="17"/>
                <w:szCs w:val="17"/>
              </w:rPr>
            </w:pPr>
            <w:r w:rsidRPr="00286558">
              <w:rPr>
                <w:rFonts w:eastAsia="Times New Roman"/>
                <w:b/>
                <w:sz w:val="17"/>
                <w:szCs w:val="17"/>
              </w:rPr>
              <w:lastRenderedPageBreak/>
              <w:t>Direct transmission of COVID -19 virus</w:t>
            </w:r>
            <w:r w:rsidRPr="00286558">
              <w:rPr>
                <w:rFonts w:eastAsia="Times New Roman"/>
                <w:sz w:val="17"/>
                <w:szCs w:val="17"/>
              </w:rPr>
              <w:t xml:space="preserve">   from being in close proximity to people with the virus. I.e.   person to person transmission  (hand to hand, hand to mouth, hand to body)</w:t>
            </w:r>
          </w:p>
          <w:p w14:paraId="00D9CD59" w14:textId="77777777" w:rsidR="007668C3" w:rsidRPr="00286558" w:rsidRDefault="007668C3" w:rsidP="007668C3">
            <w:pPr>
              <w:rPr>
                <w:rFonts w:eastAsia="Times New Roman"/>
                <w:sz w:val="17"/>
                <w:szCs w:val="17"/>
              </w:rPr>
            </w:pPr>
          </w:p>
          <w:p w14:paraId="3EA77E50" w14:textId="77777777" w:rsidR="007668C3" w:rsidRPr="00286558" w:rsidRDefault="007668C3" w:rsidP="007668C3">
            <w:pPr>
              <w:rPr>
                <w:rFonts w:eastAsia="Times New Roman"/>
                <w:sz w:val="17"/>
                <w:szCs w:val="17"/>
              </w:rPr>
            </w:pPr>
            <w:r w:rsidRPr="00286558">
              <w:rPr>
                <w:rFonts w:eastAsia="Times New Roman"/>
                <w:sz w:val="17"/>
                <w:szCs w:val="17"/>
              </w:rPr>
              <w:t xml:space="preserve">Risk to: School employees                              parents, pupils and the general public                                       </w:t>
            </w:r>
          </w:p>
          <w:p w14:paraId="3AA598A2" w14:textId="77777777" w:rsidR="007668C3" w:rsidRPr="00286558" w:rsidRDefault="007668C3" w:rsidP="007668C3">
            <w:pPr>
              <w:rPr>
                <w:rFonts w:eastAsia="Times New Roman"/>
                <w:sz w:val="17"/>
                <w:szCs w:val="17"/>
              </w:rPr>
            </w:pPr>
            <w:r w:rsidRPr="00286558">
              <w:rPr>
                <w:rFonts w:eastAsia="Times New Roman"/>
                <w:sz w:val="17"/>
                <w:szCs w:val="17"/>
              </w:rPr>
              <w:t xml:space="preserve">Ill health                                       (e.g. Respiratory symptoms, fever, cough, shortness of breath </w:t>
            </w:r>
          </w:p>
          <w:p w14:paraId="7DDD4E6C" w14:textId="77777777" w:rsidR="007668C3" w:rsidRPr="00286558" w:rsidRDefault="007668C3" w:rsidP="007668C3">
            <w:pPr>
              <w:rPr>
                <w:rFonts w:eastAsia="Times New Roman"/>
                <w:sz w:val="17"/>
                <w:szCs w:val="17"/>
              </w:rPr>
            </w:pPr>
            <w:r w:rsidRPr="00286558">
              <w:rPr>
                <w:rFonts w:eastAsia="Times New Roman"/>
                <w:sz w:val="17"/>
                <w:szCs w:val="17"/>
              </w:rPr>
              <w:t>In more severe cases, infection can cause pneumonia, severe acute respiratory syndrome, kidney failure and even death)</w:t>
            </w:r>
          </w:p>
          <w:p w14:paraId="2E1681B1" w14:textId="77777777" w:rsidR="007668C3" w:rsidRPr="00286558" w:rsidRDefault="007668C3" w:rsidP="007668C3">
            <w:pPr>
              <w:rPr>
                <w:rFonts w:eastAsia="Times New Roman"/>
                <w:sz w:val="17"/>
                <w:szCs w:val="17"/>
              </w:rPr>
            </w:pPr>
          </w:p>
          <w:p w14:paraId="16FCC89E" w14:textId="77777777" w:rsidR="007668C3" w:rsidRDefault="007668C3" w:rsidP="00002183">
            <w:pPr>
              <w:rPr>
                <w:rFonts w:eastAsia="Calibri" w:cs="Arial"/>
                <w:b/>
                <w:bCs/>
                <w:color w:val="000000"/>
                <w:sz w:val="17"/>
                <w:szCs w:val="17"/>
              </w:rPr>
            </w:pPr>
          </w:p>
        </w:tc>
        <w:tc>
          <w:tcPr>
            <w:tcW w:w="480" w:type="pct"/>
            <w:shd w:val="clear" w:color="auto" w:fill="FFFFFF" w:themeFill="background1"/>
          </w:tcPr>
          <w:p w14:paraId="7AA91250" w14:textId="307A31E7" w:rsidR="007668C3" w:rsidRDefault="007668C3" w:rsidP="00002183">
            <w:pPr>
              <w:pStyle w:val="Maintext"/>
              <w:jc w:val="center"/>
            </w:pPr>
            <w:r>
              <w:rPr>
                <w:rFonts w:cs="Arial"/>
              </w:rPr>
              <w:t>H</w:t>
            </w:r>
          </w:p>
        </w:tc>
        <w:tc>
          <w:tcPr>
            <w:tcW w:w="1990" w:type="pct"/>
            <w:shd w:val="clear" w:color="auto" w:fill="FFFFFF" w:themeFill="background1"/>
          </w:tcPr>
          <w:p w14:paraId="5AD93326" w14:textId="77777777" w:rsidR="007668C3" w:rsidRDefault="007668C3" w:rsidP="007668C3">
            <w:pPr>
              <w:pStyle w:val="ListParagraph"/>
              <w:numPr>
                <w:ilvl w:val="0"/>
                <w:numId w:val="67"/>
              </w:numPr>
              <w:rPr>
                <w:rFonts w:eastAsia="Times New Roman"/>
                <w:szCs w:val="17"/>
              </w:rPr>
            </w:pPr>
            <w:r>
              <w:rPr>
                <w:rFonts w:eastAsia="Times New Roman"/>
                <w:szCs w:val="17"/>
              </w:rPr>
              <w:t>Schools may want to discuss the use of the app with their students.</w:t>
            </w:r>
          </w:p>
          <w:p w14:paraId="598C168A" w14:textId="77777777" w:rsidR="007668C3" w:rsidRDefault="007668C3" w:rsidP="007668C3">
            <w:pPr>
              <w:pStyle w:val="ListParagraph"/>
              <w:numPr>
                <w:ilvl w:val="0"/>
                <w:numId w:val="67"/>
              </w:numPr>
              <w:rPr>
                <w:rFonts w:eastAsia="Times New Roman"/>
                <w:szCs w:val="17"/>
              </w:rPr>
            </w:pPr>
            <w:r>
              <w:rPr>
                <w:rFonts w:eastAsia="Times New Roman"/>
                <w:szCs w:val="17"/>
              </w:rPr>
              <w:t>Schools may want to communicate t</w:t>
            </w:r>
            <w:r>
              <w:t>he use of the app with parents/carers.</w:t>
            </w:r>
          </w:p>
          <w:p w14:paraId="6E498EE3" w14:textId="77777777" w:rsidR="007668C3" w:rsidRDefault="007668C3" w:rsidP="007668C3">
            <w:pPr>
              <w:pStyle w:val="ListParagraph"/>
              <w:rPr>
                <w:rFonts w:eastAsia="Times New Roman"/>
                <w:szCs w:val="17"/>
              </w:rPr>
            </w:pPr>
            <w:r w:rsidRPr="00784925">
              <w:rPr>
                <w:rFonts w:eastAsia="Times New Roman"/>
                <w:szCs w:val="17"/>
              </w:rPr>
              <w:t>For some young people (SEND) parents will need to decide whether this is appropriate for their child.</w:t>
            </w:r>
          </w:p>
          <w:p w14:paraId="16FB83BE" w14:textId="77777777" w:rsidR="007668C3" w:rsidRDefault="007668C3" w:rsidP="007668C3">
            <w:pPr>
              <w:pStyle w:val="ListParagraph"/>
              <w:rPr>
                <w:rFonts w:eastAsia="Times New Roman"/>
                <w:szCs w:val="17"/>
              </w:rPr>
            </w:pPr>
            <w:r w:rsidRPr="00784925">
              <w:rPr>
                <w:rFonts w:eastAsia="Times New Roman"/>
                <w:szCs w:val="17"/>
              </w:rPr>
              <w:t>Staff will also be able to use the app.</w:t>
            </w:r>
          </w:p>
          <w:p w14:paraId="49F9CB71" w14:textId="77777777" w:rsidR="007668C3" w:rsidRPr="00714ED6" w:rsidRDefault="007668C3" w:rsidP="007668C3">
            <w:pPr>
              <w:pStyle w:val="ListParagraph"/>
            </w:pPr>
            <w:r w:rsidRPr="00714ED6">
              <w:t>Guidance and further information for Students and parents</w:t>
            </w:r>
          </w:p>
          <w:p w14:paraId="0EFE8977" w14:textId="77777777" w:rsidR="007668C3" w:rsidRPr="00714ED6" w:rsidRDefault="007668C3" w:rsidP="007668C3">
            <w:pPr>
              <w:rPr>
                <w:rFonts w:eastAsia="Times New Roman"/>
                <w:color w:val="4472C4" w:themeColor="accent5"/>
                <w:sz w:val="17"/>
                <w:szCs w:val="17"/>
              </w:rPr>
            </w:pPr>
            <w:r>
              <w:rPr>
                <w:color w:val="4472C4" w:themeColor="accent5"/>
                <w:sz w:val="17"/>
                <w:szCs w:val="17"/>
              </w:rPr>
              <w:t xml:space="preserve">   </w:t>
            </w:r>
            <w:r w:rsidRPr="00714ED6">
              <w:rPr>
                <w:color w:val="4472C4" w:themeColor="accent5"/>
                <w:sz w:val="17"/>
                <w:szCs w:val="17"/>
              </w:rPr>
              <w:t xml:space="preserve">     </w:t>
            </w:r>
            <w:hyperlink r:id="rId25" w:history="1">
              <w:r w:rsidRPr="00714ED6">
                <w:rPr>
                  <w:rStyle w:val="Hyperlink"/>
                  <w:rFonts w:eastAsia="Times New Roman"/>
                  <w:color w:val="4472C4" w:themeColor="accent5"/>
                  <w:sz w:val="17"/>
                  <w:szCs w:val="17"/>
                </w:rPr>
                <w:t>https://covid19.nhs.uk/</w:t>
              </w:r>
            </w:hyperlink>
            <w:r>
              <w:rPr>
                <w:rFonts w:eastAsia="Times New Roman"/>
                <w:color w:val="4472C4" w:themeColor="accent5"/>
                <w:sz w:val="17"/>
                <w:szCs w:val="17"/>
              </w:rPr>
              <w:t xml:space="preserve"> </w:t>
            </w:r>
            <w:r w:rsidRPr="00965192">
              <w:rPr>
                <w:sz w:val="17"/>
                <w:szCs w:val="17"/>
              </w:rPr>
              <w:t>is shared.</w:t>
            </w:r>
          </w:p>
          <w:p w14:paraId="55EC64C8" w14:textId="77777777" w:rsidR="007668C3"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sidRPr="00965192">
              <w:rPr>
                <w:rFonts w:ascii="Arial" w:hAnsi="Arial" w:cs="Arial"/>
                <w:sz w:val="17"/>
                <w:szCs w:val="17"/>
                <w:lang w:eastAsia="en-US"/>
              </w:rPr>
              <w:t>S</w:t>
            </w:r>
            <w:r w:rsidRPr="00965192">
              <w:rPr>
                <w:rFonts w:ascii="Arial" w:hAnsi="Arial" w:cs="Arial"/>
                <w:sz w:val="17"/>
                <w:szCs w:val="17"/>
              </w:rPr>
              <w:t>chools</w:t>
            </w:r>
            <w:r>
              <w:rPr>
                <w:rFonts w:ascii="Arial" w:hAnsi="Arial" w:cs="Arial"/>
                <w:sz w:val="17"/>
                <w:szCs w:val="17"/>
              </w:rPr>
              <w:t xml:space="preserve"> </w:t>
            </w:r>
            <w:r w:rsidRPr="00965192">
              <w:rPr>
                <w:rFonts w:ascii="Arial" w:hAnsi="Arial" w:cs="Arial"/>
                <w:sz w:val="17"/>
                <w:szCs w:val="17"/>
              </w:rPr>
              <w:t>advise students that any notifications are communicated to a member of staff so the process around the student beginning self-isolation can be put in place.</w:t>
            </w:r>
          </w:p>
          <w:p w14:paraId="68E34297" w14:textId="77777777" w:rsidR="007668C3"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Pr>
                <w:rFonts w:ascii="Arial" w:hAnsi="Arial" w:cs="Arial"/>
                <w:sz w:val="17"/>
                <w:szCs w:val="17"/>
              </w:rPr>
              <w:t>Schools consider how and when students are able to access their mobile device to check for notifications.</w:t>
            </w:r>
          </w:p>
          <w:p w14:paraId="717E974F" w14:textId="77777777" w:rsidR="007668C3"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Pr>
                <w:rFonts w:ascii="Arial" w:hAnsi="Arial" w:cs="Arial"/>
                <w:sz w:val="17"/>
                <w:szCs w:val="17"/>
              </w:rPr>
              <w:t>If devices are in lockers, the Tracing app should be paused to avoid picking up contacts when the owner is not near their phone – reminders to switch back on can be set).</w:t>
            </w:r>
          </w:p>
          <w:p w14:paraId="207FA697" w14:textId="77777777" w:rsidR="007668C3"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Pr>
                <w:rFonts w:ascii="Arial" w:hAnsi="Arial" w:cs="Arial"/>
                <w:sz w:val="17"/>
                <w:szCs w:val="17"/>
              </w:rPr>
              <w:t>If devices stay with students during the day, they must be on silent and in pockets or bags.</w:t>
            </w:r>
          </w:p>
          <w:p w14:paraId="5C26B01E" w14:textId="77777777" w:rsidR="007668C3"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Pr>
                <w:rFonts w:ascii="Arial" w:hAnsi="Arial" w:cs="Arial"/>
                <w:sz w:val="17"/>
                <w:szCs w:val="17"/>
              </w:rPr>
              <w:t xml:space="preserve">If </w:t>
            </w:r>
            <w:proofErr w:type="gramStart"/>
            <w:r>
              <w:rPr>
                <w:rFonts w:ascii="Arial" w:hAnsi="Arial" w:cs="Arial"/>
                <w:sz w:val="17"/>
                <w:szCs w:val="17"/>
              </w:rPr>
              <w:t>students</w:t>
            </w:r>
            <w:proofErr w:type="gramEnd"/>
            <w:r>
              <w:rPr>
                <w:rFonts w:ascii="Arial" w:hAnsi="Arial" w:cs="Arial"/>
                <w:sz w:val="17"/>
                <w:szCs w:val="17"/>
              </w:rPr>
              <w:t xml:space="preserve"> phones are confiscated they should be asked to pause the Contact Tracing App.</w:t>
            </w:r>
          </w:p>
          <w:p w14:paraId="533F50C1" w14:textId="77777777" w:rsidR="007668C3" w:rsidRPr="00BB4202" w:rsidRDefault="007668C3" w:rsidP="007668C3">
            <w:pPr>
              <w:pStyle w:val="NormalWeb"/>
              <w:numPr>
                <w:ilvl w:val="0"/>
                <w:numId w:val="3"/>
              </w:numPr>
              <w:spacing w:before="0" w:beforeAutospacing="0" w:after="0" w:afterAutospacing="0"/>
              <w:contextualSpacing/>
              <w:rPr>
                <w:rFonts w:ascii="Arial" w:hAnsi="Arial" w:cs="Arial"/>
                <w:bCs/>
                <w:sz w:val="17"/>
                <w:szCs w:val="17"/>
                <w:lang w:eastAsia="en-US"/>
              </w:rPr>
            </w:pPr>
            <w:r w:rsidRPr="00F57BF2">
              <w:rPr>
                <w:rFonts w:ascii="Arial" w:hAnsi="Arial" w:cs="Arial"/>
                <w:bCs/>
                <w:sz w:val="17"/>
                <w:szCs w:val="17"/>
              </w:rPr>
              <w:t>All school staff have been made aware of the features of the app and the processes to follow within school in regards to the app and any notifications received by themselves or a student</w:t>
            </w:r>
            <w:r>
              <w:rPr>
                <w:rFonts w:ascii="Arial" w:hAnsi="Arial" w:cs="Arial"/>
                <w:bCs/>
                <w:sz w:val="17"/>
                <w:szCs w:val="17"/>
              </w:rPr>
              <w:t>.</w:t>
            </w:r>
          </w:p>
          <w:p w14:paraId="3F09DE7F" w14:textId="77777777" w:rsidR="007668C3"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sidRPr="00965192">
              <w:rPr>
                <w:rFonts w:ascii="Arial" w:hAnsi="Arial" w:cs="Arial"/>
                <w:sz w:val="17"/>
                <w:szCs w:val="17"/>
              </w:rPr>
              <w:t>School will continue to engage with NHS test and Trace along-side the app being used.</w:t>
            </w:r>
          </w:p>
          <w:p w14:paraId="78A97491" w14:textId="77777777" w:rsidR="007668C3" w:rsidRPr="00BB4202"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sidRPr="00BB4202">
              <w:rPr>
                <w:rFonts w:ascii="Arial" w:hAnsi="Arial" w:cs="Arial"/>
                <w:bCs/>
                <w:sz w:val="17"/>
                <w:szCs w:val="17"/>
              </w:rPr>
              <w:t xml:space="preserve">The use of the app does not replace the procedures which the school follows in the case of the setting being notified of a student or staff member testing positive for </w:t>
            </w:r>
            <w:proofErr w:type="spellStart"/>
            <w:r w:rsidRPr="00BB4202">
              <w:rPr>
                <w:rFonts w:ascii="Arial" w:hAnsi="Arial" w:cs="Arial"/>
                <w:bCs/>
                <w:sz w:val="17"/>
                <w:szCs w:val="17"/>
              </w:rPr>
              <w:t>covid</w:t>
            </w:r>
            <w:proofErr w:type="spellEnd"/>
            <w:r w:rsidRPr="00BB4202">
              <w:rPr>
                <w:rFonts w:ascii="Arial" w:hAnsi="Arial" w:cs="Arial"/>
                <w:bCs/>
                <w:sz w:val="17"/>
                <w:szCs w:val="17"/>
              </w:rPr>
              <w:t>.  Escalation processes remain the same.</w:t>
            </w:r>
          </w:p>
          <w:p w14:paraId="17E9D4FE" w14:textId="77777777" w:rsidR="007668C3" w:rsidRPr="00BB4202"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sidRPr="00BB4202">
              <w:rPr>
                <w:rFonts w:ascii="Arial" w:hAnsi="Arial" w:cs="Arial"/>
                <w:bCs/>
                <w:sz w:val="17"/>
                <w:szCs w:val="17"/>
              </w:rPr>
              <w:t>The use of the app does not replace the requirement for social distancing</w:t>
            </w:r>
          </w:p>
          <w:p w14:paraId="009CC08F" w14:textId="77777777" w:rsidR="007668C3" w:rsidRPr="00BB4202"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sidRPr="00BB4202">
              <w:rPr>
                <w:rFonts w:ascii="Arial" w:hAnsi="Arial" w:cs="Arial"/>
                <w:bCs/>
                <w:sz w:val="17"/>
                <w:szCs w:val="17"/>
              </w:rPr>
              <w:t>Individuals must still report a positive case to the school setting</w:t>
            </w:r>
          </w:p>
          <w:p w14:paraId="1893EED7" w14:textId="77777777" w:rsidR="007668C3" w:rsidRPr="00BB4202" w:rsidRDefault="007668C3" w:rsidP="007668C3">
            <w:pPr>
              <w:pStyle w:val="NormalWeb"/>
              <w:numPr>
                <w:ilvl w:val="0"/>
                <w:numId w:val="3"/>
              </w:numPr>
              <w:spacing w:before="0" w:beforeAutospacing="0" w:after="0" w:afterAutospacing="0"/>
              <w:contextualSpacing/>
              <w:rPr>
                <w:rFonts w:ascii="Arial" w:hAnsi="Arial" w:cs="Arial"/>
                <w:sz w:val="17"/>
                <w:szCs w:val="17"/>
                <w:lang w:eastAsia="en-US"/>
              </w:rPr>
            </w:pPr>
            <w:r w:rsidRPr="00BB4202">
              <w:rPr>
                <w:rFonts w:ascii="Arial" w:hAnsi="Arial" w:cs="Arial"/>
                <w:bCs/>
                <w:sz w:val="17"/>
                <w:szCs w:val="17"/>
              </w:rPr>
              <w:t>Staff members receiving a notification via the app must still notify an appropriate person at the school setting before leaving to self -isolate</w:t>
            </w:r>
          </w:p>
          <w:p w14:paraId="62B2EAF8" w14:textId="77777777" w:rsidR="007668C3" w:rsidRDefault="007668C3" w:rsidP="00B86A0B">
            <w:pPr>
              <w:pStyle w:val="ListParagraph"/>
              <w:numPr>
                <w:ilvl w:val="0"/>
                <w:numId w:val="0"/>
              </w:numPr>
              <w:ind w:left="170"/>
              <w:rPr>
                <w:rFonts w:cs="Arial"/>
                <w:szCs w:val="17"/>
              </w:rPr>
            </w:pPr>
            <w:r w:rsidRPr="00BB4202">
              <w:rPr>
                <w:rFonts w:cs="Arial"/>
                <w:b/>
                <w:szCs w:val="17"/>
                <w:u w:val="single"/>
              </w:rPr>
              <w:t>Under 16’s</w:t>
            </w:r>
            <w:r w:rsidRPr="00BB4202">
              <w:rPr>
                <w:rFonts w:cs="Arial"/>
                <w:b/>
                <w:szCs w:val="17"/>
              </w:rPr>
              <w:t xml:space="preserve"> </w:t>
            </w:r>
            <w:r w:rsidRPr="00BB4202">
              <w:rPr>
                <w:rFonts w:cs="Arial"/>
                <w:szCs w:val="17"/>
              </w:rPr>
              <w:t xml:space="preserve">The app is available to over 16’s but it may happen that a younger student has downloaded the </w:t>
            </w:r>
            <w:proofErr w:type="spellStart"/>
            <w:r w:rsidRPr="00BB4202">
              <w:rPr>
                <w:rFonts w:cs="Arial"/>
                <w:szCs w:val="17"/>
              </w:rPr>
              <w:t>app.In</w:t>
            </w:r>
            <w:proofErr w:type="spellEnd"/>
            <w:r w:rsidRPr="00BB4202">
              <w:rPr>
                <w:rFonts w:cs="Arial"/>
                <w:szCs w:val="17"/>
              </w:rPr>
              <w:t xml:space="preserve"> this instance if they inform you of a notification you should follow your usual procedures.</w:t>
            </w:r>
          </w:p>
          <w:p w14:paraId="04ED0D5B" w14:textId="77777777" w:rsidR="00741650" w:rsidRDefault="00741650" w:rsidP="00B86A0B">
            <w:pPr>
              <w:pStyle w:val="ListParagraph"/>
              <w:numPr>
                <w:ilvl w:val="0"/>
                <w:numId w:val="0"/>
              </w:numPr>
              <w:ind w:left="170"/>
              <w:rPr>
                <w:rFonts w:eastAsia="Calibri" w:cs="Arial"/>
                <w:szCs w:val="17"/>
              </w:rPr>
            </w:pPr>
          </w:p>
          <w:p w14:paraId="152606B2" w14:textId="77777777" w:rsidR="00741650" w:rsidRDefault="00741650" w:rsidP="00B86A0B">
            <w:pPr>
              <w:pStyle w:val="ListParagraph"/>
              <w:numPr>
                <w:ilvl w:val="0"/>
                <w:numId w:val="0"/>
              </w:numPr>
              <w:ind w:left="170"/>
              <w:rPr>
                <w:rFonts w:eastAsia="Calibri" w:cs="Arial"/>
                <w:szCs w:val="17"/>
              </w:rPr>
            </w:pPr>
          </w:p>
          <w:p w14:paraId="6EDB9BB3" w14:textId="77777777" w:rsidR="00741650" w:rsidRDefault="00741650" w:rsidP="00B86A0B">
            <w:pPr>
              <w:pStyle w:val="ListParagraph"/>
              <w:numPr>
                <w:ilvl w:val="0"/>
                <w:numId w:val="0"/>
              </w:numPr>
              <w:ind w:left="170"/>
              <w:rPr>
                <w:rFonts w:eastAsia="Calibri" w:cs="Arial"/>
                <w:szCs w:val="17"/>
              </w:rPr>
            </w:pPr>
          </w:p>
          <w:p w14:paraId="43307AC0" w14:textId="7E3E6D1E" w:rsidR="00741650" w:rsidRDefault="00741650" w:rsidP="00B86A0B">
            <w:pPr>
              <w:pStyle w:val="ListParagraph"/>
              <w:numPr>
                <w:ilvl w:val="0"/>
                <w:numId w:val="0"/>
              </w:numPr>
              <w:ind w:left="170"/>
              <w:rPr>
                <w:rFonts w:eastAsia="Calibri" w:cs="Arial"/>
                <w:szCs w:val="17"/>
              </w:rPr>
            </w:pPr>
          </w:p>
        </w:tc>
        <w:tc>
          <w:tcPr>
            <w:tcW w:w="340" w:type="pct"/>
            <w:shd w:val="clear" w:color="auto" w:fill="FFFFFF" w:themeFill="background1"/>
          </w:tcPr>
          <w:p w14:paraId="3BED1A63" w14:textId="468F6408"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121A1B37" w14:textId="6FA95B66"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0E92B8E4" w14:textId="77777777" w:rsidR="007668C3" w:rsidRDefault="007668C3" w:rsidP="007668C3">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17"/>
                <w:szCs w:val="17"/>
              </w:rPr>
              <w:t> </w:t>
            </w:r>
          </w:p>
          <w:p w14:paraId="2DCBC73D" w14:textId="31A470A6"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p>
          <w:p w14:paraId="7DA742C7" w14:textId="77777777" w:rsidR="007668C3" w:rsidRDefault="007668C3" w:rsidP="007668C3">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17"/>
                <w:szCs w:val="17"/>
              </w:rPr>
              <w:t> </w:t>
            </w:r>
          </w:p>
          <w:p w14:paraId="14B9C169" w14:textId="574036A8"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353D8906" w14:textId="65AFF401"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14BE87A5" w14:textId="77777777" w:rsidR="007668C3"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6C667DF6" w14:textId="77777777" w:rsidR="007668C3" w:rsidRPr="00C95526"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0"/>
                <w:szCs w:val="10"/>
              </w:rPr>
            </w:pPr>
          </w:p>
          <w:p w14:paraId="32FB28F9" w14:textId="2A30B211"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685FB3CB" w14:textId="77777777" w:rsidR="007668C3"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3A815CB2" w14:textId="77777777" w:rsidR="007668C3" w:rsidRPr="00C95526" w:rsidRDefault="007668C3" w:rsidP="007668C3">
            <w:pPr>
              <w:pStyle w:val="paragraph"/>
              <w:spacing w:before="0" w:beforeAutospacing="0" w:after="0" w:afterAutospacing="0"/>
              <w:jc w:val="center"/>
              <w:textAlignment w:val="baseline"/>
              <w:rPr>
                <w:rStyle w:val="normaltextrun"/>
                <w:rFonts w:ascii="Arial" w:eastAsiaTheme="majorEastAsia" w:hAnsi="Arial" w:cs="Arial"/>
                <w:sz w:val="10"/>
                <w:szCs w:val="10"/>
              </w:rPr>
            </w:pPr>
          </w:p>
          <w:p w14:paraId="0FCDEC5D" w14:textId="16EE637A"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69F15B23" w14:textId="77777777" w:rsidR="007668C3" w:rsidRPr="00C95526"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9"/>
                <w:szCs w:val="19"/>
              </w:rPr>
            </w:pPr>
          </w:p>
          <w:p w14:paraId="6B42461F" w14:textId="6CAA639D"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68890F7E" w14:textId="77777777" w:rsidR="007668C3"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6D2434E7" w14:textId="77777777" w:rsidR="007668C3" w:rsidRDefault="007668C3" w:rsidP="007668C3">
            <w:pPr>
              <w:pStyle w:val="paragraph"/>
              <w:spacing w:before="0" w:beforeAutospacing="0" w:after="0" w:afterAutospacing="0"/>
              <w:jc w:val="center"/>
              <w:textAlignment w:val="baseline"/>
              <w:rPr>
                <w:rStyle w:val="normaltextrun"/>
                <w:rFonts w:ascii="Arial" w:eastAsiaTheme="majorEastAsia" w:hAnsi="Arial" w:cs="Arial"/>
                <w:sz w:val="17"/>
                <w:szCs w:val="17"/>
              </w:rPr>
            </w:pPr>
          </w:p>
          <w:p w14:paraId="210E83D9" w14:textId="5FBC81D5"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44E4CE1C" w14:textId="77777777" w:rsidR="007668C3" w:rsidRPr="00C95526" w:rsidRDefault="007668C3" w:rsidP="007668C3">
            <w:pPr>
              <w:pStyle w:val="paragraph"/>
              <w:spacing w:before="0" w:beforeAutospacing="0" w:after="0" w:afterAutospacing="0"/>
              <w:textAlignment w:val="baseline"/>
              <w:rPr>
                <w:rFonts w:ascii="Arial" w:hAnsi="Arial" w:cs="Arial"/>
                <w:color w:val="000000"/>
                <w:sz w:val="19"/>
                <w:szCs w:val="19"/>
              </w:rPr>
            </w:pPr>
            <w:r>
              <w:rPr>
                <w:rStyle w:val="eop"/>
                <w:rFonts w:ascii="Arial" w:eastAsiaTheme="majorEastAsia" w:hAnsi="Arial" w:cs="Arial"/>
                <w:color w:val="000000"/>
                <w:sz w:val="17"/>
                <w:szCs w:val="17"/>
              </w:rPr>
              <w:t>  </w:t>
            </w:r>
          </w:p>
          <w:p w14:paraId="18C3DD71" w14:textId="5DCDB5B3"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2D1306A7" w14:textId="77777777" w:rsidR="007668C3" w:rsidRDefault="007668C3" w:rsidP="007668C3">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4DF2FCE6" w14:textId="77777777" w:rsidR="007668C3" w:rsidRPr="00C95526" w:rsidRDefault="007668C3" w:rsidP="007668C3">
            <w:pPr>
              <w:pStyle w:val="paragraph"/>
              <w:spacing w:before="0" w:beforeAutospacing="0" w:after="0" w:afterAutospacing="0"/>
              <w:textAlignment w:val="baseline"/>
              <w:rPr>
                <w:rFonts w:ascii="Segoe UI" w:hAnsi="Segoe UI" w:cs="Segoe UI"/>
                <w:color w:val="000000"/>
                <w:sz w:val="10"/>
                <w:szCs w:val="10"/>
              </w:rPr>
            </w:pPr>
          </w:p>
          <w:p w14:paraId="7DDCE149" w14:textId="6C57CE6A"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1DBBB6A4" w14:textId="77777777" w:rsidR="007668C3" w:rsidRDefault="007668C3" w:rsidP="007668C3">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455A74A4" w14:textId="77777777" w:rsidR="007668C3" w:rsidRPr="00C95526" w:rsidRDefault="007668C3" w:rsidP="007668C3">
            <w:pPr>
              <w:pStyle w:val="paragraph"/>
              <w:spacing w:before="0" w:beforeAutospacing="0" w:after="0" w:afterAutospacing="0"/>
              <w:textAlignment w:val="baseline"/>
              <w:rPr>
                <w:rFonts w:ascii="Segoe UI" w:hAnsi="Segoe UI" w:cs="Segoe UI"/>
                <w:color w:val="000000"/>
                <w:sz w:val="10"/>
                <w:szCs w:val="10"/>
              </w:rPr>
            </w:pPr>
          </w:p>
          <w:p w14:paraId="3A3980DC" w14:textId="7F969B69"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4B114420" w14:textId="77777777" w:rsidR="007668C3" w:rsidRDefault="007668C3" w:rsidP="007668C3">
            <w:pPr>
              <w:pStyle w:val="Maintext"/>
              <w:jc w:val="center"/>
              <w:rPr>
                <w:rFonts w:cs="Arial"/>
                <w:sz w:val="16"/>
                <w:szCs w:val="16"/>
              </w:rPr>
            </w:pPr>
          </w:p>
          <w:p w14:paraId="706F4F0C" w14:textId="5C5ABD48"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r>
              <w:rPr>
                <w:rStyle w:val="eop"/>
                <w:rFonts w:ascii="Arial" w:eastAsiaTheme="majorEastAsia" w:hAnsi="Arial" w:cs="Arial"/>
                <w:color w:val="000000"/>
                <w:sz w:val="17"/>
                <w:szCs w:val="17"/>
              </w:rPr>
              <w:t> </w:t>
            </w:r>
          </w:p>
          <w:p w14:paraId="79386DE0" w14:textId="77777777" w:rsidR="007668C3"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04DC2796" w14:textId="77777777" w:rsidR="007668C3" w:rsidRDefault="007668C3" w:rsidP="007668C3">
            <w:pPr>
              <w:pStyle w:val="paragraph"/>
              <w:spacing w:before="0" w:beforeAutospacing="0" w:after="0" w:afterAutospacing="0"/>
              <w:jc w:val="center"/>
              <w:textAlignment w:val="baseline"/>
              <w:rPr>
                <w:rStyle w:val="normaltextrun"/>
                <w:rFonts w:eastAsiaTheme="majorEastAsia"/>
                <w:sz w:val="17"/>
                <w:szCs w:val="17"/>
              </w:rPr>
            </w:pPr>
          </w:p>
          <w:p w14:paraId="0CE746B0" w14:textId="77777777" w:rsidR="007668C3" w:rsidRDefault="007668C3" w:rsidP="007668C3">
            <w:pPr>
              <w:pStyle w:val="paragraph"/>
              <w:spacing w:before="0" w:beforeAutospacing="0" w:after="0" w:afterAutospacing="0"/>
              <w:jc w:val="center"/>
              <w:textAlignment w:val="baseline"/>
              <w:rPr>
                <w:rStyle w:val="normaltextrun"/>
                <w:rFonts w:eastAsiaTheme="majorEastAsia"/>
                <w:sz w:val="17"/>
                <w:szCs w:val="17"/>
              </w:rPr>
            </w:pPr>
          </w:p>
          <w:p w14:paraId="1F8F9353" w14:textId="201C4CFF"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62139245" w14:textId="77777777" w:rsidR="007668C3" w:rsidRDefault="007668C3" w:rsidP="007668C3">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23DF46F9" w14:textId="78C2A44E"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47B27322" w14:textId="7D0EF4A7"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23F7AD6E" w14:textId="77777777" w:rsidR="007668C3" w:rsidRDefault="007668C3" w:rsidP="007668C3">
            <w:pPr>
              <w:pStyle w:val="paragraph"/>
              <w:spacing w:before="0" w:beforeAutospacing="0" w:after="0" w:afterAutospacing="0"/>
              <w:textAlignment w:val="baseline"/>
              <w:rPr>
                <w:rStyle w:val="eop"/>
                <w:rFonts w:ascii="Arial" w:hAnsi="Arial" w:cs="Arial"/>
                <w:color w:val="000000"/>
                <w:sz w:val="17"/>
                <w:szCs w:val="17"/>
              </w:rPr>
            </w:pPr>
            <w:r>
              <w:rPr>
                <w:rStyle w:val="eop"/>
                <w:rFonts w:ascii="Arial" w:eastAsiaTheme="majorEastAsia" w:hAnsi="Arial" w:cs="Arial"/>
                <w:color w:val="000000"/>
                <w:sz w:val="17"/>
                <w:szCs w:val="17"/>
              </w:rPr>
              <w:t> </w:t>
            </w:r>
          </w:p>
          <w:p w14:paraId="6FC512C6" w14:textId="77777777" w:rsidR="007668C3" w:rsidRDefault="007668C3" w:rsidP="007668C3">
            <w:pPr>
              <w:pStyle w:val="paragraph"/>
              <w:spacing w:before="0" w:beforeAutospacing="0" w:after="0" w:afterAutospacing="0"/>
              <w:textAlignment w:val="baseline"/>
              <w:rPr>
                <w:rFonts w:ascii="Segoe UI" w:hAnsi="Segoe UI" w:cs="Segoe UI"/>
                <w:color w:val="000000"/>
                <w:sz w:val="18"/>
                <w:szCs w:val="18"/>
              </w:rPr>
            </w:pPr>
            <w:r>
              <w:rPr>
                <w:rStyle w:val="eop"/>
                <w:rFonts w:ascii="Arial" w:eastAsiaTheme="majorEastAsia" w:hAnsi="Arial" w:cs="Arial"/>
                <w:color w:val="000000"/>
                <w:sz w:val="17"/>
                <w:szCs w:val="17"/>
              </w:rPr>
              <w:t> </w:t>
            </w:r>
          </w:p>
          <w:p w14:paraId="766E3082" w14:textId="5E264416" w:rsidR="007668C3" w:rsidRDefault="007668C3" w:rsidP="007668C3">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7C47F1B8" w14:textId="77777777" w:rsidR="007668C3" w:rsidRDefault="007668C3" w:rsidP="007668C3">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6F1121D7" w14:textId="77777777" w:rsidR="007668C3" w:rsidRDefault="007668C3" w:rsidP="007668C3">
            <w:pPr>
              <w:pStyle w:val="paragraph"/>
              <w:spacing w:before="0" w:beforeAutospacing="0" w:after="0" w:afterAutospacing="0"/>
              <w:textAlignment w:val="baseline"/>
              <w:rPr>
                <w:rFonts w:ascii="Segoe UI" w:hAnsi="Segoe UI" w:cs="Segoe UI"/>
                <w:color w:val="000000"/>
                <w:sz w:val="18"/>
                <w:szCs w:val="18"/>
              </w:rPr>
            </w:pPr>
          </w:p>
          <w:p w14:paraId="35E202F9" w14:textId="77777777" w:rsidR="007668C3" w:rsidRPr="00CC65F0" w:rsidRDefault="007668C3" w:rsidP="00C552D4">
            <w:pPr>
              <w:pStyle w:val="Maintext"/>
              <w:jc w:val="center"/>
              <w:rPr>
                <w:rFonts w:cs="Arial"/>
                <w:szCs w:val="17"/>
              </w:rPr>
            </w:pPr>
          </w:p>
        </w:tc>
        <w:tc>
          <w:tcPr>
            <w:tcW w:w="971" w:type="pct"/>
            <w:shd w:val="clear" w:color="auto" w:fill="FFFFFF" w:themeFill="background1"/>
          </w:tcPr>
          <w:p w14:paraId="6CB1365C" w14:textId="77777777" w:rsidR="007668C3" w:rsidRDefault="007668C3" w:rsidP="00B86A0B">
            <w:pPr>
              <w:pStyle w:val="ListParagraph"/>
              <w:numPr>
                <w:ilvl w:val="0"/>
                <w:numId w:val="0"/>
              </w:numPr>
              <w:ind w:left="360"/>
            </w:pPr>
          </w:p>
          <w:p w14:paraId="5C363666" w14:textId="77777777" w:rsidR="00756B91" w:rsidRDefault="00756B91" w:rsidP="00756B91">
            <w:pPr>
              <w:pStyle w:val="ListParagraph"/>
              <w:numPr>
                <w:ilvl w:val="0"/>
                <w:numId w:val="58"/>
              </w:numPr>
            </w:pPr>
            <w:r>
              <w:t>Via school website</w:t>
            </w:r>
          </w:p>
          <w:p w14:paraId="4906317C" w14:textId="77777777" w:rsidR="00756B91" w:rsidRDefault="00756B91" w:rsidP="00756B91"/>
          <w:p w14:paraId="0DA539B7" w14:textId="77777777" w:rsidR="00756B91" w:rsidRDefault="00756B91" w:rsidP="00756B91"/>
          <w:p w14:paraId="19657684" w14:textId="77777777" w:rsidR="00756B91" w:rsidRDefault="00756B91" w:rsidP="00756B91">
            <w:pPr>
              <w:pStyle w:val="ListParagraph"/>
              <w:numPr>
                <w:ilvl w:val="0"/>
                <w:numId w:val="69"/>
              </w:numPr>
            </w:pPr>
            <w:r>
              <w:t>Staff meeting information</w:t>
            </w:r>
          </w:p>
          <w:p w14:paraId="024B5F74" w14:textId="77777777" w:rsidR="00756B91" w:rsidRDefault="00756B91" w:rsidP="00756B91"/>
          <w:p w14:paraId="209997B8" w14:textId="77777777" w:rsidR="00756B91" w:rsidRDefault="00756B91" w:rsidP="00756B91"/>
          <w:p w14:paraId="3F5E38A0" w14:textId="77777777" w:rsidR="00756B91" w:rsidRDefault="00756B91" w:rsidP="00756B91"/>
          <w:p w14:paraId="1CAF273F" w14:textId="77777777" w:rsidR="00756B91" w:rsidRDefault="00756B91" w:rsidP="00756B91"/>
          <w:p w14:paraId="06815C8E" w14:textId="77777777" w:rsidR="00756B91" w:rsidRDefault="00756B91" w:rsidP="00756B91"/>
          <w:p w14:paraId="2BC85DB2" w14:textId="77777777" w:rsidR="00756B91" w:rsidRDefault="00756B91" w:rsidP="00756B91"/>
          <w:p w14:paraId="6D3CE0D5" w14:textId="77777777" w:rsidR="00756B91" w:rsidRDefault="00756B91" w:rsidP="00756B91">
            <w:pPr>
              <w:pStyle w:val="ListParagraph"/>
              <w:numPr>
                <w:ilvl w:val="0"/>
                <w:numId w:val="69"/>
              </w:numPr>
            </w:pPr>
            <w:r>
              <w:t>Headteacher</w:t>
            </w:r>
          </w:p>
          <w:p w14:paraId="60A2A705" w14:textId="77777777" w:rsidR="00756B91" w:rsidRDefault="00756B91" w:rsidP="00756B91"/>
          <w:p w14:paraId="5AEE4A0D" w14:textId="77777777" w:rsidR="00756B91" w:rsidRDefault="00756B91" w:rsidP="00756B91"/>
          <w:p w14:paraId="029BA965" w14:textId="77777777" w:rsidR="00756B91" w:rsidRDefault="00756B91" w:rsidP="00756B91"/>
          <w:p w14:paraId="28BE44E9" w14:textId="77777777" w:rsidR="00756B91" w:rsidRDefault="00756B91" w:rsidP="00756B91"/>
          <w:p w14:paraId="2666617C" w14:textId="77777777" w:rsidR="00756B91" w:rsidRDefault="00756B91" w:rsidP="00756B91"/>
          <w:p w14:paraId="3DA5F5DE" w14:textId="77777777" w:rsidR="00756B91" w:rsidRDefault="00756B91" w:rsidP="00756B91">
            <w:pPr>
              <w:pStyle w:val="ListParagraph"/>
              <w:numPr>
                <w:ilvl w:val="0"/>
                <w:numId w:val="69"/>
              </w:numPr>
            </w:pPr>
            <w:r>
              <w:t>Staff meeting information</w:t>
            </w:r>
          </w:p>
          <w:p w14:paraId="09A1BB1B" w14:textId="77777777" w:rsidR="00756B91" w:rsidRDefault="00756B91" w:rsidP="00756B91"/>
          <w:p w14:paraId="09E49BC9" w14:textId="1B6E8E2F" w:rsidR="00F14676" w:rsidRDefault="00F14676" w:rsidP="00F14676">
            <w:pPr>
              <w:pStyle w:val="ListParagraph"/>
              <w:numPr>
                <w:ilvl w:val="0"/>
                <w:numId w:val="69"/>
              </w:numPr>
            </w:pPr>
            <w:r>
              <w:t>Headteacher/SLT/</w:t>
            </w:r>
          </w:p>
          <w:p w14:paraId="7B5162A2" w14:textId="77777777" w:rsidR="00756B91" w:rsidRDefault="00F14676" w:rsidP="00F14676">
            <w:pPr>
              <w:pStyle w:val="ListParagraph"/>
              <w:numPr>
                <w:ilvl w:val="0"/>
                <w:numId w:val="0"/>
              </w:numPr>
              <w:ind w:left="720"/>
            </w:pPr>
            <w:r>
              <w:t>School Office Staff</w:t>
            </w:r>
          </w:p>
          <w:p w14:paraId="7F1187EC" w14:textId="77777777" w:rsidR="00F14676" w:rsidRDefault="00F14676" w:rsidP="00F14676">
            <w:pPr>
              <w:pStyle w:val="ListParagraph"/>
              <w:numPr>
                <w:ilvl w:val="0"/>
                <w:numId w:val="69"/>
              </w:numPr>
            </w:pPr>
            <w:r>
              <w:t>School has a ‘Coronavirus: Visitor Agreement’</w:t>
            </w:r>
          </w:p>
          <w:p w14:paraId="5E985CCC" w14:textId="77777777" w:rsidR="00F14676" w:rsidRDefault="00F14676" w:rsidP="00F14676">
            <w:pPr>
              <w:pStyle w:val="ListParagraph"/>
              <w:numPr>
                <w:ilvl w:val="0"/>
                <w:numId w:val="0"/>
              </w:numPr>
              <w:ind w:left="720"/>
            </w:pPr>
          </w:p>
          <w:p w14:paraId="56EE7154" w14:textId="77777777" w:rsidR="00F14676" w:rsidRDefault="00F14676" w:rsidP="00F14676">
            <w:pPr>
              <w:pStyle w:val="ListParagraph"/>
              <w:numPr>
                <w:ilvl w:val="0"/>
                <w:numId w:val="69"/>
              </w:numPr>
            </w:pPr>
            <w:r>
              <w:t>Signage in school and at the gates</w:t>
            </w:r>
          </w:p>
          <w:p w14:paraId="568FDBB7" w14:textId="77777777" w:rsidR="00F14676" w:rsidRDefault="00F14676" w:rsidP="00F14676">
            <w:pPr>
              <w:pStyle w:val="ListParagraph"/>
              <w:numPr>
                <w:ilvl w:val="0"/>
                <w:numId w:val="0"/>
              </w:numPr>
              <w:ind w:left="360"/>
            </w:pPr>
          </w:p>
          <w:p w14:paraId="3A98E186" w14:textId="6E9D1184" w:rsidR="00F14676" w:rsidRDefault="00F14676" w:rsidP="00F14676">
            <w:pPr>
              <w:pStyle w:val="ListParagraph"/>
              <w:numPr>
                <w:ilvl w:val="0"/>
                <w:numId w:val="69"/>
              </w:numPr>
            </w:pPr>
            <w:r>
              <w:t>Headteacher/School Office staff</w:t>
            </w:r>
          </w:p>
        </w:tc>
        <w:tc>
          <w:tcPr>
            <w:tcW w:w="437" w:type="pct"/>
            <w:shd w:val="clear" w:color="auto" w:fill="FFFFFF" w:themeFill="background1"/>
          </w:tcPr>
          <w:p w14:paraId="1610AE12" w14:textId="41CCA3C1" w:rsidR="007668C3" w:rsidRDefault="00741650" w:rsidP="004F750D">
            <w:pPr>
              <w:pStyle w:val="Maintext"/>
              <w:jc w:val="center"/>
            </w:pPr>
            <w:r>
              <w:t>M</w:t>
            </w:r>
          </w:p>
        </w:tc>
      </w:tr>
      <w:tr w:rsidR="007966C8" w:rsidRPr="007649EA" w14:paraId="3BF91A52" w14:textId="77777777" w:rsidTr="007966C8">
        <w:trPr>
          <w:cnfStyle w:val="000000010000" w:firstRow="0" w:lastRow="0" w:firstColumn="0" w:lastColumn="0" w:oddVBand="0" w:evenVBand="0" w:oddHBand="0" w:evenHBand="1" w:firstRowFirstColumn="0" w:firstRowLastColumn="0" w:lastRowFirstColumn="0" w:lastRowLastColumn="0"/>
          <w:trHeight w:val="973"/>
        </w:trPr>
        <w:tc>
          <w:tcPr>
            <w:tcW w:w="5000" w:type="pct"/>
            <w:gridSpan w:val="6"/>
            <w:shd w:val="clear" w:color="auto" w:fill="D9D9D9" w:themeFill="background1" w:themeFillShade="D9"/>
          </w:tcPr>
          <w:p w14:paraId="5987DF65" w14:textId="147E9110" w:rsidR="007966C8" w:rsidRPr="007966C8" w:rsidRDefault="00DB3CFB" w:rsidP="007966C8">
            <w:pPr>
              <w:rPr>
                <w:rFonts w:eastAsia="Calibri" w:cs="Times New Roman"/>
                <w:b/>
                <w:bCs/>
                <w:color w:val="000000"/>
                <w:sz w:val="20"/>
                <w:szCs w:val="20"/>
              </w:rPr>
            </w:pPr>
            <w:r>
              <w:rPr>
                <w:rFonts w:eastAsia="Calibri" w:cs="Times New Roman"/>
                <w:b/>
                <w:bCs/>
                <w:color w:val="000000"/>
                <w:sz w:val="20"/>
                <w:szCs w:val="20"/>
              </w:rPr>
              <w:lastRenderedPageBreak/>
              <w:t xml:space="preserve">9.2 </w:t>
            </w:r>
            <w:r w:rsidR="007966C8" w:rsidRPr="007966C8">
              <w:rPr>
                <w:rFonts w:eastAsia="Calibri" w:cs="Times New Roman"/>
                <w:b/>
                <w:bCs/>
                <w:color w:val="000000"/>
                <w:sz w:val="20"/>
                <w:szCs w:val="20"/>
              </w:rPr>
              <w:t xml:space="preserve">Direct transmission of COVID-19  - Schools or Further Education colleges where members of the public may take part in activities or make </w:t>
            </w:r>
            <w:proofErr w:type="spellStart"/>
            <w:r w:rsidR="007966C8" w:rsidRPr="007966C8">
              <w:rPr>
                <w:rFonts w:eastAsia="Calibri" w:cs="Times New Roman"/>
                <w:b/>
                <w:bCs/>
                <w:color w:val="000000"/>
                <w:sz w:val="20"/>
                <w:szCs w:val="20"/>
              </w:rPr>
              <w:t>uase</w:t>
            </w:r>
            <w:proofErr w:type="spellEnd"/>
            <w:r w:rsidR="007966C8" w:rsidRPr="007966C8">
              <w:rPr>
                <w:rFonts w:eastAsia="Calibri" w:cs="Times New Roman"/>
                <w:b/>
                <w:bCs/>
                <w:color w:val="000000"/>
                <w:sz w:val="20"/>
                <w:szCs w:val="20"/>
              </w:rPr>
              <w:t xml:space="preserve"> of your premises</w:t>
            </w:r>
          </w:p>
          <w:p w14:paraId="4C920633" w14:textId="77777777" w:rsidR="007966C8" w:rsidRPr="007966C8" w:rsidRDefault="007966C8" w:rsidP="007966C8">
            <w:pPr>
              <w:rPr>
                <w:rFonts w:eastAsia="Times New Roman" w:cs="Times New Roman"/>
                <w:color w:val="000000"/>
                <w:sz w:val="17"/>
                <w:szCs w:val="17"/>
              </w:rPr>
            </w:pPr>
            <w:r w:rsidRPr="007966C8">
              <w:rPr>
                <w:rFonts w:eastAsia="Times New Roman" w:cs="Times New Roman"/>
                <w:color w:val="000000"/>
                <w:sz w:val="17"/>
                <w:szCs w:val="17"/>
              </w:rPr>
              <w:t>The app has a check-in feature which enables a venue to register for an official NHS QR code and allows users to ‘check-in’ to participating venues on their app by scanning that code.</w:t>
            </w:r>
          </w:p>
          <w:p w14:paraId="6F416CD5" w14:textId="07495B4E" w:rsidR="007966C8" w:rsidRPr="007966C8" w:rsidRDefault="00515BAB" w:rsidP="007966C8">
            <w:pPr>
              <w:rPr>
                <w:rFonts w:eastAsia="Times New Roman" w:cs="Times New Roman"/>
                <w:color w:val="4472C4"/>
                <w:sz w:val="17"/>
                <w:szCs w:val="17"/>
              </w:rPr>
            </w:pPr>
            <w:hyperlink r:id="rId26" w:history="1">
              <w:r w:rsidR="007966C8" w:rsidRPr="007966C8">
                <w:rPr>
                  <w:rFonts w:eastAsia="Times New Roman" w:cs="Times New Roman"/>
                  <w:color w:val="4472C4"/>
                  <w:sz w:val="17"/>
                  <w:szCs w:val="17"/>
                  <w:u w:val="single"/>
                </w:rPr>
                <w:t>https://covid19.nhs.uk/pdf/user-qr-guide.pdf</w:t>
              </w:r>
            </w:hyperlink>
          </w:p>
        </w:tc>
      </w:tr>
      <w:tr w:rsidR="00DB3CFB" w:rsidRPr="007649EA" w14:paraId="45DA2A82" w14:textId="77777777" w:rsidTr="007668C3">
        <w:trPr>
          <w:cnfStyle w:val="000000100000" w:firstRow="0" w:lastRow="0" w:firstColumn="0" w:lastColumn="0" w:oddVBand="0" w:evenVBand="0" w:oddHBand="1" w:evenHBand="0" w:firstRowFirstColumn="0" w:firstRowLastColumn="0" w:lastRowFirstColumn="0" w:lastRowLastColumn="0"/>
          <w:trHeight w:val="2493"/>
        </w:trPr>
        <w:tc>
          <w:tcPr>
            <w:tcW w:w="782" w:type="pct"/>
            <w:shd w:val="clear" w:color="auto" w:fill="FFFFFF" w:themeFill="background1"/>
          </w:tcPr>
          <w:p w14:paraId="70148C17" w14:textId="77777777" w:rsidR="00DB3CFB" w:rsidRPr="00286558" w:rsidRDefault="00DB3CFB" w:rsidP="00DB3CFB">
            <w:pPr>
              <w:rPr>
                <w:rFonts w:eastAsia="Times New Roman"/>
                <w:sz w:val="17"/>
                <w:szCs w:val="17"/>
              </w:rPr>
            </w:pPr>
            <w:r w:rsidRPr="00286558">
              <w:rPr>
                <w:rFonts w:eastAsia="Times New Roman"/>
                <w:b/>
                <w:sz w:val="17"/>
                <w:szCs w:val="17"/>
              </w:rPr>
              <w:t>Direct transmission of COVID -19 virus</w:t>
            </w:r>
            <w:r w:rsidRPr="00286558">
              <w:rPr>
                <w:rFonts w:eastAsia="Times New Roman"/>
                <w:sz w:val="17"/>
                <w:szCs w:val="17"/>
              </w:rPr>
              <w:t xml:space="preserve">   from being in close proximity to people with the virus. I.e.   person to person transmission  (hand to hand, hand to mouth, hand to body)</w:t>
            </w:r>
          </w:p>
          <w:p w14:paraId="5F4F52E7" w14:textId="77777777" w:rsidR="00DB3CFB" w:rsidRPr="00286558" w:rsidRDefault="00DB3CFB" w:rsidP="00DB3CFB">
            <w:pPr>
              <w:rPr>
                <w:rFonts w:eastAsia="Times New Roman"/>
                <w:sz w:val="17"/>
                <w:szCs w:val="17"/>
              </w:rPr>
            </w:pPr>
          </w:p>
          <w:p w14:paraId="012C4E33" w14:textId="77777777" w:rsidR="00DB3CFB" w:rsidRPr="00286558" w:rsidRDefault="00DB3CFB" w:rsidP="00DB3CFB">
            <w:pPr>
              <w:rPr>
                <w:rFonts w:eastAsia="Times New Roman"/>
                <w:sz w:val="17"/>
                <w:szCs w:val="17"/>
              </w:rPr>
            </w:pPr>
            <w:r w:rsidRPr="00286558">
              <w:rPr>
                <w:rFonts w:eastAsia="Times New Roman"/>
                <w:sz w:val="17"/>
                <w:szCs w:val="17"/>
              </w:rPr>
              <w:t xml:space="preserve">Risk to: School employees                              parents, pupils and the general public                                       </w:t>
            </w:r>
          </w:p>
          <w:p w14:paraId="1BC0ABAF" w14:textId="77777777" w:rsidR="00DB3CFB" w:rsidRPr="00286558" w:rsidRDefault="00DB3CFB" w:rsidP="00DB3CFB">
            <w:pPr>
              <w:rPr>
                <w:rFonts w:eastAsia="Times New Roman"/>
                <w:sz w:val="17"/>
                <w:szCs w:val="17"/>
              </w:rPr>
            </w:pPr>
            <w:r w:rsidRPr="00286558">
              <w:rPr>
                <w:rFonts w:eastAsia="Times New Roman"/>
                <w:sz w:val="17"/>
                <w:szCs w:val="17"/>
              </w:rPr>
              <w:t xml:space="preserve">Ill health                                       (e.g. Respiratory symptoms, fever, cough, shortness of breath </w:t>
            </w:r>
          </w:p>
          <w:p w14:paraId="4987120C" w14:textId="77777777" w:rsidR="00DB3CFB" w:rsidRPr="00286558" w:rsidRDefault="00DB3CFB" w:rsidP="00DB3CFB">
            <w:pPr>
              <w:rPr>
                <w:rFonts w:eastAsia="Times New Roman"/>
                <w:sz w:val="17"/>
                <w:szCs w:val="17"/>
              </w:rPr>
            </w:pPr>
            <w:r w:rsidRPr="00286558">
              <w:rPr>
                <w:rFonts w:eastAsia="Times New Roman"/>
                <w:sz w:val="17"/>
                <w:szCs w:val="17"/>
              </w:rPr>
              <w:t>In more severe cases, infection can cause pneumonia, severe acute respiratory syndrome, kidney failure and even death)</w:t>
            </w:r>
          </w:p>
          <w:p w14:paraId="5DCC218C" w14:textId="77777777" w:rsidR="00DB3CFB" w:rsidRPr="00286558" w:rsidRDefault="00DB3CFB" w:rsidP="00DB3CFB">
            <w:pPr>
              <w:rPr>
                <w:rFonts w:eastAsia="Times New Roman"/>
                <w:sz w:val="17"/>
                <w:szCs w:val="17"/>
              </w:rPr>
            </w:pPr>
          </w:p>
          <w:p w14:paraId="74BF4FE5" w14:textId="77777777" w:rsidR="00DB3CFB" w:rsidRPr="00286558" w:rsidRDefault="00DB3CFB" w:rsidP="007668C3">
            <w:pPr>
              <w:rPr>
                <w:rFonts w:eastAsia="Times New Roman"/>
                <w:b/>
                <w:sz w:val="17"/>
                <w:szCs w:val="17"/>
              </w:rPr>
            </w:pPr>
          </w:p>
        </w:tc>
        <w:tc>
          <w:tcPr>
            <w:tcW w:w="480" w:type="pct"/>
            <w:shd w:val="clear" w:color="auto" w:fill="FFFFFF" w:themeFill="background1"/>
          </w:tcPr>
          <w:p w14:paraId="6A68EEF6" w14:textId="77777777" w:rsidR="00DB3CFB" w:rsidRDefault="00DB3CFB" w:rsidP="00002183">
            <w:pPr>
              <w:pStyle w:val="Maintext"/>
              <w:jc w:val="center"/>
              <w:rPr>
                <w:rFonts w:cs="Arial"/>
              </w:rPr>
            </w:pPr>
          </w:p>
        </w:tc>
        <w:tc>
          <w:tcPr>
            <w:tcW w:w="1990" w:type="pct"/>
            <w:shd w:val="clear" w:color="auto" w:fill="FFFFFF" w:themeFill="background1"/>
          </w:tcPr>
          <w:p w14:paraId="7B2FEF71" w14:textId="77777777" w:rsidR="00DB3CFB" w:rsidRPr="0086153E" w:rsidRDefault="00DB3CFB" w:rsidP="00DB3CFB">
            <w:pPr>
              <w:pStyle w:val="ListParagraph"/>
              <w:numPr>
                <w:ilvl w:val="0"/>
                <w:numId w:val="68"/>
              </w:numPr>
              <w:rPr>
                <w:rFonts w:eastAsia="Times New Roman"/>
                <w:szCs w:val="17"/>
              </w:rPr>
            </w:pPr>
            <w:r w:rsidRPr="0086153E">
              <w:rPr>
                <w:rFonts w:eastAsia="Times New Roman"/>
                <w:szCs w:val="17"/>
              </w:rPr>
              <w:t xml:space="preserve">If the Schools/FE premises comes within the scope of the current guidance for maintaining records of staff, customers and visitors to support the NHS Test and Trace we will display </w:t>
            </w:r>
            <w:r w:rsidRPr="0086153E">
              <w:rPr>
                <w:rFonts w:eastAsia="Times New Roman" w:cs="Arial"/>
                <w:szCs w:val="17"/>
              </w:rPr>
              <w:t xml:space="preserve">an </w:t>
            </w:r>
            <w:r w:rsidRPr="0086153E">
              <w:rPr>
                <w:rFonts w:cs="Arial"/>
                <w:color w:val="0B0C0C"/>
                <w:szCs w:val="17"/>
                <w:shd w:val="clear" w:color="auto" w:fill="FFFFFF"/>
              </w:rPr>
              <w:t>NHS QR poster in line with the  ‘working safely during coronavirus (COVID-19) outbreak’</w:t>
            </w:r>
          </w:p>
          <w:p w14:paraId="7901BE5B" w14:textId="77777777" w:rsidR="00DB3CFB" w:rsidRPr="00206EE6" w:rsidRDefault="00515BAB" w:rsidP="00DB3CFB">
            <w:pPr>
              <w:rPr>
                <w:rFonts w:eastAsia="Times New Roman"/>
                <w:color w:val="4472C4" w:themeColor="accent5"/>
                <w:sz w:val="17"/>
                <w:szCs w:val="17"/>
              </w:rPr>
            </w:pPr>
            <w:hyperlink r:id="rId27" w:history="1">
              <w:r w:rsidR="00DB3CFB" w:rsidRPr="00206EE6">
                <w:rPr>
                  <w:rStyle w:val="Hyperlink"/>
                  <w:rFonts w:eastAsia="Times New Roman"/>
                  <w:color w:val="4472C4" w:themeColor="accent5"/>
                  <w:sz w:val="17"/>
                  <w:szCs w:val="17"/>
                </w:rPr>
                <w:t>https://www.gov.uk/guidance/maintaining-records-of-staff-customers-and-visitors-to-support-nhs-test-and-trace</w:t>
              </w:r>
            </w:hyperlink>
          </w:p>
          <w:p w14:paraId="52F09016" w14:textId="77777777" w:rsidR="00DB3CFB" w:rsidRPr="00206EE6" w:rsidRDefault="00DB3CFB" w:rsidP="00DB3CFB">
            <w:pPr>
              <w:pStyle w:val="ListParagraph"/>
              <w:numPr>
                <w:ilvl w:val="0"/>
                <w:numId w:val="68"/>
              </w:numPr>
              <w:rPr>
                <w:rFonts w:cs="Arial"/>
                <w:color w:val="0B0C0C"/>
                <w:szCs w:val="17"/>
                <w:shd w:val="clear" w:color="auto" w:fill="FFFFFF"/>
              </w:rPr>
            </w:pPr>
            <w:r w:rsidRPr="0086153E">
              <w:rPr>
                <w:rFonts w:cs="Arial"/>
                <w:color w:val="0B0C0C"/>
                <w:szCs w:val="17"/>
                <w:shd w:val="clear" w:color="auto" w:fill="FFFFFF"/>
              </w:rPr>
              <w:t xml:space="preserve">When needed create an NHS QR code posters online for </w:t>
            </w:r>
            <w:proofErr w:type="spellStart"/>
            <w:r w:rsidRPr="0086153E">
              <w:rPr>
                <w:rFonts w:cs="Arial"/>
                <w:color w:val="0B0C0C"/>
                <w:szCs w:val="17"/>
                <w:shd w:val="clear" w:color="auto" w:fill="FFFFFF"/>
              </w:rPr>
              <w:t>free</w:t>
            </w:r>
            <w:proofErr w:type="gramStart"/>
            <w:r w:rsidRPr="0086153E">
              <w:rPr>
                <w:rFonts w:cs="Arial"/>
                <w:color w:val="4472C4" w:themeColor="accent5"/>
                <w:szCs w:val="17"/>
                <w:shd w:val="clear" w:color="auto" w:fill="FFFFFF"/>
              </w:rPr>
              <w:t>:</w:t>
            </w:r>
            <w:proofErr w:type="gramEnd"/>
            <w:hyperlink r:id="rId28" w:history="1">
              <w:r w:rsidRPr="0086153E">
                <w:rPr>
                  <w:rStyle w:val="Hyperlink"/>
                  <w:rFonts w:eastAsia="Times New Roman" w:cs="Arial"/>
                  <w:b/>
                  <w:color w:val="4472C4" w:themeColor="accent5"/>
                  <w:sz w:val="17"/>
                  <w:szCs w:val="17"/>
                </w:rPr>
                <w:t>https</w:t>
              </w:r>
              <w:proofErr w:type="spellEnd"/>
              <w:r w:rsidRPr="0086153E">
                <w:rPr>
                  <w:rStyle w:val="Hyperlink"/>
                  <w:rFonts w:eastAsia="Times New Roman" w:cs="Arial"/>
                  <w:b/>
                  <w:color w:val="4472C4" w:themeColor="accent5"/>
                  <w:sz w:val="17"/>
                  <w:szCs w:val="17"/>
                </w:rPr>
                <w:t>://www.gov.uk/create-coronavirus-qr-poster</w:t>
              </w:r>
            </w:hyperlink>
            <w:r>
              <w:rPr>
                <w:rFonts w:eastAsia="Times New Roman" w:cs="Arial"/>
                <w:b/>
                <w:color w:val="4472C4" w:themeColor="accent5"/>
                <w:szCs w:val="17"/>
              </w:rPr>
              <w:t xml:space="preserve"> </w:t>
            </w:r>
            <w:r>
              <w:rPr>
                <w:rFonts w:eastAsia="Times New Roman" w:cs="Arial"/>
                <w:b/>
                <w:szCs w:val="17"/>
              </w:rPr>
              <w:t>a</w:t>
            </w:r>
            <w:r w:rsidRPr="0086153E">
              <w:rPr>
                <w:rFonts w:eastAsia="Times New Roman" w:cs="Arial"/>
                <w:szCs w:val="17"/>
              </w:rPr>
              <w:t>nd display it</w:t>
            </w:r>
            <w:r>
              <w:rPr>
                <w:rFonts w:eastAsia="Times New Roman" w:cs="Arial"/>
                <w:szCs w:val="17"/>
              </w:rPr>
              <w:t>.</w:t>
            </w:r>
          </w:p>
          <w:p w14:paraId="71D46C8A" w14:textId="77777777" w:rsidR="00DB3CFB" w:rsidRPr="0086153E" w:rsidRDefault="00DB3CFB" w:rsidP="00DB3CFB">
            <w:pPr>
              <w:pStyle w:val="ListParagraph"/>
              <w:numPr>
                <w:ilvl w:val="0"/>
                <w:numId w:val="68"/>
              </w:numPr>
              <w:rPr>
                <w:rFonts w:cs="Arial"/>
                <w:color w:val="0B0C0C"/>
                <w:szCs w:val="17"/>
                <w:shd w:val="clear" w:color="auto" w:fill="FFFFFF"/>
              </w:rPr>
            </w:pPr>
            <w:r>
              <w:rPr>
                <w:rFonts w:cs="Arial"/>
                <w:color w:val="0B0C0C"/>
                <w:szCs w:val="17"/>
                <w:shd w:val="clear" w:color="auto" w:fill="FFFFFF"/>
              </w:rPr>
              <w:t>Use the NHS QR codes and the app for recording external visitors (and providing those visitors’ details to NHS Test and Trace in the event of a positive case) if it is more effective than the existing system.</w:t>
            </w:r>
          </w:p>
          <w:p w14:paraId="7D54CE15" w14:textId="77777777" w:rsidR="00DB3CFB" w:rsidRDefault="00DB3CFB" w:rsidP="00DB3CFB">
            <w:pPr>
              <w:pStyle w:val="ListParagraph"/>
              <w:numPr>
                <w:ilvl w:val="0"/>
                <w:numId w:val="68"/>
              </w:numPr>
              <w:rPr>
                <w:rFonts w:cs="Arial"/>
                <w:color w:val="0B0C0C"/>
                <w:szCs w:val="17"/>
                <w:shd w:val="clear" w:color="auto" w:fill="FFFFFF"/>
              </w:rPr>
            </w:pPr>
            <w:r>
              <w:rPr>
                <w:rFonts w:cs="Arial"/>
                <w:color w:val="0B0C0C"/>
                <w:szCs w:val="17"/>
                <w:shd w:val="clear" w:color="auto" w:fill="FFFFFF"/>
              </w:rPr>
              <w:t>Use NHS QR check-in if hosting an event, e.g. Nativity or student art show for visitors (not students or staff).</w:t>
            </w:r>
          </w:p>
          <w:p w14:paraId="397307D2" w14:textId="77777777" w:rsidR="00DB3CFB" w:rsidRPr="0086153E" w:rsidRDefault="00DB3CFB" w:rsidP="00DB3CFB">
            <w:pPr>
              <w:pStyle w:val="ListParagraph"/>
              <w:numPr>
                <w:ilvl w:val="0"/>
                <w:numId w:val="68"/>
              </w:numPr>
              <w:rPr>
                <w:rFonts w:cs="Arial"/>
                <w:color w:val="0B0C0C"/>
                <w:szCs w:val="17"/>
                <w:shd w:val="clear" w:color="auto" w:fill="FFFFFF"/>
              </w:rPr>
            </w:pPr>
            <w:r>
              <w:rPr>
                <w:rFonts w:cs="Arial"/>
                <w:color w:val="0B0C0C"/>
                <w:szCs w:val="17"/>
                <w:shd w:val="clear" w:color="auto" w:fill="FFFFFF"/>
              </w:rPr>
              <w:t>Use NHS QR check-in if premises are being let out during evenings, weekends or holidays to external providers.</w:t>
            </w:r>
          </w:p>
          <w:p w14:paraId="0CFFD770" w14:textId="77777777" w:rsidR="00DB3CFB" w:rsidRPr="0086153E" w:rsidRDefault="00DB3CFB" w:rsidP="00DB3CFB">
            <w:pPr>
              <w:rPr>
                <w:rFonts w:eastAsia="Times New Roman" w:cs="Arial"/>
                <w:b/>
                <w:sz w:val="17"/>
                <w:szCs w:val="17"/>
              </w:rPr>
            </w:pPr>
          </w:p>
          <w:p w14:paraId="4DF8967D" w14:textId="77777777" w:rsidR="00DB3CFB" w:rsidRPr="00C95526" w:rsidRDefault="00DB3CFB" w:rsidP="00DB3CFB">
            <w:pPr>
              <w:rPr>
                <w:rFonts w:eastAsia="Times New Roman"/>
                <w:b/>
                <w:sz w:val="17"/>
                <w:szCs w:val="17"/>
              </w:rPr>
            </w:pPr>
          </w:p>
          <w:p w14:paraId="56A44D6D" w14:textId="77777777" w:rsidR="00DB3CFB" w:rsidRDefault="00DB3CFB" w:rsidP="007668C3">
            <w:pPr>
              <w:pStyle w:val="ListParagraph"/>
              <w:numPr>
                <w:ilvl w:val="0"/>
                <w:numId w:val="0"/>
              </w:numPr>
              <w:ind w:left="360"/>
              <w:rPr>
                <w:rFonts w:eastAsia="Times New Roman"/>
                <w:szCs w:val="17"/>
              </w:rPr>
            </w:pPr>
          </w:p>
        </w:tc>
        <w:tc>
          <w:tcPr>
            <w:tcW w:w="340" w:type="pct"/>
            <w:shd w:val="clear" w:color="auto" w:fill="FFFFFF" w:themeFill="background1"/>
          </w:tcPr>
          <w:p w14:paraId="54B21918" w14:textId="79F11557" w:rsidR="00DB3CFB" w:rsidRDefault="00DB3CFB" w:rsidP="00DB3CF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4F7985D5" w14:textId="77777777" w:rsidR="00DB3CFB" w:rsidRDefault="00DB3CFB" w:rsidP="00DB3CFB">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04102D99" w14:textId="77777777" w:rsidR="00DB3CFB" w:rsidRDefault="00DB3CFB" w:rsidP="00DB3CFB">
            <w:pPr>
              <w:pStyle w:val="paragraph"/>
              <w:spacing w:before="0" w:beforeAutospacing="0" w:after="0" w:afterAutospacing="0"/>
              <w:jc w:val="center"/>
              <w:textAlignment w:val="baseline"/>
              <w:rPr>
                <w:rStyle w:val="normaltextrun"/>
                <w:rFonts w:ascii="Arial" w:eastAsiaTheme="majorEastAsia" w:hAnsi="Arial"/>
                <w:color w:val="000000"/>
                <w:sz w:val="17"/>
              </w:rPr>
            </w:pPr>
          </w:p>
          <w:p w14:paraId="7BB20BAA" w14:textId="77777777" w:rsidR="00DB3CFB" w:rsidRDefault="00DB3CFB" w:rsidP="00DB3CFB">
            <w:pPr>
              <w:pStyle w:val="paragraph"/>
              <w:spacing w:before="0" w:beforeAutospacing="0" w:after="0" w:afterAutospacing="0"/>
              <w:jc w:val="center"/>
              <w:textAlignment w:val="baseline"/>
              <w:rPr>
                <w:rStyle w:val="normaltextrun"/>
                <w:rFonts w:ascii="Arial" w:eastAsiaTheme="majorEastAsia" w:hAnsi="Arial"/>
                <w:color w:val="000000"/>
                <w:sz w:val="17"/>
              </w:rPr>
            </w:pPr>
          </w:p>
          <w:p w14:paraId="787664BA" w14:textId="77777777" w:rsidR="00DB3CFB" w:rsidRPr="0062275F" w:rsidRDefault="00DB3CFB" w:rsidP="00DB3CFB">
            <w:pPr>
              <w:pStyle w:val="paragraph"/>
              <w:spacing w:before="0" w:beforeAutospacing="0" w:after="0" w:afterAutospacing="0"/>
              <w:jc w:val="center"/>
              <w:textAlignment w:val="baseline"/>
              <w:rPr>
                <w:rStyle w:val="normaltextrun"/>
                <w:rFonts w:ascii="Arial" w:eastAsiaTheme="majorEastAsia" w:hAnsi="Arial" w:cs="Arial"/>
                <w:color w:val="000000"/>
                <w:sz w:val="10"/>
                <w:szCs w:val="10"/>
              </w:rPr>
            </w:pPr>
          </w:p>
          <w:p w14:paraId="71032A07" w14:textId="77777777" w:rsidR="00DB3CFB" w:rsidRPr="00C95526" w:rsidRDefault="00DB3CFB" w:rsidP="00DB3CFB">
            <w:pPr>
              <w:pStyle w:val="paragraph"/>
              <w:spacing w:before="0" w:beforeAutospacing="0" w:after="0" w:afterAutospacing="0"/>
              <w:jc w:val="center"/>
              <w:textAlignment w:val="baseline"/>
              <w:rPr>
                <w:rStyle w:val="normaltextrun"/>
                <w:rFonts w:ascii="Arial" w:eastAsiaTheme="majorEastAsia" w:hAnsi="Arial" w:cs="Arial"/>
                <w:sz w:val="10"/>
                <w:szCs w:val="10"/>
              </w:rPr>
            </w:pPr>
          </w:p>
          <w:p w14:paraId="2170557E" w14:textId="4C4565A3" w:rsidR="00DB3CFB" w:rsidRDefault="00DB3CFB" w:rsidP="00DB3CF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Y</w:t>
            </w:r>
          </w:p>
          <w:p w14:paraId="6D8C7B7E" w14:textId="77777777" w:rsidR="00DB3CFB" w:rsidRPr="00C95526" w:rsidRDefault="00DB3CFB" w:rsidP="00DB3CFB">
            <w:pPr>
              <w:pStyle w:val="paragraph"/>
              <w:spacing w:before="0" w:beforeAutospacing="0" w:after="0" w:afterAutospacing="0"/>
              <w:jc w:val="center"/>
              <w:textAlignment w:val="baseline"/>
              <w:rPr>
                <w:rStyle w:val="normaltextrun"/>
                <w:rFonts w:ascii="Arial" w:eastAsiaTheme="majorEastAsia" w:hAnsi="Arial" w:cs="Arial"/>
                <w:color w:val="000000"/>
                <w:sz w:val="19"/>
                <w:szCs w:val="19"/>
              </w:rPr>
            </w:pPr>
          </w:p>
          <w:p w14:paraId="416A7DDF" w14:textId="30CC996D" w:rsidR="00DB3CFB" w:rsidRDefault="00DB3CFB" w:rsidP="00DB3CF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2D6B9979" w14:textId="77777777" w:rsidR="00DB3CFB" w:rsidRDefault="00DB3CFB" w:rsidP="00DB3CFB">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p w14:paraId="13EB790C" w14:textId="77777777" w:rsidR="00DB3CFB" w:rsidRDefault="00DB3CFB" w:rsidP="00DB3CFB">
            <w:pPr>
              <w:pStyle w:val="paragraph"/>
              <w:spacing w:before="0" w:beforeAutospacing="0" w:after="0" w:afterAutospacing="0"/>
              <w:jc w:val="center"/>
              <w:textAlignment w:val="baseline"/>
              <w:rPr>
                <w:rStyle w:val="normaltextrun"/>
                <w:rFonts w:ascii="Arial" w:eastAsiaTheme="majorEastAsia" w:hAnsi="Arial" w:cs="Arial"/>
                <w:sz w:val="17"/>
                <w:szCs w:val="17"/>
              </w:rPr>
            </w:pPr>
          </w:p>
          <w:p w14:paraId="4B8F7CC7" w14:textId="1D59047F" w:rsidR="00DB3CFB" w:rsidRDefault="00DB3CFB" w:rsidP="00DB3CF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5AB2B9B4" w14:textId="77777777" w:rsidR="00DB3CFB" w:rsidRDefault="00DB3CFB" w:rsidP="00DB3CFB">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158B1F4F" w14:textId="77777777" w:rsidR="00DB3CFB" w:rsidRDefault="00DB3CFB" w:rsidP="00DB3CFB">
            <w:pPr>
              <w:pStyle w:val="paragraph"/>
              <w:spacing w:before="0" w:beforeAutospacing="0" w:after="0" w:afterAutospacing="0"/>
              <w:textAlignment w:val="baseline"/>
              <w:rPr>
                <w:rStyle w:val="eop"/>
                <w:rFonts w:ascii="Arial" w:eastAsiaTheme="majorEastAsia" w:hAnsi="Arial"/>
                <w:color w:val="000000"/>
                <w:sz w:val="17"/>
              </w:rPr>
            </w:pPr>
          </w:p>
          <w:p w14:paraId="153CE947" w14:textId="77777777" w:rsidR="00DB3CFB" w:rsidRPr="00C95526" w:rsidRDefault="00DB3CFB" w:rsidP="00DB3CFB">
            <w:pPr>
              <w:pStyle w:val="paragraph"/>
              <w:spacing w:before="0" w:beforeAutospacing="0" w:after="0" w:afterAutospacing="0"/>
              <w:textAlignment w:val="baseline"/>
              <w:rPr>
                <w:rFonts w:ascii="Arial" w:hAnsi="Arial" w:cs="Arial"/>
                <w:color w:val="000000"/>
                <w:sz w:val="19"/>
                <w:szCs w:val="19"/>
              </w:rPr>
            </w:pPr>
          </w:p>
          <w:p w14:paraId="5CCDF885" w14:textId="1E1554D4" w:rsidR="00DB3CFB" w:rsidRDefault="00DB3CFB" w:rsidP="00DB3CF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64C3FB34" w14:textId="77777777" w:rsidR="00DB3CFB" w:rsidRDefault="00DB3CFB" w:rsidP="00DB3CFB">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4D88E184" w14:textId="77777777" w:rsidR="00DB3CFB" w:rsidRPr="00C95526" w:rsidRDefault="00DB3CFB" w:rsidP="00DB3CFB">
            <w:pPr>
              <w:pStyle w:val="paragraph"/>
              <w:spacing w:before="0" w:beforeAutospacing="0" w:after="0" w:afterAutospacing="0"/>
              <w:textAlignment w:val="baseline"/>
              <w:rPr>
                <w:rFonts w:ascii="Segoe UI" w:hAnsi="Segoe UI" w:cs="Segoe UI"/>
                <w:color w:val="000000"/>
                <w:sz w:val="10"/>
                <w:szCs w:val="10"/>
              </w:rPr>
            </w:pPr>
          </w:p>
          <w:p w14:paraId="174066D0" w14:textId="33640E66" w:rsidR="00DB3CFB" w:rsidRDefault="00DB3CFB" w:rsidP="00DB3CFB">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Theme="majorEastAsia" w:hAnsi="Arial" w:cs="Arial"/>
                <w:color w:val="000000"/>
                <w:sz w:val="17"/>
                <w:szCs w:val="17"/>
              </w:rPr>
              <w:t>NA</w:t>
            </w:r>
            <w:r>
              <w:rPr>
                <w:rStyle w:val="eop"/>
                <w:rFonts w:ascii="Arial" w:eastAsiaTheme="majorEastAsia" w:hAnsi="Arial" w:cs="Arial"/>
                <w:color w:val="000000"/>
                <w:sz w:val="17"/>
                <w:szCs w:val="17"/>
              </w:rPr>
              <w:t> </w:t>
            </w:r>
          </w:p>
          <w:p w14:paraId="1CB4F595" w14:textId="77777777" w:rsidR="00DB3CFB" w:rsidRDefault="00DB3CFB" w:rsidP="00DB3CFB">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653E1B8F" w14:textId="77777777" w:rsidR="00DB3CFB" w:rsidRPr="00C95526" w:rsidRDefault="00DB3CFB" w:rsidP="00DB3CFB">
            <w:pPr>
              <w:pStyle w:val="paragraph"/>
              <w:spacing w:before="0" w:beforeAutospacing="0" w:after="0" w:afterAutospacing="0"/>
              <w:textAlignment w:val="baseline"/>
              <w:rPr>
                <w:rFonts w:ascii="Segoe UI" w:hAnsi="Segoe UI" w:cs="Segoe UI"/>
                <w:color w:val="000000"/>
                <w:sz w:val="10"/>
                <w:szCs w:val="10"/>
              </w:rPr>
            </w:pPr>
          </w:p>
          <w:p w14:paraId="1AB43343" w14:textId="77777777" w:rsidR="00DB3CFB" w:rsidRDefault="00DB3CFB" w:rsidP="00DB3CFB">
            <w:pPr>
              <w:pStyle w:val="Maintext"/>
              <w:jc w:val="center"/>
              <w:rPr>
                <w:rFonts w:cs="Arial"/>
                <w:sz w:val="16"/>
                <w:szCs w:val="16"/>
              </w:rPr>
            </w:pPr>
          </w:p>
          <w:p w14:paraId="0E1F63EA" w14:textId="77777777" w:rsidR="00DB3CFB" w:rsidRDefault="00DB3CFB" w:rsidP="00DB3CFB">
            <w:pPr>
              <w:pStyle w:val="paragraph"/>
              <w:spacing w:before="0" w:beforeAutospacing="0" w:after="0" w:afterAutospacing="0"/>
              <w:textAlignment w:val="baseline"/>
              <w:rPr>
                <w:rStyle w:val="eop"/>
                <w:rFonts w:ascii="Arial" w:eastAsiaTheme="majorEastAsia" w:hAnsi="Arial" w:cs="Arial"/>
                <w:color w:val="000000"/>
                <w:sz w:val="17"/>
                <w:szCs w:val="17"/>
              </w:rPr>
            </w:pPr>
            <w:r>
              <w:rPr>
                <w:rStyle w:val="eop"/>
                <w:rFonts w:ascii="Arial" w:eastAsiaTheme="majorEastAsia" w:hAnsi="Arial" w:cs="Arial"/>
                <w:color w:val="000000"/>
                <w:sz w:val="17"/>
                <w:szCs w:val="17"/>
              </w:rPr>
              <w:t> </w:t>
            </w:r>
          </w:p>
          <w:p w14:paraId="783B2450" w14:textId="77777777" w:rsidR="00DB3CFB" w:rsidRDefault="00DB3CFB" w:rsidP="007668C3">
            <w:pPr>
              <w:pStyle w:val="paragraph"/>
              <w:spacing w:before="0" w:beforeAutospacing="0" w:after="0" w:afterAutospacing="0"/>
              <w:jc w:val="center"/>
              <w:textAlignment w:val="baseline"/>
              <w:rPr>
                <w:rStyle w:val="normaltextrun"/>
                <w:rFonts w:ascii="Arial" w:eastAsiaTheme="majorEastAsia" w:hAnsi="Arial" w:cs="Arial"/>
                <w:color w:val="000000"/>
                <w:sz w:val="17"/>
                <w:szCs w:val="17"/>
              </w:rPr>
            </w:pPr>
          </w:p>
        </w:tc>
        <w:tc>
          <w:tcPr>
            <w:tcW w:w="971" w:type="pct"/>
            <w:shd w:val="clear" w:color="auto" w:fill="FFFFFF" w:themeFill="background1"/>
          </w:tcPr>
          <w:p w14:paraId="7B0E2D49" w14:textId="77777777" w:rsidR="00DB3CFB" w:rsidRDefault="00DB3CFB" w:rsidP="00B86A0B">
            <w:pPr>
              <w:pStyle w:val="ListParagraph"/>
              <w:numPr>
                <w:ilvl w:val="0"/>
                <w:numId w:val="0"/>
              </w:numPr>
              <w:ind w:left="360"/>
            </w:pPr>
          </w:p>
          <w:p w14:paraId="69EC4FB7" w14:textId="77777777" w:rsidR="00741650" w:rsidRDefault="00741650" w:rsidP="00B86A0B">
            <w:pPr>
              <w:pStyle w:val="ListParagraph"/>
              <w:numPr>
                <w:ilvl w:val="0"/>
                <w:numId w:val="0"/>
              </w:numPr>
              <w:ind w:left="360"/>
            </w:pPr>
          </w:p>
          <w:p w14:paraId="66FDAE53" w14:textId="77777777" w:rsidR="00741650" w:rsidRDefault="00741650" w:rsidP="00741650">
            <w:pPr>
              <w:rPr>
                <w:sz w:val="17"/>
              </w:rPr>
            </w:pPr>
          </w:p>
          <w:p w14:paraId="3FA989EA" w14:textId="77777777" w:rsidR="00741650" w:rsidRDefault="00741650" w:rsidP="00741650"/>
          <w:p w14:paraId="2D158B75" w14:textId="77777777" w:rsidR="00741650" w:rsidRDefault="00741650" w:rsidP="00B86A0B">
            <w:pPr>
              <w:pStyle w:val="ListParagraph"/>
              <w:numPr>
                <w:ilvl w:val="0"/>
                <w:numId w:val="0"/>
              </w:numPr>
              <w:ind w:left="360"/>
            </w:pPr>
          </w:p>
          <w:p w14:paraId="0FED097A" w14:textId="78AE4CE4" w:rsidR="00741650" w:rsidRDefault="00741650" w:rsidP="00741650">
            <w:pPr>
              <w:pStyle w:val="ListParagraph"/>
              <w:numPr>
                <w:ilvl w:val="0"/>
                <w:numId w:val="58"/>
              </w:numPr>
            </w:pPr>
            <w:r>
              <w:t>Visitors in school complete the school ‘Coronavirus: Visitor Agreement’</w:t>
            </w:r>
          </w:p>
        </w:tc>
        <w:tc>
          <w:tcPr>
            <w:tcW w:w="437" w:type="pct"/>
            <w:shd w:val="clear" w:color="auto" w:fill="FFFFFF" w:themeFill="background1"/>
          </w:tcPr>
          <w:p w14:paraId="13913CE7" w14:textId="77777777" w:rsidR="00DB3CFB" w:rsidRDefault="00DB3CFB" w:rsidP="004F750D">
            <w:pPr>
              <w:pStyle w:val="Maintext"/>
              <w:jc w:val="center"/>
            </w:pPr>
          </w:p>
        </w:tc>
      </w:tr>
      <w:tr w:rsidR="00DB3CFB" w:rsidRPr="007649EA" w14:paraId="5FE5E6FF" w14:textId="77777777"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14:paraId="545F1CEF" w14:textId="5BC06AED" w:rsidR="00DB3CFB" w:rsidRPr="007271D3" w:rsidRDefault="00DB3CFB" w:rsidP="00002183">
            <w:pPr>
              <w:rPr>
                <w:b/>
                <w:bCs/>
              </w:rPr>
            </w:pPr>
            <w:bookmarkStart w:id="37" w:name="_Toc39315833"/>
            <w:r>
              <w:rPr>
                <w:b/>
                <w:bCs/>
                <w:color w:val="FFFFFF" w:themeColor="background1"/>
              </w:rPr>
              <w:t xml:space="preserve">10. </w:t>
            </w:r>
            <w:r w:rsidRPr="007271D3">
              <w:rPr>
                <w:b/>
                <w:bCs/>
                <w:color w:val="FFFFFF" w:themeColor="background1"/>
              </w:rPr>
              <w:t>Additional site-specific issues</w:t>
            </w:r>
            <w:bookmarkEnd w:id="37"/>
            <w:r>
              <w:rPr>
                <w:b/>
                <w:bCs/>
                <w:color w:val="FFFFFF" w:themeColor="background1"/>
              </w:rPr>
              <w:t xml:space="preserve"> and risks</w:t>
            </w:r>
          </w:p>
        </w:tc>
      </w:tr>
      <w:tr w:rsidR="00DB3CFB" w:rsidRPr="007649EA" w14:paraId="3391C684" w14:textId="77777777"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14:paraId="11DBAD3D" w14:textId="77777777" w:rsidR="00DB3CFB" w:rsidRPr="007271D3" w:rsidRDefault="00DB3CFB" w:rsidP="00434821">
            <w:pPr>
              <w:pStyle w:val="ListParagraph"/>
              <w:numPr>
                <w:ilvl w:val="0"/>
                <w:numId w:val="62"/>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DB3CFB" w:rsidRPr="007649EA" w14:paraId="1B680CB2"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auto"/>
          </w:tcPr>
          <w:p w14:paraId="7A79891F" w14:textId="77777777" w:rsidR="00DB3CFB" w:rsidRPr="000F02DE" w:rsidRDefault="00DB3CFB" w:rsidP="00002183">
            <w:pPr>
              <w:pStyle w:val="Maintext"/>
            </w:pPr>
          </w:p>
        </w:tc>
        <w:tc>
          <w:tcPr>
            <w:tcW w:w="480" w:type="pct"/>
            <w:shd w:val="clear" w:color="auto" w:fill="auto"/>
          </w:tcPr>
          <w:p w14:paraId="238E5BEE" w14:textId="77777777" w:rsidR="00DB3CFB" w:rsidRPr="000F02DE" w:rsidRDefault="00DB3CFB" w:rsidP="00434821">
            <w:pPr>
              <w:pStyle w:val="Maintext"/>
              <w:numPr>
                <w:ilvl w:val="0"/>
                <w:numId w:val="62"/>
              </w:numPr>
              <w:jc w:val="center"/>
            </w:pPr>
          </w:p>
        </w:tc>
        <w:tc>
          <w:tcPr>
            <w:tcW w:w="1990" w:type="pct"/>
            <w:shd w:val="clear" w:color="auto" w:fill="auto"/>
          </w:tcPr>
          <w:p w14:paraId="27698211" w14:textId="77777777" w:rsidR="00DB3CFB" w:rsidRPr="007649EA" w:rsidRDefault="00DB3CFB" w:rsidP="00434821">
            <w:pPr>
              <w:pStyle w:val="ListParagraph"/>
              <w:numPr>
                <w:ilvl w:val="0"/>
                <w:numId w:val="62"/>
              </w:numPr>
              <w:spacing w:before="120" w:after="120"/>
              <w:rPr>
                <w:rFonts w:cs="Arial"/>
                <w:szCs w:val="17"/>
              </w:rPr>
            </w:pPr>
          </w:p>
        </w:tc>
        <w:tc>
          <w:tcPr>
            <w:tcW w:w="340" w:type="pct"/>
            <w:shd w:val="clear" w:color="auto" w:fill="auto"/>
          </w:tcPr>
          <w:p w14:paraId="15AFA064" w14:textId="77777777" w:rsidR="00DB3CFB" w:rsidRPr="007649EA" w:rsidRDefault="00DB3CFB" w:rsidP="00434821">
            <w:pPr>
              <w:pStyle w:val="Maintext"/>
              <w:numPr>
                <w:ilvl w:val="0"/>
                <w:numId w:val="62"/>
              </w:numPr>
              <w:jc w:val="center"/>
            </w:pPr>
          </w:p>
        </w:tc>
        <w:tc>
          <w:tcPr>
            <w:tcW w:w="971" w:type="pct"/>
            <w:shd w:val="clear" w:color="auto" w:fill="auto"/>
          </w:tcPr>
          <w:p w14:paraId="0DA8EA7B" w14:textId="77777777" w:rsidR="00DB3CFB" w:rsidRPr="000F02DE" w:rsidRDefault="00DB3CFB" w:rsidP="00434821">
            <w:pPr>
              <w:pStyle w:val="ListParagraph"/>
              <w:numPr>
                <w:ilvl w:val="0"/>
                <w:numId w:val="62"/>
              </w:numPr>
            </w:pPr>
          </w:p>
        </w:tc>
        <w:tc>
          <w:tcPr>
            <w:tcW w:w="437" w:type="pct"/>
            <w:shd w:val="clear" w:color="auto" w:fill="auto"/>
          </w:tcPr>
          <w:p w14:paraId="24383578" w14:textId="77777777" w:rsidR="00DB3CFB" w:rsidRPr="000F02DE" w:rsidRDefault="00DB3CFB" w:rsidP="00002183">
            <w:pPr>
              <w:pStyle w:val="Maintext"/>
              <w:jc w:val="center"/>
            </w:pPr>
          </w:p>
        </w:tc>
      </w:tr>
      <w:tr w:rsidR="00DB3CFB" w:rsidRPr="007649EA" w14:paraId="0D7783A2" w14:textId="77777777"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14:paraId="01BBC2D0" w14:textId="77777777" w:rsidR="00DB3CFB" w:rsidRPr="000F02DE" w:rsidRDefault="00DB3CFB" w:rsidP="00002183">
            <w:pPr>
              <w:pStyle w:val="Maintext"/>
            </w:pPr>
          </w:p>
        </w:tc>
        <w:tc>
          <w:tcPr>
            <w:tcW w:w="480" w:type="pct"/>
            <w:shd w:val="clear" w:color="auto" w:fill="FFFFFF" w:themeFill="background1"/>
          </w:tcPr>
          <w:p w14:paraId="1B2D573E" w14:textId="77777777" w:rsidR="00DB3CFB" w:rsidRPr="000F02DE" w:rsidRDefault="00DB3CFB" w:rsidP="00434821">
            <w:pPr>
              <w:pStyle w:val="Maintext"/>
              <w:numPr>
                <w:ilvl w:val="0"/>
                <w:numId w:val="62"/>
              </w:numPr>
              <w:jc w:val="center"/>
            </w:pPr>
          </w:p>
        </w:tc>
        <w:tc>
          <w:tcPr>
            <w:tcW w:w="1990" w:type="pct"/>
            <w:shd w:val="clear" w:color="auto" w:fill="FFFFFF" w:themeFill="background1"/>
          </w:tcPr>
          <w:p w14:paraId="3578A969" w14:textId="77777777" w:rsidR="00DB3CFB" w:rsidRPr="007649EA" w:rsidRDefault="00DB3CFB" w:rsidP="00434821">
            <w:pPr>
              <w:pStyle w:val="ListParagraph"/>
              <w:numPr>
                <w:ilvl w:val="0"/>
                <w:numId w:val="62"/>
              </w:numPr>
              <w:spacing w:before="120" w:after="120"/>
              <w:rPr>
                <w:rFonts w:cs="Arial"/>
                <w:szCs w:val="17"/>
              </w:rPr>
            </w:pPr>
          </w:p>
        </w:tc>
        <w:tc>
          <w:tcPr>
            <w:tcW w:w="340" w:type="pct"/>
            <w:shd w:val="clear" w:color="auto" w:fill="FFFFFF" w:themeFill="background1"/>
          </w:tcPr>
          <w:p w14:paraId="7108015A" w14:textId="77777777" w:rsidR="00DB3CFB" w:rsidRPr="007649EA" w:rsidRDefault="00DB3CFB" w:rsidP="00434821">
            <w:pPr>
              <w:pStyle w:val="Maintext"/>
              <w:numPr>
                <w:ilvl w:val="0"/>
                <w:numId w:val="62"/>
              </w:numPr>
              <w:jc w:val="center"/>
            </w:pPr>
          </w:p>
        </w:tc>
        <w:tc>
          <w:tcPr>
            <w:tcW w:w="971" w:type="pct"/>
            <w:shd w:val="clear" w:color="auto" w:fill="FFFFFF" w:themeFill="background1"/>
          </w:tcPr>
          <w:p w14:paraId="5B28BC3A" w14:textId="77777777" w:rsidR="00DB3CFB" w:rsidRPr="000F02DE" w:rsidRDefault="00DB3CFB" w:rsidP="00434821">
            <w:pPr>
              <w:pStyle w:val="ListParagraph"/>
              <w:numPr>
                <w:ilvl w:val="0"/>
                <w:numId w:val="62"/>
              </w:numPr>
            </w:pPr>
          </w:p>
        </w:tc>
        <w:tc>
          <w:tcPr>
            <w:tcW w:w="437" w:type="pct"/>
            <w:shd w:val="clear" w:color="auto" w:fill="FFFFFF" w:themeFill="background1"/>
          </w:tcPr>
          <w:p w14:paraId="44C9D184" w14:textId="77777777" w:rsidR="00DB3CFB" w:rsidRPr="000F02DE" w:rsidRDefault="00DB3CFB" w:rsidP="00002183">
            <w:pPr>
              <w:pStyle w:val="Maintext"/>
              <w:jc w:val="center"/>
            </w:pPr>
          </w:p>
        </w:tc>
      </w:tr>
      <w:tr w:rsidR="00DB3CFB" w:rsidRPr="007649EA" w14:paraId="157C33B9" w14:textId="77777777"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14:paraId="3D0186B0" w14:textId="77777777" w:rsidR="00DB3CFB" w:rsidRPr="000F02DE" w:rsidRDefault="00DB3CFB" w:rsidP="00002183">
            <w:pPr>
              <w:pStyle w:val="Maintext"/>
            </w:pPr>
          </w:p>
        </w:tc>
        <w:tc>
          <w:tcPr>
            <w:tcW w:w="480" w:type="pct"/>
            <w:shd w:val="clear" w:color="auto" w:fill="FFFFFF" w:themeFill="background1"/>
          </w:tcPr>
          <w:p w14:paraId="7E98E78C" w14:textId="77777777" w:rsidR="00DB3CFB" w:rsidRPr="000F02DE" w:rsidRDefault="00DB3CFB" w:rsidP="00434821">
            <w:pPr>
              <w:pStyle w:val="Maintext"/>
              <w:numPr>
                <w:ilvl w:val="0"/>
                <w:numId w:val="62"/>
              </w:numPr>
              <w:jc w:val="center"/>
            </w:pPr>
          </w:p>
        </w:tc>
        <w:tc>
          <w:tcPr>
            <w:tcW w:w="1990" w:type="pct"/>
            <w:shd w:val="clear" w:color="auto" w:fill="FFFFFF" w:themeFill="background1"/>
          </w:tcPr>
          <w:p w14:paraId="4AF7EF5A" w14:textId="77777777" w:rsidR="00DB3CFB" w:rsidRPr="007649EA" w:rsidRDefault="00DB3CFB" w:rsidP="00434821">
            <w:pPr>
              <w:pStyle w:val="ListParagraph"/>
              <w:numPr>
                <w:ilvl w:val="0"/>
                <w:numId w:val="62"/>
              </w:numPr>
              <w:spacing w:before="120" w:after="120"/>
              <w:rPr>
                <w:rFonts w:cs="Arial"/>
                <w:szCs w:val="17"/>
              </w:rPr>
            </w:pPr>
          </w:p>
        </w:tc>
        <w:tc>
          <w:tcPr>
            <w:tcW w:w="340" w:type="pct"/>
            <w:shd w:val="clear" w:color="auto" w:fill="FFFFFF" w:themeFill="background1"/>
          </w:tcPr>
          <w:p w14:paraId="24A63586" w14:textId="77777777" w:rsidR="00DB3CFB" w:rsidRPr="007649EA" w:rsidRDefault="00DB3CFB" w:rsidP="00434821">
            <w:pPr>
              <w:pStyle w:val="Maintext"/>
              <w:numPr>
                <w:ilvl w:val="0"/>
                <w:numId w:val="62"/>
              </w:numPr>
              <w:jc w:val="center"/>
            </w:pPr>
          </w:p>
        </w:tc>
        <w:tc>
          <w:tcPr>
            <w:tcW w:w="971" w:type="pct"/>
            <w:shd w:val="clear" w:color="auto" w:fill="FFFFFF" w:themeFill="background1"/>
          </w:tcPr>
          <w:p w14:paraId="176029C1" w14:textId="77777777" w:rsidR="00DB3CFB" w:rsidRPr="000F02DE" w:rsidRDefault="00DB3CFB" w:rsidP="00434821">
            <w:pPr>
              <w:pStyle w:val="ListParagraph"/>
              <w:numPr>
                <w:ilvl w:val="0"/>
                <w:numId w:val="62"/>
              </w:numPr>
            </w:pPr>
          </w:p>
        </w:tc>
        <w:tc>
          <w:tcPr>
            <w:tcW w:w="437" w:type="pct"/>
            <w:shd w:val="clear" w:color="auto" w:fill="FFFFFF" w:themeFill="background1"/>
          </w:tcPr>
          <w:p w14:paraId="5F2E7CF2" w14:textId="77777777" w:rsidR="00DB3CFB" w:rsidRPr="000F02DE" w:rsidRDefault="00DB3CFB" w:rsidP="00002183">
            <w:pPr>
              <w:pStyle w:val="Maintext"/>
              <w:jc w:val="center"/>
            </w:pPr>
          </w:p>
        </w:tc>
      </w:tr>
    </w:tbl>
    <w:p w14:paraId="58D8F195" w14:textId="77777777" w:rsidR="00B55A99" w:rsidRDefault="00B55A99" w:rsidP="00110EF8"/>
    <w:p w14:paraId="15B8D5DF" w14:textId="77777777" w:rsidR="00110EF8" w:rsidRDefault="00110EF8" w:rsidP="00110EF8"/>
    <w:p w14:paraId="1AB5E161" w14:textId="77777777" w:rsidR="00F14676" w:rsidRDefault="00F14676" w:rsidP="009E2F2A">
      <w:pPr>
        <w:rPr>
          <w:rFonts w:cs="Arial"/>
          <w:b/>
        </w:rPr>
      </w:pPr>
    </w:p>
    <w:p w14:paraId="6EF17F56" w14:textId="77777777" w:rsidR="009E2F2A" w:rsidRPr="003A11AF" w:rsidRDefault="009E2F2A" w:rsidP="009E2F2A">
      <w:pPr>
        <w:rPr>
          <w:rFonts w:cs="Arial"/>
          <w:b/>
        </w:rPr>
      </w:pPr>
      <w:r>
        <w:rPr>
          <w:rFonts w:cs="Arial"/>
          <w:b/>
        </w:rPr>
        <w:lastRenderedPageBreak/>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497A4D2E" w14:textId="77777777" w:rsidTr="00961E94">
        <w:tc>
          <w:tcPr>
            <w:tcW w:w="1980" w:type="dxa"/>
            <w:shd w:val="clear" w:color="auto" w:fill="F2F2F2" w:themeFill="background1" w:themeFillShade="F2"/>
          </w:tcPr>
          <w:p w14:paraId="41AEF057" w14:textId="77777777"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14:paraId="6F471B3C" w14:textId="1CEE3E05" w:rsidR="009E2F2A" w:rsidRPr="003A11AF" w:rsidRDefault="00F14676" w:rsidP="00961E94">
            <w:pPr>
              <w:rPr>
                <w:rFonts w:cs="Arial"/>
                <w:sz w:val="20"/>
                <w:szCs w:val="20"/>
              </w:rPr>
            </w:pPr>
            <w:r>
              <w:rPr>
                <w:rFonts w:cs="Arial"/>
                <w:sz w:val="20"/>
                <w:szCs w:val="20"/>
              </w:rPr>
              <w:t>Joanne Barker Headteacher</w:t>
            </w:r>
          </w:p>
          <w:p w14:paraId="4E93F36B" w14:textId="77777777" w:rsidR="00F14676" w:rsidRDefault="00F14676" w:rsidP="00961E94">
            <w:pPr>
              <w:rPr>
                <w:rFonts w:cs="Arial"/>
                <w:sz w:val="20"/>
                <w:szCs w:val="20"/>
              </w:rPr>
            </w:pPr>
          </w:p>
          <w:p w14:paraId="15ECC0A4" w14:textId="77777777" w:rsidR="009E2F2A" w:rsidRPr="003A11AF" w:rsidRDefault="00CE3A78" w:rsidP="00961E94">
            <w:pPr>
              <w:rPr>
                <w:rFonts w:cs="Arial"/>
                <w:sz w:val="20"/>
                <w:szCs w:val="20"/>
              </w:rPr>
            </w:pPr>
            <w:r>
              <w:rPr>
                <w:rFonts w:cs="Arial"/>
                <w:sz w:val="20"/>
                <w:szCs w:val="20"/>
              </w:rPr>
              <w:t>Elaine Moore Chair of Governors</w:t>
            </w:r>
          </w:p>
          <w:p w14:paraId="36A70029" w14:textId="77777777" w:rsidR="009E2F2A" w:rsidRPr="003A11AF" w:rsidRDefault="009E2F2A" w:rsidP="00961E94">
            <w:pPr>
              <w:rPr>
                <w:rFonts w:cs="Arial"/>
                <w:sz w:val="20"/>
                <w:szCs w:val="20"/>
              </w:rPr>
            </w:pPr>
          </w:p>
          <w:p w14:paraId="3FBE01A8"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77525EEC"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date w:fullDate="2020-07-14T00:00:00Z">
              <w:dateFormat w:val="dd/MM/yyyy"/>
              <w:lid w:val="en-GB"/>
              <w:storeMappedDataAs w:val="dateTime"/>
              <w:calendar w:val="gregorian"/>
            </w:date>
          </w:sdtPr>
          <w:sdtEndPr/>
          <w:sdtContent>
            <w:tc>
              <w:tcPr>
                <w:tcW w:w="3487" w:type="dxa"/>
              </w:tcPr>
              <w:p w14:paraId="2E107C38" w14:textId="77777777" w:rsidR="009E2F2A" w:rsidRPr="003A11AF" w:rsidRDefault="000A4C1E" w:rsidP="00961E94">
                <w:pPr>
                  <w:tabs>
                    <w:tab w:val="left" w:pos="1125"/>
                  </w:tabs>
                  <w:rPr>
                    <w:rFonts w:cs="Arial"/>
                    <w:sz w:val="20"/>
                    <w:szCs w:val="20"/>
                  </w:rPr>
                </w:pPr>
                <w:r>
                  <w:rPr>
                    <w:rFonts w:cs="Arial"/>
                    <w:sz w:val="20"/>
                    <w:szCs w:val="20"/>
                  </w:rPr>
                  <w:t>14/07/2020</w:t>
                </w:r>
              </w:p>
            </w:tc>
          </w:sdtContent>
        </w:sdt>
      </w:tr>
      <w:tr w:rsidR="004F750D" w:rsidRPr="003A11AF" w14:paraId="4B4004AA" w14:textId="77777777" w:rsidTr="00961E94">
        <w:tc>
          <w:tcPr>
            <w:tcW w:w="1980" w:type="dxa"/>
            <w:shd w:val="clear" w:color="auto" w:fill="F2F2F2" w:themeFill="background1" w:themeFillShade="F2"/>
          </w:tcPr>
          <w:p w14:paraId="73EFB992" w14:textId="77777777" w:rsidR="004F750D" w:rsidRDefault="004F750D" w:rsidP="00961E94">
            <w:pPr>
              <w:rPr>
                <w:rFonts w:cs="Arial"/>
                <w:b/>
                <w:sz w:val="20"/>
                <w:szCs w:val="20"/>
              </w:rPr>
            </w:pPr>
            <w:r>
              <w:rPr>
                <w:rFonts w:cs="Arial"/>
                <w:b/>
                <w:sz w:val="20"/>
                <w:szCs w:val="20"/>
              </w:rPr>
              <w:t>LA Review</w:t>
            </w:r>
          </w:p>
        </w:tc>
        <w:tc>
          <w:tcPr>
            <w:tcW w:w="4994" w:type="dxa"/>
          </w:tcPr>
          <w:p w14:paraId="4EAF0A67" w14:textId="77777777" w:rsidR="004F750D" w:rsidRPr="003A11AF" w:rsidRDefault="004F750D" w:rsidP="00961E94">
            <w:pPr>
              <w:rPr>
                <w:rFonts w:cs="Arial"/>
                <w:sz w:val="20"/>
                <w:szCs w:val="20"/>
              </w:rPr>
            </w:pPr>
          </w:p>
        </w:tc>
        <w:tc>
          <w:tcPr>
            <w:tcW w:w="3487" w:type="dxa"/>
            <w:shd w:val="clear" w:color="auto" w:fill="F2F2F2" w:themeFill="background1" w:themeFillShade="F2"/>
          </w:tcPr>
          <w:p w14:paraId="2C2EEEB5" w14:textId="77777777" w:rsidR="004F750D" w:rsidRPr="003A11AF" w:rsidRDefault="004F750D" w:rsidP="00961E94">
            <w:pPr>
              <w:rPr>
                <w:rFonts w:cs="Arial"/>
                <w:b/>
                <w:sz w:val="20"/>
                <w:szCs w:val="20"/>
              </w:rPr>
            </w:pPr>
          </w:p>
        </w:tc>
        <w:tc>
          <w:tcPr>
            <w:tcW w:w="3487" w:type="dxa"/>
          </w:tcPr>
          <w:p w14:paraId="1F884EB4" w14:textId="369AD143" w:rsidR="004F750D" w:rsidRDefault="00692D04" w:rsidP="00961E94">
            <w:pPr>
              <w:rPr>
                <w:rFonts w:cs="Arial"/>
                <w:sz w:val="20"/>
                <w:szCs w:val="20"/>
              </w:rPr>
            </w:pPr>
            <w:r>
              <w:rPr>
                <w:rFonts w:cs="Arial"/>
                <w:sz w:val="20"/>
                <w:szCs w:val="20"/>
              </w:rPr>
              <w:t>27/08/2020</w:t>
            </w:r>
          </w:p>
        </w:tc>
      </w:tr>
      <w:tr w:rsidR="009E2F2A" w:rsidRPr="003A11AF" w14:paraId="3CA28777" w14:textId="77777777" w:rsidTr="00093E68">
        <w:trPr>
          <w:trHeight w:val="682"/>
        </w:trPr>
        <w:tc>
          <w:tcPr>
            <w:tcW w:w="1980" w:type="dxa"/>
            <w:shd w:val="clear" w:color="auto" w:fill="F2F2F2" w:themeFill="background1" w:themeFillShade="F2"/>
          </w:tcPr>
          <w:p w14:paraId="71FFCD37" w14:textId="77777777"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date w:fullDate="2020-07-15T00:00:00Z">
                <w:dateFormat w:val="dd/MM/yyyy"/>
                <w:lid w:val="en-GB"/>
                <w:storeMappedDataAs w:val="dateTime"/>
                <w:calendar w:val="gregorian"/>
              </w:date>
            </w:sdtPr>
            <w:sdtEndPr/>
            <w:sdtContent>
              <w:p w14:paraId="7D70A08D" w14:textId="77777777" w:rsidR="009E2F2A" w:rsidRPr="003A11AF" w:rsidRDefault="00CE3A78" w:rsidP="00961E94">
                <w:pPr>
                  <w:rPr>
                    <w:rFonts w:cs="Arial"/>
                    <w:sz w:val="20"/>
                    <w:szCs w:val="20"/>
                  </w:rPr>
                </w:pPr>
                <w:r>
                  <w:rPr>
                    <w:rFonts w:cs="Arial"/>
                    <w:sz w:val="20"/>
                    <w:szCs w:val="20"/>
                  </w:rPr>
                  <w:t>15/07/2020</w:t>
                </w:r>
              </w:p>
            </w:sdtContent>
          </w:sdt>
          <w:p w14:paraId="0A9508BF" w14:textId="77777777" w:rsidR="009E2F2A" w:rsidRDefault="00CE3A78" w:rsidP="00961E94">
            <w:pPr>
              <w:rPr>
                <w:rFonts w:cs="Arial"/>
                <w:sz w:val="20"/>
                <w:szCs w:val="20"/>
              </w:rPr>
            </w:pPr>
            <w:r>
              <w:rPr>
                <w:rFonts w:cs="Arial"/>
                <w:sz w:val="20"/>
                <w:szCs w:val="20"/>
              </w:rPr>
              <w:t>Anthony Haller (NEU School Rep)</w:t>
            </w:r>
          </w:p>
          <w:p w14:paraId="7ACDF9BD" w14:textId="4AF2C324" w:rsidR="00F14676" w:rsidRDefault="00F14676" w:rsidP="00961E94">
            <w:pPr>
              <w:rPr>
                <w:rFonts w:cs="Arial"/>
                <w:sz w:val="20"/>
                <w:szCs w:val="20"/>
              </w:rPr>
            </w:pPr>
            <w:r>
              <w:rPr>
                <w:rFonts w:cs="Arial"/>
                <w:sz w:val="20"/>
                <w:szCs w:val="20"/>
              </w:rPr>
              <w:t>Sarah Ward (NASUWT School Rep)</w:t>
            </w:r>
          </w:p>
          <w:p w14:paraId="127D340C" w14:textId="77777777" w:rsidR="00CE3A78" w:rsidRPr="003A11AF" w:rsidRDefault="00CE3A78" w:rsidP="00961E94">
            <w:pPr>
              <w:rPr>
                <w:rFonts w:cs="Arial"/>
                <w:sz w:val="20"/>
                <w:szCs w:val="20"/>
              </w:rPr>
            </w:pPr>
            <w:r>
              <w:rPr>
                <w:rFonts w:cs="Arial"/>
                <w:sz w:val="20"/>
                <w:szCs w:val="20"/>
              </w:rPr>
              <w:t xml:space="preserve">Diane </w:t>
            </w:r>
            <w:proofErr w:type="spellStart"/>
            <w:r>
              <w:rPr>
                <w:rFonts w:cs="Arial"/>
                <w:sz w:val="20"/>
                <w:szCs w:val="20"/>
              </w:rPr>
              <w:t>Ogg</w:t>
            </w:r>
            <w:proofErr w:type="spellEnd"/>
            <w:r>
              <w:rPr>
                <w:rFonts w:cs="Arial"/>
                <w:sz w:val="20"/>
                <w:szCs w:val="20"/>
              </w:rPr>
              <w:t xml:space="preserve"> </w:t>
            </w:r>
            <w:r w:rsidR="00F92D3B">
              <w:rPr>
                <w:rFonts w:cs="Arial"/>
                <w:sz w:val="20"/>
                <w:szCs w:val="20"/>
              </w:rPr>
              <w:t xml:space="preserve">(UNISON Regional Rep) </w:t>
            </w:r>
          </w:p>
        </w:tc>
        <w:tc>
          <w:tcPr>
            <w:tcW w:w="3487" w:type="dxa"/>
            <w:shd w:val="clear" w:color="auto" w:fill="F2F2F2" w:themeFill="background1" w:themeFillShade="F2"/>
          </w:tcPr>
          <w:p w14:paraId="68426DB9" w14:textId="77777777"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EndPr/>
          <w:sdtContent>
            <w:tc>
              <w:tcPr>
                <w:tcW w:w="3487" w:type="dxa"/>
              </w:tcPr>
              <w:p w14:paraId="57784958"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14:paraId="4233B98C" w14:textId="77777777" w:rsidR="009E2F2A" w:rsidRPr="009074EB" w:rsidRDefault="009E2F2A" w:rsidP="00B43B0D"/>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E4823" w14:textId="77777777" w:rsidR="005D356F" w:rsidRDefault="005D356F" w:rsidP="00F71A09">
      <w:r>
        <w:separator/>
      </w:r>
    </w:p>
  </w:endnote>
  <w:endnote w:type="continuationSeparator" w:id="0">
    <w:p w14:paraId="2E97F4BC" w14:textId="77777777" w:rsidR="005D356F" w:rsidRDefault="005D356F" w:rsidP="00F71A09">
      <w:r>
        <w:continuationSeparator/>
      </w:r>
    </w:p>
  </w:endnote>
  <w:endnote w:type="continuationNotice" w:id="1">
    <w:p w14:paraId="5BE06578" w14:textId="77777777" w:rsidR="005D356F" w:rsidRDefault="005D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99415"/>
      <w:docPartObj>
        <w:docPartGallery w:val="Page Numbers (Bottom of Page)"/>
        <w:docPartUnique/>
      </w:docPartObj>
    </w:sdtPr>
    <w:sdtEndPr>
      <w:rPr>
        <w:color w:val="7F7F7F" w:themeColor="background1" w:themeShade="7F"/>
        <w:spacing w:val="60"/>
      </w:rPr>
    </w:sdtEndPr>
    <w:sdtContent>
      <w:p w14:paraId="09BE98A8" w14:textId="77777777" w:rsidR="005D356F" w:rsidRDefault="005D356F"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515BAB" w:rsidRPr="00515BAB">
          <w:rPr>
            <w:noProof/>
            <w:szCs w:val="20"/>
          </w:rPr>
          <w:t>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BC89" w14:textId="77777777" w:rsidR="005D356F" w:rsidRPr="00F71A09" w:rsidRDefault="005D356F" w:rsidP="00F71A09">
      <w:r w:rsidRPr="00F71A09">
        <w:separator/>
      </w:r>
    </w:p>
  </w:footnote>
  <w:footnote w:type="continuationSeparator" w:id="0">
    <w:p w14:paraId="33549B53" w14:textId="77777777" w:rsidR="005D356F" w:rsidRDefault="005D356F" w:rsidP="00F71A09">
      <w:r>
        <w:continuationSeparator/>
      </w:r>
    </w:p>
  </w:footnote>
  <w:footnote w:type="continuationNotice" w:id="1">
    <w:p w14:paraId="1C2C446C" w14:textId="77777777" w:rsidR="005D356F" w:rsidRDefault="005D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92631" w14:textId="77777777" w:rsidR="005D356F" w:rsidRPr="00770C24" w:rsidRDefault="005D356F"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14:paraId="43DAFB85" w14:textId="77777777" w:rsidR="005D356F" w:rsidRPr="007F102C" w:rsidRDefault="005D356F"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BA4B" w14:textId="77777777" w:rsidR="005D356F" w:rsidRDefault="005D356F">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756C9B16" wp14:editId="62868BAF">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C194AC4"/>
    <w:multiLevelType w:val="hybridMultilevel"/>
    <w:tmpl w:val="E9EA6C28"/>
    <w:lvl w:ilvl="0" w:tplc="4DC848C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nsid w:val="1C1E6EC3"/>
    <w:multiLevelType w:val="hybridMultilevel"/>
    <w:tmpl w:val="69623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7">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5">
    <w:nsid w:val="3704574A"/>
    <w:multiLevelType w:val="hybridMultilevel"/>
    <w:tmpl w:val="FD74065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8DE352F"/>
    <w:multiLevelType w:val="multilevel"/>
    <w:tmpl w:val="2AF4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B123B4B"/>
    <w:multiLevelType w:val="hybridMultilevel"/>
    <w:tmpl w:val="CC22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263A96"/>
    <w:multiLevelType w:val="hybridMultilevel"/>
    <w:tmpl w:val="69D47504"/>
    <w:lvl w:ilvl="0" w:tplc="4DC848C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4D8352B2"/>
    <w:multiLevelType w:val="hybridMultilevel"/>
    <w:tmpl w:val="2C58A6F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61153B31"/>
    <w:multiLevelType w:val="hybridMultilevel"/>
    <w:tmpl w:val="4EFEF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7EF190F"/>
    <w:multiLevelType w:val="hybridMultilevel"/>
    <w:tmpl w:val="61B4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04845C1"/>
    <w:multiLevelType w:val="hybridMultilevel"/>
    <w:tmpl w:val="816CAB5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6"/>
  </w:num>
  <w:num w:numId="2">
    <w:abstractNumId w:val="27"/>
  </w:num>
  <w:num w:numId="3">
    <w:abstractNumId w:val="58"/>
  </w:num>
  <w:num w:numId="4">
    <w:abstractNumId w:val="32"/>
  </w:num>
  <w:num w:numId="5">
    <w:abstractNumId w:val="29"/>
  </w:num>
  <w:num w:numId="6">
    <w:abstractNumId w:val="24"/>
  </w:num>
  <w:num w:numId="7">
    <w:abstractNumId w:val="8"/>
  </w:num>
  <w:num w:numId="8">
    <w:abstractNumId w:val="13"/>
  </w:num>
  <w:num w:numId="9">
    <w:abstractNumId w:val="18"/>
  </w:num>
  <w:num w:numId="10">
    <w:abstractNumId w:val="45"/>
  </w:num>
  <w:num w:numId="11">
    <w:abstractNumId w:val="44"/>
  </w:num>
  <w:num w:numId="12">
    <w:abstractNumId w:val="62"/>
  </w:num>
  <w:num w:numId="13">
    <w:abstractNumId w:val="26"/>
  </w:num>
  <w:num w:numId="14">
    <w:abstractNumId w:val="55"/>
  </w:num>
  <w:num w:numId="15">
    <w:abstractNumId w:val="17"/>
  </w:num>
  <w:num w:numId="16">
    <w:abstractNumId w:val="56"/>
  </w:num>
  <w:num w:numId="17">
    <w:abstractNumId w:val="60"/>
  </w:num>
  <w:num w:numId="18">
    <w:abstractNumId w:val="68"/>
  </w:num>
  <w:num w:numId="19">
    <w:abstractNumId w:val="21"/>
  </w:num>
  <w:num w:numId="20">
    <w:abstractNumId w:val="39"/>
  </w:num>
  <w:num w:numId="21">
    <w:abstractNumId w:val="20"/>
  </w:num>
  <w:num w:numId="22">
    <w:abstractNumId w:val="67"/>
  </w:num>
  <w:num w:numId="23">
    <w:abstractNumId w:val="46"/>
  </w:num>
  <w:num w:numId="24">
    <w:abstractNumId w:val="59"/>
  </w:num>
  <w:num w:numId="25">
    <w:abstractNumId w:val="64"/>
  </w:num>
  <w:num w:numId="26">
    <w:abstractNumId w:val="69"/>
  </w:num>
  <w:num w:numId="27">
    <w:abstractNumId w:val="57"/>
  </w:num>
  <w:num w:numId="28">
    <w:abstractNumId w:val="51"/>
  </w:num>
  <w:num w:numId="29">
    <w:abstractNumId w:val="48"/>
  </w:num>
  <w:num w:numId="30">
    <w:abstractNumId w:val="36"/>
  </w:num>
  <w:num w:numId="31">
    <w:abstractNumId w:val="31"/>
  </w:num>
  <w:num w:numId="32">
    <w:abstractNumId w:val="33"/>
  </w:num>
  <w:num w:numId="33">
    <w:abstractNumId w:val="28"/>
  </w:num>
  <w:num w:numId="34">
    <w:abstractNumId w:val="65"/>
  </w:num>
  <w:num w:numId="35">
    <w:abstractNumId w:val="6"/>
  </w:num>
  <w:num w:numId="36">
    <w:abstractNumId w:val="4"/>
  </w:num>
  <w:num w:numId="37">
    <w:abstractNumId w:val="15"/>
  </w:num>
  <w:num w:numId="38">
    <w:abstractNumId w:val="30"/>
  </w:num>
  <w:num w:numId="39">
    <w:abstractNumId w:val="23"/>
  </w:num>
  <w:num w:numId="40">
    <w:abstractNumId w:val="40"/>
  </w:num>
  <w:num w:numId="41">
    <w:abstractNumId w:val="66"/>
  </w:num>
  <w:num w:numId="42">
    <w:abstractNumId w:val="70"/>
  </w:num>
  <w:num w:numId="43">
    <w:abstractNumId w:val="63"/>
  </w:num>
  <w:num w:numId="44">
    <w:abstractNumId w:val="1"/>
  </w:num>
  <w:num w:numId="45">
    <w:abstractNumId w:val="19"/>
  </w:num>
  <w:num w:numId="46">
    <w:abstractNumId w:val="35"/>
  </w:num>
  <w:num w:numId="47">
    <w:abstractNumId w:val="61"/>
  </w:num>
  <w:num w:numId="48">
    <w:abstractNumId w:val="43"/>
  </w:num>
  <w:num w:numId="49">
    <w:abstractNumId w:val="12"/>
  </w:num>
  <w:num w:numId="50">
    <w:abstractNumId w:val="47"/>
  </w:num>
  <w:num w:numId="51">
    <w:abstractNumId w:val="52"/>
  </w:num>
  <w:num w:numId="52">
    <w:abstractNumId w:val="9"/>
  </w:num>
  <w:num w:numId="53">
    <w:abstractNumId w:val="11"/>
  </w:num>
  <w:num w:numId="54">
    <w:abstractNumId w:val="5"/>
  </w:num>
  <w:num w:numId="55">
    <w:abstractNumId w:val="10"/>
  </w:num>
  <w:num w:numId="56">
    <w:abstractNumId w:val="0"/>
  </w:num>
  <w:num w:numId="57">
    <w:abstractNumId w:val="42"/>
  </w:num>
  <w:num w:numId="58">
    <w:abstractNumId w:val="38"/>
  </w:num>
  <w:num w:numId="59">
    <w:abstractNumId w:val="3"/>
  </w:num>
  <w:num w:numId="60">
    <w:abstractNumId w:val="22"/>
  </w:num>
  <w:num w:numId="61">
    <w:abstractNumId w:val="54"/>
  </w:num>
  <w:num w:numId="62">
    <w:abstractNumId w:val="2"/>
  </w:num>
  <w:num w:numId="63">
    <w:abstractNumId w:val="25"/>
  </w:num>
  <w:num w:numId="64">
    <w:abstractNumId w:val="53"/>
  </w:num>
  <w:num w:numId="65">
    <w:abstractNumId w:val="34"/>
  </w:num>
  <w:num w:numId="66">
    <w:abstractNumId w:val="50"/>
  </w:num>
  <w:num w:numId="67">
    <w:abstractNumId w:val="49"/>
  </w:num>
  <w:num w:numId="68">
    <w:abstractNumId w:val="14"/>
  </w:num>
  <w:num w:numId="69">
    <w:abstractNumId w:val="41"/>
  </w:num>
  <w:num w:numId="70">
    <w:abstractNumId w:val="37"/>
  </w:num>
  <w:num w:numId="71">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624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1232"/>
    <w:rsid w:val="00001990"/>
    <w:rsid w:val="00002183"/>
    <w:rsid w:val="000073B0"/>
    <w:rsid w:val="00014FEA"/>
    <w:rsid w:val="0002463A"/>
    <w:rsid w:val="00035745"/>
    <w:rsid w:val="000359DF"/>
    <w:rsid w:val="00036DB8"/>
    <w:rsid w:val="00043C9D"/>
    <w:rsid w:val="000544A5"/>
    <w:rsid w:val="00055C06"/>
    <w:rsid w:val="000561D5"/>
    <w:rsid w:val="00062661"/>
    <w:rsid w:val="00073863"/>
    <w:rsid w:val="0007496B"/>
    <w:rsid w:val="0007599E"/>
    <w:rsid w:val="00082902"/>
    <w:rsid w:val="00087041"/>
    <w:rsid w:val="00087675"/>
    <w:rsid w:val="00093E68"/>
    <w:rsid w:val="00095F97"/>
    <w:rsid w:val="00096D06"/>
    <w:rsid w:val="000974A3"/>
    <w:rsid w:val="000A04B3"/>
    <w:rsid w:val="000A240C"/>
    <w:rsid w:val="000A4C1E"/>
    <w:rsid w:val="000B0372"/>
    <w:rsid w:val="000B13FE"/>
    <w:rsid w:val="000B1BCB"/>
    <w:rsid w:val="000B3460"/>
    <w:rsid w:val="000B3638"/>
    <w:rsid w:val="000B3EEF"/>
    <w:rsid w:val="000B480B"/>
    <w:rsid w:val="000B6B90"/>
    <w:rsid w:val="000C01B3"/>
    <w:rsid w:val="000C4E6B"/>
    <w:rsid w:val="000D0771"/>
    <w:rsid w:val="000D1CFE"/>
    <w:rsid w:val="000D3021"/>
    <w:rsid w:val="000D3B65"/>
    <w:rsid w:val="000D3E2F"/>
    <w:rsid w:val="000D529B"/>
    <w:rsid w:val="000D581E"/>
    <w:rsid w:val="000D59A6"/>
    <w:rsid w:val="000E7843"/>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26BFB"/>
    <w:rsid w:val="00134F55"/>
    <w:rsid w:val="00136C5F"/>
    <w:rsid w:val="0014752A"/>
    <w:rsid w:val="00151DC1"/>
    <w:rsid w:val="00152C24"/>
    <w:rsid w:val="001555E0"/>
    <w:rsid w:val="00157EA9"/>
    <w:rsid w:val="00160B25"/>
    <w:rsid w:val="00165523"/>
    <w:rsid w:val="00171037"/>
    <w:rsid w:val="001712FA"/>
    <w:rsid w:val="00171883"/>
    <w:rsid w:val="00172DF6"/>
    <w:rsid w:val="00181E18"/>
    <w:rsid w:val="00183EDC"/>
    <w:rsid w:val="001918D0"/>
    <w:rsid w:val="001951C6"/>
    <w:rsid w:val="00197641"/>
    <w:rsid w:val="001A1C9E"/>
    <w:rsid w:val="001A49FE"/>
    <w:rsid w:val="001A77E2"/>
    <w:rsid w:val="001B3F78"/>
    <w:rsid w:val="001B4873"/>
    <w:rsid w:val="001B7689"/>
    <w:rsid w:val="001C0E6E"/>
    <w:rsid w:val="001D06AD"/>
    <w:rsid w:val="001D6E32"/>
    <w:rsid w:val="001F026B"/>
    <w:rsid w:val="001F1B2F"/>
    <w:rsid w:val="001F4797"/>
    <w:rsid w:val="001F7BE1"/>
    <w:rsid w:val="0020037C"/>
    <w:rsid w:val="00200F30"/>
    <w:rsid w:val="0020254C"/>
    <w:rsid w:val="00202E2A"/>
    <w:rsid w:val="00214103"/>
    <w:rsid w:val="00215471"/>
    <w:rsid w:val="00216CC9"/>
    <w:rsid w:val="00217997"/>
    <w:rsid w:val="00220299"/>
    <w:rsid w:val="00224C88"/>
    <w:rsid w:val="00230E71"/>
    <w:rsid w:val="00231325"/>
    <w:rsid w:val="00232657"/>
    <w:rsid w:val="002327DD"/>
    <w:rsid w:val="0023587B"/>
    <w:rsid w:val="00236B61"/>
    <w:rsid w:val="00242E2E"/>
    <w:rsid w:val="00243DA8"/>
    <w:rsid w:val="00244F57"/>
    <w:rsid w:val="00253E7A"/>
    <w:rsid w:val="00260A4B"/>
    <w:rsid w:val="00261C28"/>
    <w:rsid w:val="00264DF9"/>
    <w:rsid w:val="00264F46"/>
    <w:rsid w:val="00265388"/>
    <w:rsid w:val="00270690"/>
    <w:rsid w:val="00270ED8"/>
    <w:rsid w:val="00274D93"/>
    <w:rsid w:val="0027583F"/>
    <w:rsid w:val="00275F95"/>
    <w:rsid w:val="002814F8"/>
    <w:rsid w:val="00282302"/>
    <w:rsid w:val="00285470"/>
    <w:rsid w:val="0028589C"/>
    <w:rsid w:val="00286CE4"/>
    <w:rsid w:val="002930B6"/>
    <w:rsid w:val="002932BB"/>
    <w:rsid w:val="002943B9"/>
    <w:rsid w:val="002A2CAF"/>
    <w:rsid w:val="002A3133"/>
    <w:rsid w:val="002A452E"/>
    <w:rsid w:val="002A507B"/>
    <w:rsid w:val="002A76A2"/>
    <w:rsid w:val="002B4219"/>
    <w:rsid w:val="002B465A"/>
    <w:rsid w:val="002C21B3"/>
    <w:rsid w:val="002C31C9"/>
    <w:rsid w:val="002C4802"/>
    <w:rsid w:val="002C67D7"/>
    <w:rsid w:val="002C6F25"/>
    <w:rsid w:val="002C70DD"/>
    <w:rsid w:val="002D2E00"/>
    <w:rsid w:val="002D4907"/>
    <w:rsid w:val="002E062F"/>
    <w:rsid w:val="002E4991"/>
    <w:rsid w:val="002E4C3F"/>
    <w:rsid w:val="002E67EF"/>
    <w:rsid w:val="002F2315"/>
    <w:rsid w:val="002F7470"/>
    <w:rsid w:val="0030019F"/>
    <w:rsid w:val="003001D1"/>
    <w:rsid w:val="003019AA"/>
    <w:rsid w:val="00304BE8"/>
    <w:rsid w:val="003131F8"/>
    <w:rsid w:val="00327925"/>
    <w:rsid w:val="00331A75"/>
    <w:rsid w:val="00332989"/>
    <w:rsid w:val="00333795"/>
    <w:rsid w:val="003340C3"/>
    <w:rsid w:val="00341BF2"/>
    <w:rsid w:val="00341E45"/>
    <w:rsid w:val="00344F75"/>
    <w:rsid w:val="00346B5F"/>
    <w:rsid w:val="00351E47"/>
    <w:rsid w:val="00361600"/>
    <w:rsid w:val="00361B08"/>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1A42"/>
    <w:rsid w:val="003A2678"/>
    <w:rsid w:val="003A4223"/>
    <w:rsid w:val="003A5D5B"/>
    <w:rsid w:val="003B2305"/>
    <w:rsid w:val="003B43D1"/>
    <w:rsid w:val="003B4B6C"/>
    <w:rsid w:val="003B60D9"/>
    <w:rsid w:val="003C11C5"/>
    <w:rsid w:val="003C2A0D"/>
    <w:rsid w:val="003C3E26"/>
    <w:rsid w:val="003C4AD0"/>
    <w:rsid w:val="003C51BD"/>
    <w:rsid w:val="003D0312"/>
    <w:rsid w:val="003D0411"/>
    <w:rsid w:val="003D17EB"/>
    <w:rsid w:val="003D36D5"/>
    <w:rsid w:val="003D46D2"/>
    <w:rsid w:val="003D6D0C"/>
    <w:rsid w:val="003E16DA"/>
    <w:rsid w:val="003E4C36"/>
    <w:rsid w:val="003E65F3"/>
    <w:rsid w:val="003F208B"/>
    <w:rsid w:val="00407070"/>
    <w:rsid w:val="004100D5"/>
    <w:rsid w:val="00412254"/>
    <w:rsid w:val="00414CE2"/>
    <w:rsid w:val="00420664"/>
    <w:rsid w:val="00422656"/>
    <w:rsid w:val="004241B2"/>
    <w:rsid w:val="00427040"/>
    <w:rsid w:val="004279B8"/>
    <w:rsid w:val="00430F09"/>
    <w:rsid w:val="0043412A"/>
    <w:rsid w:val="00434821"/>
    <w:rsid w:val="004465D3"/>
    <w:rsid w:val="00447DCB"/>
    <w:rsid w:val="00451C80"/>
    <w:rsid w:val="00452EB1"/>
    <w:rsid w:val="00454342"/>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1580"/>
    <w:rsid w:val="00494001"/>
    <w:rsid w:val="004955F4"/>
    <w:rsid w:val="00497F40"/>
    <w:rsid w:val="004A1CCD"/>
    <w:rsid w:val="004A2326"/>
    <w:rsid w:val="004B0E63"/>
    <w:rsid w:val="004B12D5"/>
    <w:rsid w:val="004B1E56"/>
    <w:rsid w:val="004B738F"/>
    <w:rsid w:val="004C0C57"/>
    <w:rsid w:val="004C1FB9"/>
    <w:rsid w:val="004C58C3"/>
    <w:rsid w:val="004C5D4E"/>
    <w:rsid w:val="004D0457"/>
    <w:rsid w:val="004D6B4E"/>
    <w:rsid w:val="004E243D"/>
    <w:rsid w:val="004F5550"/>
    <w:rsid w:val="004F5F7D"/>
    <w:rsid w:val="004F60D6"/>
    <w:rsid w:val="004F750D"/>
    <w:rsid w:val="005003B0"/>
    <w:rsid w:val="00503463"/>
    <w:rsid w:val="00504CEA"/>
    <w:rsid w:val="00507DD9"/>
    <w:rsid w:val="00507FD0"/>
    <w:rsid w:val="00510483"/>
    <w:rsid w:val="005138A3"/>
    <w:rsid w:val="00515BAB"/>
    <w:rsid w:val="00515D16"/>
    <w:rsid w:val="005234F8"/>
    <w:rsid w:val="00523794"/>
    <w:rsid w:val="005248B3"/>
    <w:rsid w:val="00525003"/>
    <w:rsid w:val="005252CA"/>
    <w:rsid w:val="00527CD8"/>
    <w:rsid w:val="00530980"/>
    <w:rsid w:val="0053229A"/>
    <w:rsid w:val="00542E4E"/>
    <w:rsid w:val="005530AE"/>
    <w:rsid w:val="00561A5E"/>
    <w:rsid w:val="00564584"/>
    <w:rsid w:val="00565B7A"/>
    <w:rsid w:val="00566D61"/>
    <w:rsid w:val="00567255"/>
    <w:rsid w:val="00570DCD"/>
    <w:rsid w:val="00572183"/>
    <w:rsid w:val="005730E8"/>
    <w:rsid w:val="0058138D"/>
    <w:rsid w:val="00583075"/>
    <w:rsid w:val="00584660"/>
    <w:rsid w:val="00586310"/>
    <w:rsid w:val="005906EA"/>
    <w:rsid w:val="00591C83"/>
    <w:rsid w:val="005A18C3"/>
    <w:rsid w:val="005A2470"/>
    <w:rsid w:val="005A459A"/>
    <w:rsid w:val="005A4698"/>
    <w:rsid w:val="005A565C"/>
    <w:rsid w:val="005A79DA"/>
    <w:rsid w:val="005B008D"/>
    <w:rsid w:val="005B16AD"/>
    <w:rsid w:val="005B4E2C"/>
    <w:rsid w:val="005D356F"/>
    <w:rsid w:val="005D3EAC"/>
    <w:rsid w:val="005D64D4"/>
    <w:rsid w:val="005D6583"/>
    <w:rsid w:val="005D75E9"/>
    <w:rsid w:val="005E4B81"/>
    <w:rsid w:val="005E757D"/>
    <w:rsid w:val="005F5025"/>
    <w:rsid w:val="006023D6"/>
    <w:rsid w:val="006052FA"/>
    <w:rsid w:val="0060612C"/>
    <w:rsid w:val="00620D41"/>
    <w:rsid w:val="006227D2"/>
    <w:rsid w:val="00622E9A"/>
    <w:rsid w:val="00641A56"/>
    <w:rsid w:val="006500DE"/>
    <w:rsid w:val="00651AD8"/>
    <w:rsid w:val="006579FF"/>
    <w:rsid w:val="00657FBE"/>
    <w:rsid w:val="00660504"/>
    <w:rsid w:val="00661614"/>
    <w:rsid w:val="006632B4"/>
    <w:rsid w:val="006672F9"/>
    <w:rsid w:val="00670CCC"/>
    <w:rsid w:val="00675285"/>
    <w:rsid w:val="00692D04"/>
    <w:rsid w:val="00695DDC"/>
    <w:rsid w:val="006964F0"/>
    <w:rsid w:val="006B1ABA"/>
    <w:rsid w:val="006C3C84"/>
    <w:rsid w:val="006C4576"/>
    <w:rsid w:val="006C630E"/>
    <w:rsid w:val="006C67BD"/>
    <w:rsid w:val="006D289C"/>
    <w:rsid w:val="006D2E93"/>
    <w:rsid w:val="006D543C"/>
    <w:rsid w:val="006E4AF2"/>
    <w:rsid w:val="006F0EFB"/>
    <w:rsid w:val="006F1187"/>
    <w:rsid w:val="006F2857"/>
    <w:rsid w:val="006F31A8"/>
    <w:rsid w:val="006F5628"/>
    <w:rsid w:val="00702BF1"/>
    <w:rsid w:val="007076B3"/>
    <w:rsid w:val="007164AA"/>
    <w:rsid w:val="00717AA5"/>
    <w:rsid w:val="00720082"/>
    <w:rsid w:val="00720A2E"/>
    <w:rsid w:val="00721F3C"/>
    <w:rsid w:val="00726F36"/>
    <w:rsid w:val="007271D3"/>
    <w:rsid w:val="0072E22E"/>
    <w:rsid w:val="00735BB0"/>
    <w:rsid w:val="00741650"/>
    <w:rsid w:val="00746111"/>
    <w:rsid w:val="00753766"/>
    <w:rsid w:val="00753CB3"/>
    <w:rsid w:val="00755656"/>
    <w:rsid w:val="00756B91"/>
    <w:rsid w:val="007668C3"/>
    <w:rsid w:val="00776359"/>
    <w:rsid w:val="00777036"/>
    <w:rsid w:val="0078220A"/>
    <w:rsid w:val="00782A27"/>
    <w:rsid w:val="00783B44"/>
    <w:rsid w:val="00787CEE"/>
    <w:rsid w:val="0079474B"/>
    <w:rsid w:val="0079619C"/>
    <w:rsid w:val="007966C8"/>
    <w:rsid w:val="00797844"/>
    <w:rsid w:val="007A03BF"/>
    <w:rsid w:val="007A46B6"/>
    <w:rsid w:val="007A5BAF"/>
    <w:rsid w:val="007B0ABA"/>
    <w:rsid w:val="007B6DB0"/>
    <w:rsid w:val="007C2A72"/>
    <w:rsid w:val="007C4562"/>
    <w:rsid w:val="007C472E"/>
    <w:rsid w:val="007C595E"/>
    <w:rsid w:val="007C5E44"/>
    <w:rsid w:val="007D2526"/>
    <w:rsid w:val="007D3589"/>
    <w:rsid w:val="007E5F56"/>
    <w:rsid w:val="007E78CB"/>
    <w:rsid w:val="007F0282"/>
    <w:rsid w:val="007F102C"/>
    <w:rsid w:val="007F1A37"/>
    <w:rsid w:val="007F1F2B"/>
    <w:rsid w:val="007F3F85"/>
    <w:rsid w:val="007F515F"/>
    <w:rsid w:val="00801401"/>
    <w:rsid w:val="0080172A"/>
    <w:rsid w:val="008052DE"/>
    <w:rsid w:val="008103EC"/>
    <w:rsid w:val="0081441B"/>
    <w:rsid w:val="0081480E"/>
    <w:rsid w:val="00814AF9"/>
    <w:rsid w:val="00822F7B"/>
    <w:rsid w:val="00824128"/>
    <w:rsid w:val="0083056E"/>
    <w:rsid w:val="00835B3E"/>
    <w:rsid w:val="00835E43"/>
    <w:rsid w:val="00842D69"/>
    <w:rsid w:val="008515F5"/>
    <w:rsid w:val="00854CBE"/>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B7B35"/>
    <w:rsid w:val="008C32B3"/>
    <w:rsid w:val="008C4AF2"/>
    <w:rsid w:val="008D0E06"/>
    <w:rsid w:val="008D39DA"/>
    <w:rsid w:val="008D5E35"/>
    <w:rsid w:val="008D66F7"/>
    <w:rsid w:val="008E136E"/>
    <w:rsid w:val="008E2155"/>
    <w:rsid w:val="008E220D"/>
    <w:rsid w:val="008E394F"/>
    <w:rsid w:val="008E7413"/>
    <w:rsid w:val="008F6CD7"/>
    <w:rsid w:val="008F6D09"/>
    <w:rsid w:val="00900641"/>
    <w:rsid w:val="009056B9"/>
    <w:rsid w:val="009074EB"/>
    <w:rsid w:val="00907903"/>
    <w:rsid w:val="0092180F"/>
    <w:rsid w:val="00924872"/>
    <w:rsid w:val="009306DA"/>
    <w:rsid w:val="00931E7A"/>
    <w:rsid w:val="0093482C"/>
    <w:rsid w:val="00935400"/>
    <w:rsid w:val="00941E8B"/>
    <w:rsid w:val="00943E12"/>
    <w:rsid w:val="00947A3F"/>
    <w:rsid w:val="009510AB"/>
    <w:rsid w:val="00951F71"/>
    <w:rsid w:val="00952274"/>
    <w:rsid w:val="0095580C"/>
    <w:rsid w:val="00961E94"/>
    <w:rsid w:val="00966933"/>
    <w:rsid w:val="009678EF"/>
    <w:rsid w:val="00971051"/>
    <w:rsid w:val="009724BB"/>
    <w:rsid w:val="009728A3"/>
    <w:rsid w:val="009759DC"/>
    <w:rsid w:val="0097C3D6"/>
    <w:rsid w:val="00982247"/>
    <w:rsid w:val="00985111"/>
    <w:rsid w:val="009867B2"/>
    <w:rsid w:val="0099257E"/>
    <w:rsid w:val="0099382F"/>
    <w:rsid w:val="00993BC5"/>
    <w:rsid w:val="00994454"/>
    <w:rsid w:val="009B27D8"/>
    <w:rsid w:val="009B36B3"/>
    <w:rsid w:val="009B3B14"/>
    <w:rsid w:val="009B5B24"/>
    <w:rsid w:val="009B5E75"/>
    <w:rsid w:val="009C0E76"/>
    <w:rsid w:val="009C2AEE"/>
    <w:rsid w:val="009C3435"/>
    <w:rsid w:val="009C59E9"/>
    <w:rsid w:val="009C6AF2"/>
    <w:rsid w:val="009D1568"/>
    <w:rsid w:val="009D1B9F"/>
    <w:rsid w:val="009D4564"/>
    <w:rsid w:val="009E17C9"/>
    <w:rsid w:val="009E28D4"/>
    <w:rsid w:val="009E2F2A"/>
    <w:rsid w:val="009E33F5"/>
    <w:rsid w:val="009E55EB"/>
    <w:rsid w:val="009E5ADC"/>
    <w:rsid w:val="009F0E13"/>
    <w:rsid w:val="009F7779"/>
    <w:rsid w:val="00A0384B"/>
    <w:rsid w:val="00A17C0B"/>
    <w:rsid w:val="00A21372"/>
    <w:rsid w:val="00A227B5"/>
    <w:rsid w:val="00A23612"/>
    <w:rsid w:val="00A237C8"/>
    <w:rsid w:val="00A30DCF"/>
    <w:rsid w:val="00A418E5"/>
    <w:rsid w:val="00A500E8"/>
    <w:rsid w:val="00A54313"/>
    <w:rsid w:val="00A57BD6"/>
    <w:rsid w:val="00A655CA"/>
    <w:rsid w:val="00A67463"/>
    <w:rsid w:val="00A67EFB"/>
    <w:rsid w:val="00A731F6"/>
    <w:rsid w:val="00A748CE"/>
    <w:rsid w:val="00A74B85"/>
    <w:rsid w:val="00A83A14"/>
    <w:rsid w:val="00A8747D"/>
    <w:rsid w:val="00A924FE"/>
    <w:rsid w:val="00A93381"/>
    <w:rsid w:val="00A9556B"/>
    <w:rsid w:val="00AA02B2"/>
    <w:rsid w:val="00AA1CB4"/>
    <w:rsid w:val="00AA73DE"/>
    <w:rsid w:val="00AC18D1"/>
    <w:rsid w:val="00AD0FAD"/>
    <w:rsid w:val="00AD2C96"/>
    <w:rsid w:val="00AD34F8"/>
    <w:rsid w:val="00AD43D6"/>
    <w:rsid w:val="00AD4D61"/>
    <w:rsid w:val="00AD5350"/>
    <w:rsid w:val="00AD5E9E"/>
    <w:rsid w:val="00AE0136"/>
    <w:rsid w:val="00AE5E2C"/>
    <w:rsid w:val="00AE75B1"/>
    <w:rsid w:val="00AE7F34"/>
    <w:rsid w:val="00AF102C"/>
    <w:rsid w:val="00AF121E"/>
    <w:rsid w:val="00AF2303"/>
    <w:rsid w:val="00AF4A62"/>
    <w:rsid w:val="00AF7FAF"/>
    <w:rsid w:val="00B055A6"/>
    <w:rsid w:val="00B05F1A"/>
    <w:rsid w:val="00B14494"/>
    <w:rsid w:val="00B2113E"/>
    <w:rsid w:val="00B213BA"/>
    <w:rsid w:val="00B27C2D"/>
    <w:rsid w:val="00B327D6"/>
    <w:rsid w:val="00B37703"/>
    <w:rsid w:val="00B37ABB"/>
    <w:rsid w:val="00B40291"/>
    <w:rsid w:val="00B42A41"/>
    <w:rsid w:val="00B43B0D"/>
    <w:rsid w:val="00B43EC4"/>
    <w:rsid w:val="00B510E7"/>
    <w:rsid w:val="00B526F6"/>
    <w:rsid w:val="00B55A99"/>
    <w:rsid w:val="00B55D1F"/>
    <w:rsid w:val="00B61FD2"/>
    <w:rsid w:val="00B6270F"/>
    <w:rsid w:val="00B64A12"/>
    <w:rsid w:val="00B64DF3"/>
    <w:rsid w:val="00B67F98"/>
    <w:rsid w:val="00B83F49"/>
    <w:rsid w:val="00B86A0B"/>
    <w:rsid w:val="00B86CAE"/>
    <w:rsid w:val="00B93727"/>
    <w:rsid w:val="00B93A1E"/>
    <w:rsid w:val="00B94163"/>
    <w:rsid w:val="00B95E31"/>
    <w:rsid w:val="00B96597"/>
    <w:rsid w:val="00B97F6C"/>
    <w:rsid w:val="00BA0568"/>
    <w:rsid w:val="00BA1703"/>
    <w:rsid w:val="00BA2CD5"/>
    <w:rsid w:val="00BA6BD7"/>
    <w:rsid w:val="00BB0DFE"/>
    <w:rsid w:val="00BB139E"/>
    <w:rsid w:val="00BB1AD5"/>
    <w:rsid w:val="00BB3B10"/>
    <w:rsid w:val="00BB3B42"/>
    <w:rsid w:val="00BC11C4"/>
    <w:rsid w:val="00BC3EEC"/>
    <w:rsid w:val="00BC7E1F"/>
    <w:rsid w:val="00BD276C"/>
    <w:rsid w:val="00BD7F00"/>
    <w:rsid w:val="00BE1E7A"/>
    <w:rsid w:val="00BE214E"/>
    <w:rsid w:val="00BE446F"/>
    <w:rsid w:val="00BE6612"/>
    <w:rsid w:val="00BF2E26"/>
    <w:rsid w:val="00BF40EB"/>
    <w:rsid w:val="00BF5649"/>
    <w:rsid w:val="00BF7E77"/>
    <w:rsid w:val="00C0094A"/>
    <w:rsid w:val="00C05C68"/>
    <w:rsid w:val="00C07806"/>
    <w:rsid w:val="00C1281F"/>
    <w:rsid w:val="00C16689"/>
    <w:rsid w:val="00C167CA"/>
    <w:rsid w:val="00C2048A"/>
    <w:rsid w:val="00C20584"/>
    <w:rsid w:val="00C22310"/>
    <w:rsid w:val="00C22D72"/>
    <w:rsid w:val="00C23A3C"/>
    <w:rsid w:val="00C26148"/>
    <w:rsid w:val="00C30BA7"/>
    <w:rsid w:val="00C343A1"/>
    <w:rsid w:val="00C42E0B"/>
    <w:rsid w:val="00C452C2"/>
    <w:rsid w:val="00C45D10"/>
    <w:rsid w:val="00C50557"/>
    <w:rsid w:val="00C51476"/>
    <w:rsid w:val="00C527A8"/>
    <w:rsid w:val="00C53961"/>
    <w:rsid w:val="00C552D4"/>
    <w:rsid w:val="00C56988"/>
    <w:rsid w:val="00C77146"/>
    <w:rsid w:val="00C77539"/>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3A78"/>
    <w:rsid w:val="00CE5B02"/>
    <w:rsid w:val="00CE65AA"/>
    <w:rsid w:val="00CE7F1D"/>
    <w:rsid w:val="00CF484C"/>
    <w:rsid w:val="00D0078A"/>
    <w:rsid w:val="00D00D68"/>
    <w:rsid w:val="00D03D8C"/>
    <w:rsid w:val="00D04C9F"/>
    <w:rsid w:val="00D05C8E"/>
    <w:rsid w:val="00D1043C"/>
    <w:rsid w:val="00D13191"/>
    <w:rsid w:val="00D149C6"/>
    <w:rsid w:val="00D15786"/>
    <w:rsid w:val="00D17E05"/>
    <w:rsid w:val="00D3116D"/>
    <w:rsid w:val="00D42320"/>
    <w:rsid w:val="00D44C41"/>
    <w:rsid w:val="00D456C8"/>
    <w:rsid w:val="00D465DB"/>
    <w:rsid w:val="00D50E2C"/>
    <w:rsid w:val="00D52E80"/>
    <w:rsid w:val="00D55175"/>
    <w:rsid w:val="00D55275"/>
    <w:rsid w:val="00D5733A"/>
    <w:rsid w:val="00D63699"/>
    <w:rsid w:val="00D64DD9"/>
    <w:rsid w:val="00D70867"/>
    <w:rsid w:val="00D764EF"/>
    <w:rsid w:val="00D814E6"/>
    <w:rsid w:val="00D8208F"/>
    <w:rsid w:val="00D8255C"/>
    <w:rsid w:val="00D83F10"/>
    <w:rsid w:val="00D861BA"/>
    <w:rsid w:val="00D873D1"/>
    <w:rsid w:val="00D87C69"/>
    <w:rsid w:val="00D917D7"/>
    <w:rsid w:val="00DA0627"/>
    <w:rsid w:val="00DA1499"/>
    <w:rsid w:val="00DA233B"/>
    <w:rsid w:val="00DA3304"/>
    <w:rsid w:val="00DA3F53"/>
    <w:rsid w:val="00DA4E5C"/>
    <w:rsid w:val="00DA7469"/>
    <w:rsid w:val="00DB28D0"/>
    <w:rsid w:val="00DB32D9"/>
    <w:rsid w:val="00DB3CFB"/>
    <w:rsid w:val="00DB3F8D"/>
    <w:rsid w:val="00DB43DE"/>
    <w:rsid w:val="00DB47A3"/>
    <w:rsid w:val="00DB4DE6"/>
    <w:rsid w:val="00DB6085"/>
    <w:rsid w:val="00DC1128"/>
    <w:rsid w:val="00DC3312"/>
    <w:rsid w:val="00DC42E4"/>
    <w:rsid w:val="00DC5F8D"/>
    <w:rsid w:val="00DC7EBE"/>
    <w:rsid w:val="00DD0D46"/>
    <w:rsid w:val="00DD1306"/>
    <w:rsid w:val="00DD427B"/>
    <w:rsid w:val="00DD5ABB"/>
    <w:rsid w:val="00DE1924"/>
    <w:rsid w:val="00DF26D0"/>
    <w:rsid w:val="00DF28DB"/>
    <w:rsid w:val="00E03301"/>
    <w:rsid w:val="00E0580F"/>
    <w:rsid w:val="00E1100D"/>
    <w:rsid w:val="00E11A9E"/>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54996"/>
    <w:rsid w:val="00E601F3"/>
    <w:rsid w:val="00E60246"/>
    <w:rsid w:val="00E61EE2"/>
    <w:rsid w:val="00E64920"/>
    <w:rsid w:val="00E65705"/>
    <w:rsid w:val="00E66D68"/>
    <w:rsid w:val="00E7231B"/>
    <w:rsid w:val="00E734C0"/>
    <w:rsid w:val="00E7537E"/>
    <w:rsid w:val="00E76279"/>
    <w:rsid w:val="00E77C06"/>
    <w:rsid w:val="00E77E49"/>
    <w:rsid w:val="00E841F0"/>
    <w:rsid w:val="00E91C67"/>
    <w:rsid w:val="00E92BFE"/>
    <w:rsid w:val="00E940AE"/>
    <w:rsid w:val="00EA5949"/>
    <w:rsid w:val="00EB4F8D"/>
    <w:rsid w:val="00EC0DEC"/>
    <w:rsid w:val="00EC62BC"/>
    <w:rsid w:val="00EC6423"/>
    <w:rsid w:val="00EC74A0"/>
    <w:rsid w:val="00ED01A4"/>
    <w:rsid w:val="00ED297E"/>
    <w:rsid w:val="00ED5AF2"/>
    <w:rsid w:val="00ED7CDA"/>
    <w:rsid w:val="00EE0FA3"/>
    <w:rsid w:val="00EE14B0"/>
    <w:rsid w:val="00EE33E5"/>
    <w:rsid w:val="00EE5541"/>
    <w:rsid w:val="00EF31F7"/>
    <w:rsid w:val="00F067A1"/>
    <w:rsid w:val="00F10ACA"/>
    <w:rsid w:val="00F12D6D"/>
    <w:rsid w:val="00F14457"/>
    <w:rsid w:val="00F14676"/>
    <w:rsid w:val="00F21BD6"/>
    <w:rsid w:val="00F271A1"/>
    <w:rsid w:val="00F32DD4"/>
    <w:rsid w:val="00F33284"/>
    <w:rsid w:val="00F34F3F"/>
    <w:rsid w:val="00F35A39"/>
    <w:rsid w:val="00F404F0"/>
    <w:rsid w:val="00F436C1"/>
    <w:rsid w:val="00F45E0F"/>
    <w:rsid w:val="00F46DF2"/>
    <w:rsid w:val="00F5067E"/>
    <w:rsid w:val="00F5379A"/>
    <w:rsid w:val="00F57276"/>
    <w:rsid w:val="00F61D7A"/>
    <w:rsid w:val="00F6745B"/>
    <w:rsid w:val="00F70A2E"/>
    <w:rsid w:val="00F70B68"/>
    <w:rsid w:val="00F71A09"/>
    <w:rsid w:val="00F72959"/>
    <w:rsid w:val="00F72E46"/>
    <w:rsid w:val="00F733D1"/>
    <w:rsid w:val="00F74953"/>
    <w:rsid w:val="00F82B33"/>
    <w:rsid w:val="00F840D0"/>
    <w:rsid w:val="00F86F41"/>
    <w:rsid w:val="00F876D1"/>
    <w:rsid w:val="00F91BEF"/>
    <w:rsid w:val="00F92D3B"/>
    <w:rsid w:val="00F92ED9"/>
    <w:rsid w:val="00F937FF"/>
    <w:rsid w:val="00F96F4B"/>
    <w:rsid w:val="00F97F4C"/>
    <w:rsid w:val="00FA095D"/>
    <w:rsid w:val="00FA0CB2"/>
    <w:rsid w:val="00FA1B72"/>
    <w:rsid w:val="00FA58B9"/>
    <w:rsid w:val="00FB3B1C"/>
    <w:rsid w:val="00FB5007"/>
    <w:rsid w:val="00FB5041"/>
    <w:rsid w:val="00FB5A89"/>
    <w:rsid w:val="00FB6DB9"/>
    <w:rsid w:val="00FC79C5"/>
    <w:rsid w:val="00FD00CB"/>
    <w:rsid w:val="00FD0BB4"/>
    <w:rsid w:val="00FD25EF"/>
    <w:rsid w:val="00FE34B7"/>
    <w:rsid w:val="00FE46D0"/>
    <w:rsid w:val="00FE4FE5"/>
    <w:rsid w:val="00FE6729"/>
    <w:rsid w:val="00FE7B4F"/>
    <w:rsid w:val="00FF1949"/>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B7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paragraph">
    <w:name w:val="paragraph"/>
    <w:basedOn w:val="Normal"/>
    <w:rsid w:val="00B86A0B"/>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B86A0B"/>
  </w:style>
  <w:style w:type="character" w:customStyle="1" w:styleId="eop">
    <w:name w:val="eop"/>
    <w:basedOn w:val="DefaultParagraphFont"/>
    <w:rsid w:val="00B86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paragraph">
    <w:name w:val="paragraph"/>
    <w:basedOn w:val="Normal"/>
    <w:rsid w:val="00B86A0B"/>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B86A0B"/>
  </w:style>
  <w:style w:type="character" w:customStyle="1" w:styleId="eop">
    <w:name w:val="eop"/>
    <w:basedOn w:val="DefaultParagraphFont"/>
    <w:rsid w:val="00B86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6" Type="http://schemas.openxmlformats.org/officeDocument/2006/relationships/hyperlink" Target="https://covid19.nhs.uk/pdf/user-qr-guide.pdf" TargetMode="External"/><Relationship Id="rId3" Type="http://schemas.openxmlformats.org/officeDocument/2006/relationships/customXml" Target="../customXml/item3.xml"/><Relationship Id="rId21" Type="http://schemas.openxmlformats.org/officeDocument/2006/relationships/hyperlink" Target="http://www.vivup.co.uk/users/sign_up"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actions-for-schools-during-the-coronavirus-outbreak" TargetMode="External"/><Relationship Id="rId25" Type="http://schemas.openxmlformats.org/officeDocument/2006/relationships/hyperlink" Target="https://covid19.nhs.uk/"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0" Type="http://schemas.openxmlformats.org/officeDocument/2006/relationships/hyperlink" Target="https://myzone.salford.gov.uk/people-zone/health-and-wellbe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ovid19.nhs.uk/pdf/introducing-the-app.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gov.uk/government/publications/use-of-the-nhs-covid-19-app-in-schools-and-further-education-colleges/use-of-the-nhs-covid-19-app-in-schools-and-further-education-colleges" TargetMode="External"/><Relationship Id="rId28" Type="http://schemas.openxmlformats.org/officeDocument/2006/relationships/hyperlink" Target="https://www.gov.uk/create-coronavirus-qr-poster" TargetMode="External"/><Relationship Id="rId10" Type="http://schemas.openxmlformats.org/officeDocument/2006/relationships/footnotes" Target="footnotes.xml"/><Relationship Id="rId19" Type="http://schemas.openxmlformats.org/officeDocument/2006/relationships/hyperlink" Target="https://www.gov.uk/government/publications/staying-alert-and-safe-social-distancing/staying-alert-and-safe-social-distancing-after-4-jul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myzone.salford.gov.uk/people-zone/health-and-wellbeing" TargetMode="External"/><Relationship Id="rId27" Type="http://schemas.openxmlformats.org/officeDocument/2006/relationships/hyperlink" Target="https://www.gov.uk/guidance/maintaining-records-of-staff-customers-and-visitors-to-support-nhs-test-and-trace" TargetMode="Externa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7725E"/>
    <w:rsid w:val="00234F14"/>
    <w:rsid w:val="002D7DA8"/>
    <w:rsid w:val="00375799"/>
    <w:rsid w:val="003B13AD"/>
    <w:rsid w:val="00400DAA"/>
    <w:rsid w:val="00594B26"/>
    <w:rsid w:val="0093609E"/>
    <w:rsid w:val="00966831"/>
    <w:rsid w:val="009900CF"/>
    <w:rsid w:val="009C7F45"/>
    <w:rsid w:val="00A00791"/>
    <w:rsid w:val="00C01661"/>
    <w:rsid w:val="00C03438"/>
    <w:rsid w:val="00C9006C"/>
    <w:rsid w:val="00D15B1B"/>
    <w:rsid w:val="00D95754"/>
    <w:rsid w:val="00E62022"/>
    <w:rsid w:val="00E70585"/>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807BBF51-37BE-402E-BABE-DE9CCB6D16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37c7b0-583e-419e-bbfe-f0d4eb268f0f"/>
    <ds:schemaRef ds:uri="http://www.w3.org/XML/1998/namespace"/>
    <ds:schemaRef ds:uri="http://purl.org/dc/dcmitype/"/>
  </ds:schemaRefs>
</ds:datastoreItem>
</file>

<file path=customXml/itemProps3.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09689-1D0B-4C2A-A144-876DADB5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AC590568.dotm</Template>
  <TotalTime>0</TotalTime>
  <Pages>29</Pages>
  <Words>8722</Words>
  <Characters>49721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58327</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2021-01-03T15:48:00Z</dcterms:created>
  <dcterms:modified xsi:type="dcterms:W3CDTF">2021-01-04T08:20:00Z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