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A1" w:rsidRDefault="001938A9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008438" wp14:editId="60DD3853">
                <wp:simplePos x="0" y="0"/>
                <wp:positionH relativeFrom="column">
                  <wp:posOffset>4390390</wp:posOffset>
                </wp:positionH>
                <wp:positionV relativeFrom="paragraph">
                  <wp:posOffset>91440</wp:posOffset>
                </wp:positionV>
                <wp:extent cx="2941320" cy="84429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844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654" w:rsidRPr="004533B2" w:rsidRDefault="001938A9" w:rsidP="001938A9">
                            <w:pP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533B2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Play Streets is back in Little Hu</w:t>
                            </w:r>
                            <w:r w:rsidR="007C4424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 xml:space="preserve">lton for Summer. </w:t>
                            </w:r>
                            <w:r w:rsidR="00697654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Pr="004533B2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ake p</w:t>
                            </w:r>
                            <w:r w:rsidR="00697654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 xml:space="preserve">art in FREE activities for 5-11’s </w:t>
                            </w:r>
                            <w:r w:rsidR="004533B2" w:rsidRPr="004533B2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(under 8’s must be accompanied by a parent</w:t>
                            </w:r>
                            <w:r w:rsidR="007C4424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="004533B2" w:rsidRPr="004533B2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guardian)</w:t>
                            </w:r>
                          </w:p>
                          <w:p w:rsidR="004B6B90" w:rsidRPr="00CF15EE" w:rsidRDefault="004B6B90" w:rsidP="001977E4">
                            <w:pPr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4"/>
                                <w:szCs w:val="24"/>
                              </w:rPr>
                            </w:pPr>
                            <w:r w:rsidRPr="00CF15EE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4"/>
                                <w:szCs w:val="24"/>
                              </w:rPr>
                              <w:t xml:space="preserve">Mondays 1pm-3pm  29 July, 5 Aug,12 Aug, 19 Aug at Peel Park </w:t>
                            </w:r>
                            <w:proofErr w:type="spellStart"/>
                            <w:r w:rsidRPr="00CF15EE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4"/>
                                <w:szCs w:val="24"/>
                              </w:rPr>
                              <w:t>Pavillion</w:t>
                            </w:r>
                            <w:proofErr w:type="spellEnd"/>
                            <w:r w:rsidRPr="00CF15EE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4"/>
                                <w:szCs w:val="24"/>
                              </w:rPr>
                              <w:t>, Manchester Road W</w:t>
                            </w:r>
                          </w:p>
                          <w:p w:rsidR="004B6B90" w:rsidRPr="0053748B" w:rsidRDefault="004B6B90" w:rsidP="001977E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3748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Tuesdays 12pm-2pm  30 July, 6 Aug, 13 Aug, 20 Aug, 27 Aug at Kenyon TARA, 14 Hallstead Ave</w:t>
                            </w:r>
                          </w:p>
                          <w:p w:rsidR="004B6B90" w:rsidRPr="00CF15EE" w:rsidRDefault="004B6B90" w:rsidP="001977E4">
                            <w:pP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F15EE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Wednesdays 10am-12pm 7 Aug, 14 Aug, 21 Aug at Old Lane Resource Centre, 130 Old Lane</w:t>
                            </w:r>
                          </w:p>
                          <w:p w:rsidR="004B6B90" w:rsidRPr="00CF15EE" w:rsidRDefault="004B6B90" w:rsidP="001977E4">
                            <w:pPr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 w:rsidRPr="00CF15EE"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 xml:space="preserve">Thursdays 1pm-3pm 1 Aug, 8 Aug, 15 Aug, 22 Aug, 29 Aug at West Children’s Centre, </w:t>
                            </w:r>
                            <w:proofErr w:type="spellStart"/>
                            <w:r w:rsidRPr="00CF15EE"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>Longshaw</w:t>
                            </w:r>
                            <w:proofErr w:type="spellEnd"/>
                            <w:r w:rsidRPr="00CF15EE"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15EE"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15EE"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>Drive. There will also be Play Tots sessions the same times Thursdays for under 5 siblings &amp; parents.</w:t>
                            </w:r>
                          </w:p>
                          <w:p w:rsidR="00697654" w:rsidRPr="0053748B" w:rsidRDefault="004B6B90" w:rsidP="001977E4">
                            <w:pPr>
                              <w:rPr>
                                <w:rFonts w:ascii="Arial" w:hAnsi="Arial" w:cs="Arial"/>
                                <w:b/>
                                <w:color w:val="248E9C"/>
                                <w:sz w:val="24"/>
                                <w:szCs w:val="24"/>
                              </w:rPr>
                            </w:pPr>
                            <w:r w:rsidRPr="0053748B">
                              <w:rPr>
                                <w:rFonts w:ascii="Arial" w:hAnsi="Arial" w:cs="Arial"/>
                                <w:b/>
                                <w:color w:val="248E9C"/>
                                <w:sz w:val="24"/>
                                <w:szCs w:val="24"/>
                              </w:rPr>
                              <w:t xml:space="preserve">Fridays 1.30-3.30pm 2 Aug, 9 Aug, 16 Aug, 23 Aug, 30 Aug at Bridgewater Youth Club, </w:t>
                            </w:r>
                            <w:r w:rsidR="001938A9" w:rsidRPr="0053748B">
                              <w:rPr>
                                <w:rFonts w:ascii="Arial" w:hAnsi="Arial" w:cs="Arial"/>
                                <w:b/>
                                <w:color w:val="248E9C"/>
                                <w:sz w:val="24"/>
                                <w:szCs w:val="24"/>
                              </w:rPr>
                              <w:t>72 Bridgewater Street.</w:t>
                            </w:r>
                          </w:p>
                          <w:p w:rsidR="004B6B90" w:rsidRPr="004533B2" w:rsidRDefault="004B6B90" w:rsidP="001977E4">
                            <w:pP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533B2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FREE pack lunches will be provided at all sessions.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7pt;margin-top:7.2pt;width:231.6pt;height:66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" filled="f" stroked="f">
                <v:textbox>
                  <w:txbxContent>
                    <w:p w:rsidR="00697654" w:rsidRPr="004533B2" w:rsidRDefault="001938A9" w:rsidP="001938A9">
                      <w:pP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 w:rsidRPr="004533B2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 xml:space="preserve">Play Streets is back in Little </w:t>
                      </w:r>
                      <w:proofErr w:type="spellStart"/>
                      <w:r w:rsidRPr="004533B2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Hu</w:t>
                      </w:r>
                      <w:r w:rsidR="007C4424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lton</w:t>
                      </w:r>
                      <w:proofErr w:type="spellEnd"/>
                      <w:r w:rsidR="007C4424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 xml:space="preserve"> for Summer. </w:t>
                      </w:r>
                      <w:r w:rsidR="00697654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T</w:t>
                      </w:r>
                      <w:r w:rsidRPr="004533B2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ake p</w:t>
                      </w:r>
                      <w:r w:rsidR="00697654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 xml:space="preserve">art in FREE activities for 5-11’s </w:t>
                      </w:r>
                      <w:r w:rsidR="004533B2" w:rsidRPr="004533B2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(under 8’s must be accompanied by a parent</w:t>
                      </w:r>
                      <w:r w:rsidR="007C4424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 xml:space="preserve"> or </w:t>
                      </w:r>
                      <w:r w:rsidR="004533B2" w:rsidRPr="004533B2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guardian)</w:t>
                      </w:r>
                      <w:bookmarkStart w:id="1" w:name="_GoBack"/>
                      <w:bookmarkEnd w:id="1"/>
                    </w:p>
                    <w:p w:rsidR="004B6B90" w:rsidRPr="00CF15EE" w:rsidRDefault="004B6B90" w:rsidP="001977E4">
                      <w:pPr>
                        <w:rPr>
                          <w:rFonts w:ascii="Arial" w:hAnsi="Arial" w:cs="Arial"/>
                          <w:b/>
                          <w:color w:val="8064A2" w:themeColor="accent4"/>
                          <w:sz w:val="24"/>
                          <w:szCs w:val="24"/>
                        </w:rPr>
                      </w:pPr>
                      <w:r w:rsidRPr="00CF15EE">
                        <w:rPr>
                          <w:rFonts w:ascii="Arial" w:hAnsi="Arial" w:cs="Arial"/>
                          <w:b/>
                          <w:color w:val="8064A2" w:themeColor="accent4"/>
                          <w:sz w:val="24"/>
                          <w:szCs w:val="24"/>
                        </w:rPr>
                        <w:t xml:space="preserve">Mondays 1pm-3pm  29 July, 5 Aug,12 Aug, 19 Aug at Peel Park </w:t>
                      </w:r>
                      <w:proofErr w:type="spellStart"/>
                      <w:r w:rsidRPr="00CF15EE">
                        <w:rPr>
                          <w:rFonts w:ascii="Arial" w:hAnsi="Arial" w:cs="Arial"/>
                          <w:b/>
                          <w:color w:val="8064A2" w:themeColor="accent4"/>
                          <w:sz w:val="24"/>
                          <w:szCs w:val="24"/>
                        </w:rPr>
                        <w:t>Pavillion</w:t>
                      </w:r>
                      <w:proofErr w:type="spellEnd"/>
                      <w:r w:rsidRPr="00CF15EE">
                        <w:rPr>
                          <w:rFonts w:ascii="Arial" w:hAnsi="Arial" w:cs="Arial"/>
                          <w:b/>
                          <w:color w:val="8064A2" w:themeColor="accent4"/>
                          <w:sz w:val="24"/>
                          <w:szCs w:val="24"/>
                        </w:rPr>
                        <w:t>, Manchester Road W</w:t>
                      </w:r>
                    </w:p>
                    <w:p w:rsidR="004B6B90" w:rsidRPr="0053748B" w:rsidRDefault="004B6B90" w:rsidP="001977E4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3748B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Tuesdays 12pm-2pm  30 July, 6 Aug, 13 Aug, 20 Aug, 27 Aug at Kenyon TARA, 14 Hallstead Ave</w:t>
                      </w:r>
                    </w:p>
                    <w:p w:rsidR="004B6B90" w:rsidRPr="00CF15EE" w:rsidRDefault="004B6B90" w:rsidP="001977E4">
                      <w:pPr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CF15EE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  <w:t>Wednesdays 10am-12pm 7 Aug, 14 Aug, 21 Aug at Old Lane Resource Centre, 130 Old Lane</w:t>
                      </w:r>
                    </w:p>
                    <w:p w:rsidR="004B6B90" w:rsidRPr="00CF15EE" w:rsidRDefault="004B6B90" w:rsidP="001977E4">
                      <w:pPr>
                        <w:rPr>
                          <w:rFonts w:ascii="Arial" w:hAnsi="Arial" w:cs="Arial"/>
                          <w:b/>
                          <w:color w:val="F79646" w:themeColor="accent6"/>
                          <w:sz w:val="24"/>
                          <w:szCs w:val="24"/>
                        </w:rPr>
                      </w:pPr>
                      <w:r w:rsidRPr="00CF15EE">
                        <w:rPr>
                          <w:rFonts w:ascii="Arial" w:hAnsi="Arial" w:cs="Arial"/>
                          <w:b/>
                          <w:color w:val="F79646" w:themeColor="accent6"/>
                          <w:sz w:val="24"/>
                          <w:szCs w:val="24"/>
                        </w:rPr>
                        <w:t xml:space="preserve">Thursdays 1pm-3pm 1 Aug, 8 Aug, 15 Aug, 22 Aug, 29 Aug at West Children’s Centre, </w:t>
                      </w:r>
                      <w:proofErr w:type="spellStart"/>
                      <w:r w:rsidRPr="00CF15EE">
                        <w:rPr>
                          <w:rFonts w:ascii="Arial" w:hAnsi="Arial" w:cs="Arial"/>
                          <w:b/>
                          <w:color w:val="F79646" w:themeColor="accent6"/>
                          <w:sz w:val="24"/>
                          <w:szCs w:val="24"/>
                        </w:rPr>
                        <w:t>Longshaw</w:t>
                      </w:r>
                      <w:proofErr w:type="spellEnd"/>
                      <w:r w:rsidRPr="00CF15EE">
                        <w:rPr>
                          <w:rFonts w:ascii="Arial" w:hAnsi="Arial" w:cs="Arial"/>
                          <w:b/>
                          <w:color w:val="F79646" w:themeColor="accent6"/>
                          <w:sz w:val="24"/>
                          <w:szCs w:val="24"/>
                        </w:rPr>
                        <w:t xml:space="preserve"> </w:t>
                      </w:r>
                      <w:r w:rsidR="00CF15EE">
                        <w:rPr>
                          <w:rFonts w:ascii="Arial" w:hAnsi="Arial" w:cs="Arial"/>
                          <w:b/>
                          <w:color w:val="F79646" w:themeColor="accent6"/>
                          <w:sz w:val="24"/>
                          <w:szCs w:val="24"/>
                        </w:rPr>
                        <w:t xml:space="preserve"> </w:t>
                      </w:r>
                      <w:r w:rsidRPr="00CF15EE">
                        <w:rPr>
                          <w:rFonts w:ascii="Arial" w:hAnsi="Arial" w:cs="Arial"/>
                          <w:b/>
                          <w:color w:val="F79646" w:themeColor="accent6"/>
                          <w:sz w:val="24"/>
                          <w:szCs w:val="24"/>
                        </w:rPr>
                        <w:t>Drive. There will also be Play Tots sessions the same times Thursdays for under 5 siblings &amp; parents.</w:t>
                      </w:r>
                    </w:p>
                    <w:p w:rsidR="00697654" w:rsidRPr="0053748B" w:rsidRDefault="004B6B90" w:rsidP="001977E4">
                      <w:pPr>
                        <w:rPr>
                          <w:rFonts w:ascii="Arial" w:hAnsi="Arial" w:cs="Arial"/>
                          <w:b/>
                          <w:color w:val="248E9C"/>
                          <w:sz w:val="24"/>
                          <w:szCs w:val="24"/>
                        </w:rPr>
                      </w:pPr>
                      <w:r w:rsidRPr="0053748B">
                        <w:rPr>
                          <w:rFonts w:ascii="Arial" w:hAnsi="Arial" w:cs="Arial"/>
                          <w:b/>
                          <w:color w:val="248E9C"/>
                          <w:sz w:val="24"/>
                          <w:szCs w:val="24"/>
                        </w:rPr>
                        <w:t xml:space="preserve">Fridays 1.30-3.30pm 2 Aug, 9 Aug, 16 Aug, 23 Aug, 30 Aug at Bridgewater Youth Club, </w:t>
                      </w:r>
                      <w:r w:rsidR="001938A9" w:rsidRPr="0053748B">
                        <w:rPr>
                          <w:rFonts w:ascii="Arial" w:hAnsi="Arial" w:cs="Arial"/>
                          <w:b/>
                          <w:color w:val="248E9C"/>
                          <w:sz w:val="24"/>
                          <w:szCs w:val="24"/>
                        </w:rPr>
                        <w:t>72 Bridgewater Street.</w:t>
                      </w:r>
                    </w:p>
                    <w:p w:rsidR="004B6B90" w:rsidRPr="004533B2" w:rsidRDefault="004B6B90" w:rsidP="001977E4">
                      <w:pP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 w:rsidRPr="004533B2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FREE pack lunches will be provided at all sessions.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44BA1" w:rsidRDefault="00244BA1">
      <w:r>
        <w:rPr>
          <w:noProof/>
          <w:lang w:eastAsia="en-GB"/>
        </w:rPr>
        <w:drawing>
          <wp:anchor distT="0" distB="0" distL="114300" distR="114300" simplePos="0" relativeHeight="251665408" behindDoc="1" locked="1" layoutInCell="1" allowOverlap="1" wp14:anchorId="21C6BC25" wp14:editId="602C91CF">
            <wp:simplePos x="0" y="0"/>
            <wp:positionH relativeFrom="column">
              <wp:posOffset>-166370</wp:posOffset>
            </wp:positionH>
            <wp:positionV relativeFrom="page">
              <wp:posOffset>43815</wp:posOffset>
            </wp:positionV>
            <wp:extent cx="7558405" cy="1069086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llence Academy Form_SELF_Villages_FRO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BA1" w:rsidRDefault="00244BA1"/>
    <w:p w:rsidR="00244BA1" w:rsidRDefault="00244BA1"/>
    <w:p w:rsidR="00244BA1" w:rsidRDefault="00244BA1"/>
    <w:p w:rsidR="00244BA1" w:rsidRDefault="00244BA1"/>
    <w:p w:rsidR="00244BA1" w:rsidRDefault="00244BA1"/>
    <w:p w:rsidR="00244BA1" w:rsidRDefault="00244BA1"/>
    <w:p w:rsidR="00244BA1" w:rsidRDefault="00244BA1"/>
    <w:p w:rsidR="00244BA1" w:rsidRDefault="00244BA1"/>
    <w:p w:rsidR="00244BA1" w:rsidRDefault="00244BA1"/>
    <w:p w:rsidR="00244BA1" w:rsidRDefault="00244BA1"/>
    <w:p w:rsidR="00244BA1" w:rsidRDefault="00244BA1"/>
    <w:p w:rsidR="00244BA1" w:rsidRDefault="00244BA1"/>
    <w:p w:rsidR="00244BA1" w:rsidRDefault="00244BA1"/>
    <w:p w:rsidR="00244BA1" w:rsidRDefault="00244BA1"/>
    <w:p w:rsidR="00244BA1" w:rsidRDefault="00244BA1"/>
    <w:p w:rsidR="00244BA1" w:rsidRDefault="006534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E29F26" wp14:editId="19002C54">
                <wp:simplePos x="0" y="0"/>
                <wp:positionH relativeFrom="column">
                  <wp:posOffset>-1638935</wp:posOffset>
                </wp:positionH>
                <wp:positionV relativeFrom="paragraph">
                  <wp:posOffset>95885</wp:posOffset>
                </wp:positionV>
                <wp:extent cx="232410" cy="262255"/>
                <wp:effectExtent l="0" t="0" r="0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6B90" w:rsidRPr="004F349D" w:rsidRDefault="004B6B90" w:rsidP="004F349D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129.05pt;margin-top:7.55pt;width:18.3pt;height:20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" filled="f" stroked="f" strokeweight=".5pt">
                <v:textbox>
                  <w:txbxContent>
                    <w:p w:rsidR="004B6B90" w:rsidRPr="004F349D" w:rsidRDefault="004B6B90" w:rsidP="004F349D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4BA1" w:rsidRDefault="004F34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B15CD8" wp14:editId="4D43AB80">
                <wp:simplePos x="0" y="0"/>
                <wp:positionH relativeFrom="column">
                  <wp:posOffset>228578</wp:posOffset>
                </wp:positionH>
                <wp:positionV relativeFrom="paragraph">
                  <wp:posOffset>290507</wp:posOffset>
                </wp:positionV>
                <wp:extent cx="232410" cy="262879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628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B90" w:rsidRPr="004F349D" w:rsidRDefault="004B6B90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8pt;margin-top:22.85pt;width:18.3pt;height:20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" filled="f" stroked="f" strokeweight=".5pt">
                <v:textbox>
                  <w:txbxContent>
                    <w:p w:rsidR="004B6B90" w:rsidRPr="004F349D" w:rsidRDefault="004B6B90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4BA1" w:rsidRDefault="009F1BD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172FF5" wp14:editId="6C979767">
                <wp:simplePos x="0" y="0"/>
                <wp:positionH relativeFrom="column">
                  <wp:posOffset>1852295</wp:posOffset>
                </wp:positionH>
                <wp:positionV relativeFrom="paragraph">
                  <wp:posOffset>224026</wp:posOffset>
                </wp:positionV>
                <wp:extent cx="232410" cy="262255"/>
                <wp:effectExtent l="0" t="0" r="0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6B90" w:rsidRPr="004F349D" w:rsidRDefault="004B6B90" w:rsidP="009F1BD7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45.85pt;margin-top:17.65pt;width:18.3pt;height:20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" filled="f" stroked="f" strokeweight=".5pt">
                <v:textbox>
                  <w:txbxContent>
                    <w:p w:rsidR="004B6B90" w:rsidRPr="004F349D" w:rsidRDefault="004B6B90" w:rsidP="009F1BD7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4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983C9D" wp14:editId="0159FF9F">
                <wp:simplePos x="0" y="0"/>
                <wp:positionH relativeFrom="column">
                  <wp:posOffset>232281</wp:posOffset>
                </wp:positionH>
                <wp:positionV relativeFrom="paragraph">
                  <wp:posOffset>218440</wp:posOffset>
                </wp:positionV>
                <wp:extent cx="232410" cy="262879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628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6B90" w:rsidRPr="004F349D" w:rsidRDefault="004B6B90" w:rsidP="004F349D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8.3pt;margin-top:17.2pt;width:18.3pt;height:20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" filled="f" stroked="f" strokeweight=".5pt">
                <v:textbox>
                  <w:txbxContent>
                    <w:p w:rsidR="004B6B90" w:rsidRPr="004F349D" w:rsidRDefault="004B6B90" w:rsidP="004F349D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4BA1" w:rsidRDefault="00244BA1"/>
    <w:p w:rsidR="00244BA1" w:rsidRDefault="00244BA1"/>
    <w:p w:rsidR="00244BA1" w:rsidRDefault="00244BA1"/>
    <w:p w:rsidR="00244BA1" w:rsidRDefault="00244BA1"/>
    <w:p w:rsidR="00244BA1" w:rsidRDefault="00244BA1"/>
    <w:p w:rsidR="00244BA1" w:rsidRDefault="00244BA1"/>
    <w:p w:rsidR="00244BA1" w:rsidRDefault="006721E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7B0E23" wp14:editId="23DA41AA">
                <wp:simplePos x="0" y="0"/>
                <wp:positionH relativeFrom="column">
                  <wp:posOffset>742315</wp:posOffset>
                </wp:positionH>
                <wp:positionV relativeFrom="paragraph">
                  <wp:posOffset>266700</wp:posOffset>
                </wp:positionV>
                <wp:extent cx="3552825" cy="342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B90" w:rsidRPr="00D35FFC" w:rsidRDefault="001938A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Natalie.Stokes@forhousing.co.uk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58.45pt;margin-top:21pt;width:279.7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" filled="f" stroked="f">
                <v:textbox>
                  <w:txbxContent>
                    <w:p w:rsidR="004B6B90" w:rsidRPr="00D35FFC" w:rsidRDefault="001938A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Natalie.Stokes@forhousing.co.uk</w:t>
                      </w:r>
                    </w:p>
                  </w:txbxContent>
                </v:textbox>
              </v:shape>
            </w:pict>
          </mc:Fallback>
        </mc:AlternateContent>
      </w:r>
    </w:p>
    <w:p w:rsidR="00244BA1" w:rsidRDefault="006721E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EDB5D0" wp14:editId="6364B936">
                <wp:simplePos x="0" y="0"/>
                <wp:positionH relativeFrom="column">
                  <wp:posOffset>597535</wp:posOffset>
                </wp:positionH>
                <wp:positionV relativeFrom="paragraph">
                  <wp:posOffset>181610</wp:posOffset>
                </wp:positionV>
                <wp:extent cx="3552825" cy="3429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B90" w:rsidRPr="00D35FFC" w:rsidRDefault="001938A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0161 611 7315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7.05pt;margin-top:14.3pt;width:279.7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" filled="f" stroked="f">
                <v:textbox>
                  <w:txbxContent>
                    <w:p w:rsidR="004B6B90" w:rsidRPr="00D35FFC" w:rsidRDefault="001938A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0161 611 7315</w:t>
                      </w:r>
                    </w:p>
                  </w:txbxContent>
                </v:textbox>
              </v:shape>
            </w:pict>
          </mc:Fallback>
        </mc:AlternateContent>
      </w:r>
    </w:p>
    <w:p w:rsidR="00244BA1" w:rsidRDefault="00244BA1"/>
    <w:p w:rsidR="00244BA1" w:rsidRDefault="0029522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2992DA43" wp14:editId="01CC1116">
            <wp:simplePos x="0" y="0"/>
            <wp:positionH relativeFrom="column">
              <wp:posOffset>2540635</wp:posOffset>
            </wp:positionH>
            <wp:positionV relativeFrom="paragraph">
              <wp:posOffset>139700</wp:posOffset>
            </wp:positionV>
            <wp:extent cx="1615440" cy="807720"/>
            <wp:effectExtent l="0" t="0" r="3810" b="0"/>
            <wp:wrapTight wrapText="bothSides">
              <wp:wrapPolygon edited="0">
                <wp:start x="0" y="0"/>
                <wp:lineTo x="0" y="20887"/>
                <wp:lineTo x="21396" y="20887"/>
                <wp:lineTo x="2139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is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06C95D84" wp14:editId="761548B2">
            <wp:simplePos x="0" y="0"/>
            <wp:positionH relativeFrom="column">
              <wp:posOffset>-162560</wp:posOffset>
            </wp:positionH>
            <wp:positionV relativeFrom="paragraph">
              <wp:posOffset>57150</wp:posOffset>
            </wp:positionV>
            <wp:extent cx="138112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451" y="21398"/>
                <wp:lineTo x="2145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 hulton gro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BA1" w:rsidRDefault="00295225"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4C0F54E5" wp14:editId="0338BE65">
            <wp:simplePos x="0" y="0"/>
            <wp:positionH relativeFrom="column">
              <wp:posOffset>-302895</wp:posOffset>
            </wp:positionH>
            <wp:positionV relativeFrom="paragraph">
              <wp:posOffset>23495</wp:posOffset>
            </wp:positionV>
            <wp:extent cx="1598295" cy="337820"/>
            <wp:effectExtent l="0" t="0" r="1905" b="5080"/>
            <wp:wrapTight wrapText="bothSides">
              <wp:wrapPolygon edited="0">
                <wp:start x="0" y="0"/>
                <wp:lineTo x="0" y="20707"/>
                <wp:lineTo x="21368" y="20707"/>
                <wp:lineTo x="2136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c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0F4" w:rsidRDefault="008770F4"/>
    <w:sectPr w:rsidR="008770F4" w:rsidSect="00DF5EED">
      <w:pgSz w:w="11907" w:h="16839" w:code="9"/>
      <w:pgMar w:top="238" w:right="238" w:bottom="244" w:left="23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ED"/>
    <w:rsid w:val="00007D0A"/>
    <w:rsid w:val="00071BEC"/>
    <w:rsid w:val="001938A9"/>
    <w:rsid w:val="001977E4"/>
    <w:rsid w:val="001D42D1"/>
    <w:rsid w:val="00244BA1"/>
    <w:rsid w:val="00295225"/>
    <w:rsid w:val="002E14BA"/>
    <w:rsid w:val="00365EE1"/>
    <w:rsid w:val="00372E34"/>
    <w:rsid w:val="00444971"/>
    <w:rsid w:val="004533B2"/>
    <w:rsid w:val="004B6B90"/>
    <w:rsid w:val="004F349D"/>
    <w:rsid w:val="005025FF"/>
    <w:rsid w:val="0053748B"/>
    <w:rsid w:val="005547FB"/>
    <w:rsid w:val="0056716B"/>
    <w:rsid w:val="00573DD2"/>
    <w:rsid w:val="00653445"/>
    <w:rsid w:val="006721E2"/>
    <w:rsid w:val="0067638A"/>
    <w:rsid w:val="00697654"/>
    <w:rsid w:val="006E4EB2"/>
    <w:rsid w:val="00797AE3"/>
    <w:rsid w:val="007C4424"/>
    <w:rsid w:val="007D6E50"/>
    <w:rsid w:val="00873057"/>
    <w:rsid w:val="008770F4"/>
    <w:rsid w:val="008A4504"/>
    <w:rsid w:val="008F19AE"/>
    <w:rsid w:val="00975FD7"/>
    <w:rsid w:val="009F1BD7"/>
    <w:rsid w:val="00A22234"/>
    <w:rsid w:val="00A5725D"/>
    <w:rsid w:val="00AB3267"/>
    <w:rsid w:val="00C45A0C"/>
    <w:rsid w:val="00CF15EE"/>
    <w:rsid w:val="00D35FFC"/>
    <w:rsid w:val="00D510A3"/>
    <w:rsid w:val="00D574EF"/>
    <w:rsid w:val="00D93018"/>
    <w:rsid w:val="00DD2A74"/>
    <w:rsid w:val="00DF4924"/>
    <w:rsid w:val="00DF5EED"/>
    <w:rsid w:val="00E3165F"/>
    <w:rsid w:val="00E710BC"/>
    <w:rsid w:val="00E8252D"/>
    <w:rsid w:val="00EE5FD7"/>
    <w:rsid w:val="00F859F8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8C45193F</Template>
  <TotalTime>1</TotalTime>
  <Pages>1</Pages>
  <Words>6</Words>
  <Characters>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West Housing Trust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Metcalfe,Catherine</dc:creator>
  <cp:lastModifiedBy>Stokes, Natalie</cp:lastModifiedBy>
  <cp:revision>2</cp:revision>
  <cp:lastPrinted>2019-06-18T15:29:00Z</cp:lastPrinted>
  <dcterms:created xsi:type="dcterms:W3CDTF">2019-06-20T09:10:00Z</dcterms:created>
  <dcterms:modified xsi:type="dcterms:W3CDTF">2019-06-20T09:10:00Z</dcterms:modified>
</cp:coreProperties>
</file>