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C" w:rsidRDefault="007067BC">
      <w:pPr>
        <w:jc w:val="center"/>
        <w:rPr>
          <w:rFonts w:ascii="Avenir" w:eastAsia="Avenir" w:hAnsi="Avenir" w:cs="Avenir"/>
          <w:b/>
          <w:u w:val="single"/>
        </w:rPr>
      </w:pPr>
      <w:bookmarkStart w:id="0" w:name="_GoBack"/>
      <w:bookmarkEnd w:id="0"/>
    </w:p>
    <w:p w:rsidR="007067BC" w:rsidRDefault="00D17A9A">
      <w:pPr>
        <w:jc w:val="center"/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Registration for Easter with Recreate-U</w:t>
      </w:r>
    </w:p>
    <w:p w:rsidR="007067BC" w:rsidRDefault="007067BC">
      <w:pPr>
        <w:rPr>
          <w:rFonts w:ascii="Avenir" w:eastAsia="Avenir" w:hAnsi="Avenir" w:cs="Avenir"/>
          <w:b/>
          <w:u w:val="single"/>
        </w:rPr>
      </w:pPr>
    </w:p>
    <w:p w:rsidR="007067BC" w:rsidRDefault="00D17A9A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Welcome to Easter with Recreate-U, four fun-filled days with the Recreate-U team! </w:t>
      </w:r>
    </w:p>
    <w:p w:rsidR="007067BC" w:rsidRDefault="007067BC">
      <w:pPr>
        <w:ind w:left="-630" w:right="-600"/>
        <w:jc w:val="center"/>
        <w:rPr>
          <w:rFonts w:ascii="Avenir" w:eastAsia="Avenir" w:hAnsi="Avenir" w:cs="Avenir"/>
        </w:rPr>
      </w:pPr>
    </w:p>
    <w:p w:rsidR="007067BC" w:rsidRDefault="00D17A9A">
      <w:pPr>
        <w:ind w:left="-630" w:right="-60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We’ll be inviting the children to take part in four days of Easter fun including Easter arts and crafts, learning new words in French and Chinese, Easter-themed sports day races, music and dancing and of course an Easter egg hunt. </w:t>
      </w:r>
    </w:p>
    <w:p w:rsidR="007067BC" w:rsidRDefault="007067BC">
      <w:pPr>
        <w:ind w:left="-630" w:right="-600"/>
        <w:jc w:val="center"/>
        <w:rPr>
          <w:rFonts w:ascii="Avenir" w:eastAsia="Avenir" w:hAnsi="Avenir" w:cs="Avenir"/>
        </w:rPr>
      </w:pPr>
    </w:p>
    <w:p w:rsidR="007067BC" w:rsidRDefault="00D17A9A">
      <w:pPr>
        <w:ind w:left="-630" w:right="-60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On the last day, we’ll </w:t>
      </w:r>
      <w:r>
        <w:rPr>
          <w:rFonts w:ascii="Avenir" w:eastAsia="Avenir" w:hAnsi="Avenir" w:cs="Avenir"/>
        </w:rPr>
        <w:t xml:space="preserve">be going on a coach trip to the RHS Bridgewater Gardens where children will get to explore the natural environment, learn all about gardening and plant their very own veggies in Recreate-U’s Community Grow plot. </w:t>
      </w:r>
    </w:p>
    <w:p w:rsidR="007067BC" w:rsidRDefault="007067BC">
      <w:pPr>
        <w:ind w:left="-630"/>
        <w:jc w:val="center"/>
        <w:rPr>
          <w:rFonts w:ascii="Avenir" w:eastAsia="Avenir" w:hAnsi="Avenir" w:cs="Avenir"/>
        </w:rPr>
      </w:pPr>
    </w:p>
    <w:p w:rsidR="007067BC" w:rsidRDefault="00D17A9A">
      <w:pPr>
        <w:ind w:left="-630" w:right="-60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 daily lunch will be included with delici</w:t>
      </w:r>
      <w:r>
        <w:rPr>
          <w:rFonts w:ascii="Avenir" w:eastAsia="Avenir" w:hAnsi="Avenir" w:cs="Avenir"/>
        </w:rPr>
        <w:t xml:space="preserve">ous food provided by Citywide. </w:t>
      </w:r>
    </w:p>
    <w:p w:rsidR="007067BC" w:rsidRDefault="007067BC">
      <w:pPr>
        <w:ind w:left="-630" w:right="-600"/>
        <w:jc w:val="center"/>
        <w:rPr>
          <w:rFonts w:ascii="Avenir" w:eastAsia="Avenir" w:hAnsi="Avenir" w:cs="Avenir"/>
        </w:rPr>
      </w:pPr>
    </w:p>
    <w:p w:rsidR="007067BC" w:rsidRDefault="00D17A9A">
      <w:pPr>
        <w:ind w:left="-630" w:right="-60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This event is open to Years</w:t>
      </w:r>
      <w:r>
        <w:rPr>
          <w:rFonts w:ascii="Avenir" w:eastAsia="Avenir" w:hAnsi="Avenir" w:cs="Avenir"/>
          <w:b/>
        </w:rPr>
        <w:t xml:space="preserve"> 3 and 4 from St. Paul’s Peel Primary.</w:t>
      </w:r>
      <w:r>
        <w:rPr>
          <w:rFonts w:ascii="Avenir" w:eastAsia="Avenir" w:hAnsi="Avenir" w:cs="Avenir"/>
        </w:rPr>
        <w:t xml:space="preserve">  There are </w:t>
      </w:r>
      <w:r>
        <w:rPr>
          <w:rFonts w:ascii="Avenir" w:eastAsia="Avenir" w:hAnsi="Avenir" w:cs="Avenir"/>
          <w:b/>
        </w:rPr>
        <w:t>only 30 places</w:t>
      </w:r>
      <w:r>
        <w:rPr>
          <w:rFonts w:ascii="Avenir" w:eastAsia="Avenir" w:hAnsi="Avenir" w:cs="Avenir"/>
        </w:rPr>
        <w:t xml:space="preserve"> so make sure you get your form back ASAP. </w:t>
      </w:r>
    </w:p>
    <w:p w:rsidR="007067BC" w:rsidRDefault="007067BC">
      <w:pPr>
        <w:ind w:left="-630" w:right="-600"/>
        <w:jc w:val="center"/>
        <w:rPr>
          <w:rFonts w:ascii="Avenir" w:eastAsia="Avenir" w:hAnsi="Avenir" w:cs="Avenir"/>
        </w:rPr>
      </w:pPr>
    </w:p>
    <w:p w:rsidR="007067BC" w:rsidRDefault="00D17A9A">
      <w:pPr>
        <w:ind w:left="-630" w:right="-60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If you require any further details, call Claire on 07566 860 872 or email </w:t>
      </w:r>
      <w:hyperlink r:id="rId7">
        <w:r>
          <w:rPr>
            <w:rFonts w:ascii="Avenir" w:eastAsia="Avenir" w:hAnsi="Avenir" w:cs="Avenir"/>
            <w:color w:val="1155CC"/>
            <w:u w:val="single"/>
          </w:rPr>
          <w:t>contact@recreate-u.co.uk</w:t>
        </w:r>
      </w:hyperlink>
    </w:p>
    <w:p w:rsidR="007067BC" w:rsidRDefault="007067BC">
      <w:pPr>
        <w:ind w:left="-630" w:right="-600"/>
        <w:jc w:val="center"/>
        <w:rPr>
          <w:rFonts w:ascii="Avenir" w:eastAsia="Avenir" w:hAnsi="Avenir" w:cs="Avenir"/>
        </w:rPr>
      </w:pPr>
    </w:p>
    <w:p w:rsidR="007067BC" w:rsidRDefault="00D17A9A">
      <w:pPr>
        <w:ind w:left="-630" w:right="-60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Our programme this Easter will be held at:</w:t>
      </w:r>
    </w:p>
    <w:p w:rsidR="007067BC" w:rsidRDefault="007067BC">
      <w:pPr>
        <w:jc w:val="center"/>
        <w:rPr>
          <w:rFonts w:ascii="Avenir" w:eastAsia="Avenir" w:hAnsi="Avenir" w:cs="Avenir"/>
        </w:rPr>
      </w:pPr>
    </w:p>
    <w:tbl>
      <w:tblPr>
        <w:tblStyle w:val="a"/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050"/>
      </w:tblGrid>
      <w:tr w:rsidR="007067B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VENUE</w:t>
            </w:r>
          </w:p>
        </w:tc>
      </w:tr>
      <w:tr w:rsidR="007067B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Friday 8th April 10am-2pm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St. Paul’s Peel Primary School, </w:t>
            </w:r>
            <w:proofErr w:type="spellStart"/>
            <w:r>
              <w:rPr>
                <w:rFonts w:ascii="Avenir" w:eastAsia="Avenir" w:hAnsi="Avenir" w:cs="Avenir"/>
              </w:rPr>
              <w:t>Stocksfield</w:t>
            </w:r>
            <w:proofErr w:type="spellEnd"/>
            <w:r>
              <w:rPr>
                <w:rFonts w:ascii="Avenir" w:eastAsia="Avenir" w:hAnsi="Avenir" w:cs="Avenir"/>
              </w:rPr>
              <w:t xml:space="preserve"> Dr, Little </w:t>
            </w:r>
            <w:proofErr w:type="spellStart"/>
            <w:r>
              <w:rPr>
                <w:rFonts w:ascii="Avenir" w:eastAsia="Avenir" w:hAnsi="Avenir" w:cs="Avenir"/>
              </w:rPr>
              <w:t>Hulton</w:t>
            </w:r>
            <w:proofErr w:type="spellEnd"/>
            <w:r>
              <w:rPr>
                <w:rFonts w:ascii="Avenir" w:eastAsia="Avenir" w:hAnsi="Avenir" w:cs="Avenir"/>
              </w:rPr>
              <w:t>, M38 9RB</w:t>
            </w:r>
          </w:p>
        </w:tc>
      </w:tr>
      <w:tr w:rsidR="007067B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Monday 11th April 1-5pm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Peel Park Pavilion, Manchester Rd W, Little </w:t>
            </w:r>
            <w:proofErr w:type="spellStart"/>
            <w:r>
              <w:rPr>
                <w:rFonts w:ascii="Avenir" w:eastAsia="Avenir" w:hAnsi="Avenir" w:cs="Avenir"/>
              </w:rPr>
              <w:t>Hulton</w:t>
            </w:r>
            <w:proofErr w:type="spellEnd"/>
            <w:r>
              <w:rPr>
                <w:rFonts w:ascii="Avenir" w:eastAsia="Avenir" w:hAnsi="Avenir" w:cs="Avenir"/>
              </w:rPr>
              <w:t>, M38 0BT</w:t>
            </w:r>
          </w:p>
        </w:tc>
      </w:tr>
      <w:tr w:rsidR="007067B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Tuesday 12th April 1-5pm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Peel Park Pavilion, Manchester Rd W, Little </w:t>
            </w:r>
            <w:proofErr w:type="spellStart"/>
            <w:r>
              <w:rPr>
                <w:rFonts w:ascii="Avenir" w:eastAsia="Avenir" w:hAnsi="Avenir" w:cs="Avenir"/>
              </w:rPr>
              <w:t>Hulton</w:t>
            </w:r>
            <w:proofErr w:type="spellEnd"/>
            <w:r>
              <w:rPr>
                <w:rFonts w:ascii="Avenir" w:eastAsia="Avenir" w:hAnsi="Avenir" w:cs="Avenir"/>
              </w:rPr>
              <w:t>, M38 0BT</w:t>
            </w:r>
          </w:p>
        </w:tc>
      </w:tr>
      <w:tr w:rsidR="007067B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Wednesday 13th April 1-5pm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Peel Park Pavilion and RHS Bridgewater Garden</w:t>
            </w:r>
          </w:p>
        </w:tc>
      </w:tr>
    </w:tbl>
    <w:p w:rsidR="007067BC" w:rsidRDefault="007067BC">
      <w:pPr>
        <w:jc w:val="center"/>
        <w:rPr>
          <w:rFonts w:ascii="Avenir" w:eastAsia="Avenir" w:hAnsi="Avenir" w:cs="Avenir"/>
        </w:rPr>
      </w:pPr>
    </w:p>
    <w:p w:rsidR="007067BC" w:rsidRDefault="00D17A9A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Stay for as long or as short a time as you like.</w:t>
      </w:r>
    </w:p>
    <w:p w:rsidR="007067BC" w:rsidRDefault="007067BC">
      <w:pPr>
        <w:ind w:left="-630" w:right="-600"/>
        <w:jc w:val="center"/>
        <w:rPr>
          <w:rFonts w:ascii="Avenir" w:eastAsia="Avenir" w:hAnsi="Avenir" w:cs="Avenir"/>
        </w:rPr>
      </w:pPr>
    </w:p>
    <w:p w:rsidR="007067BC" w:rsidRDefault="00D17A9A">
      <w:pPr>
        <w:ind w:left="-630" w:right="-60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Please fill out the information below to sign up: </w:t>
      </w:r>
    </w:p>
    <w:p w:rsidR="007067BC" w:rsidRDefault="007067BC">
      <w:pPr>
        <w:ind w:left="-630" w:right="-600"/>
        <w:jc w:val="center"/>
        <w:rPr>
          <w:rFonts w:ascii="Avenir" w:eastAsia="Avenir" w:hAnsi="Avenir" w:cs="Avenir"/>
        </w:rPr>
      </w:pPr>
    </w:p>
    <w:tbl>
      <w:tblPr>
        <w:tblStyle w:val="a0"/>
        <w:tblW w:w="1027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1290"/>
        <w:gridCol w:w="1605"/>
        <w:gridCol w:w="1620"/>
        <w:gridCol w:w="1650"/>
      </w:tblGrid>
      <w:tr w:rsidR="007067BC">
        <w:trPr>
          <w:trHeight w:val="54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Name of Child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54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Date of Birth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54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Days Attending (please tick)</w:t>
            </w:r>
          </w:p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PLEASE NOTE</w:t>
            </w:r>
            <w:r>
              <w:rPr>
                <w:rFonts w:ascii="Avenir" w:eastAsia="Avenir" w:hAnsi="Avenir" w:cs="Avenir"/>
              </w:rPr>
              <w:t xml:space="preserve"> different venues on different days.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Fri 8th April</w:t>
            </w:r>
          </w:p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(in school)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Mon11th April</w:t>
            </w:r>
          </w:p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(Peel Park Pavilion)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Tues 12th April</w:t>
            </w:r>
          </w:p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(Peel Park Pavilion)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Weds 13th April</w:t>
            </w:r>
          </w:p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(Peel Park Pavilion/ RHS trip)</w:t>
            </w:r>
          </w:p>
        </w:tc>
      </w:tr>
      <w:tr w:rsidR="007067BC">
        <w:trPr>
          <w:trHeight w:val="57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Name of parent/guardian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525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Emergency contact number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504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Email address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54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Address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715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Any medical conditions, allergies, SEND or access needs?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495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Any food allergies/ intolerances or dietary restrictions?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715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I do</w:t>
            </w:r>
            <w:r>
              <w:rPr>
                <w:rFonts w:ascii="Avenir" w:eastAsia="Avenir" w:hAnsi="Avenir" w:cs="Avenir"/>
              </w:rPr>
              <w:t xml:space="preserve"> give consent for photos of my child to be taken and used for Recreate-U’s marketing and promotion of services. 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Parent/Guardian signature:</w:t>
            </w:r>
          </w:p>
        </w:tc>
      </w:tr>
      <w:tr w:rsidR="007067BC">
        <w:trPr>
          <w:trHeight w:val="715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I do</w:t>
            </w:r>
            <w:r>
              <w:rPr>
                <w:rFonts w:ascii="Avenir" w:eastAsia="Avenir" w:hAnsi="Avenir" w:cs="Avenir"/>
              </w:rPr>
              <w:t xml:space="preserve"> give consent for my child to take part in Easter with Recreate-U.</w:t>
            </w:r>
          </w:p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Parent/Guardian signature:</w:t>
            </w:r>
          </w:p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715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I do</w:t>
            </w:r>
            <w:r>
              <w:rPr>
                <w:rFonts w:ascii="Avenir" w:eastAsia="Avenir" w:hAnsi="Avenir" w:cs="Avenir"/>
              </w:rPr>
              <w:t xml:space="preserve"> give consent for my child to take part in Recreate-U’s trip to RHS Bridgewater on 13/04/2022 </w:t>
            </w:r>
          </w:p>
        </w:tc>
        <w:tc>
          <w:tcPr>
            <w:tcW w:w="6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Parent/Guardian signature:</w:t>
            </w:r>
          </w:p>
        </w:tc>
      </w:tr>
    </w:tbl>
    <w:p w:rsidR="007067BC" w:rsidRDefault="007067BC">
      <w:pPr>
        <w:ind w:left="-540" w:right="-690"/>
        <w:jc w:val="center"/>
        <w:rPr>
          <w:rFonts w:ascii="Avenir" w:eastAsia="Avenir" w:hAnsi="Avenir" w:cs="Avenir"/>
        </w:rPr>
      </w:pPr>
    </w:p>
    <w:p w:rsidR="007067BC" w:rsidRDefault="00D17A9A">
      <w:pPr>
        <w:ind w:left="-540" w:right="-69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If you need to arrive late or early, just let us know. </w:t>
      </w:r>
    </w:p>
    <w:p w:rsidR="007067BC" w:rsidRDefault="00D17A9A">
      <w:pPr>
        <w:widowControl w:val="0"/>
        <w:spacing w:line="240" w:lineRule="auto"/>
        <w:ind w:left="-540" w:right="-690"/>
        <w:jc w:val="center"/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  <w:b/>
        </w:rPr>
        <w:t xml:space="preserve">Please text or call if you will NOT be attending on the days you have chosen: 07566 860 872 </w:t>
      </w:r>
    </w:p>
    <w:p w:rsidR="007067BC" w:rsidRDefault="007067BC">
      <w:pPr>
        <w:ind w:left="-540" w:right="-690"/>
        <w:jc w:val="both"/>
        <w:rPr>
          <w:rFonts w:ascii="Avenir" w:eastAsia="Avenir" w:hAnsi="Avenir" w:cs="Avenir"/>
          <w:u w:val="single"/>
        </w:rPr>
      </w:pPr>
    </w:p>
    <w:p w:rsidR="007067BC" w:rsidRDefault="007067BC">
      <w:pPr>
        <w:ind w:left="-540" w:right="-690"/>
        <w:jc w:val="both"/>
        <w:rPr>
          <w:rFonts w:ascii="Avenir" w:eastAsia="Avenir" w:hAnsi="Avenir" w:cs="Avenir"/>
          <w:u w:val="single"/>
        </w:rPr>
      </w:pPr>
    </w:p>
    <w:p w:rsidR="007067BC" w:rsidRDefault="00D17A9A">
      <w:pPr>
        <w:ind w:left="-540" w:right="-690"/>
        <w:jc w:val="both"/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  <w:u w:val="single"/>
        </w:rPr>
        <w:t>Volunteering</w:t>
      </w:r>
    </w:p>
    <w:p w:rsidR="007067BC" w:rsidRDefault="007067BC">
      <w:pPr>
        <w:ind w:left="-540" w:right="-690"/>
        <w:jc w:val="both"/>
        <w:rPr>
          <w:rFonts w:ascii="Avenir" w:eastAsia="Avenir" w:hAnsi="Avenir" w:cs="Avenir"/>
          <w:u w:val="single"/>
        </w:rPr>
      </w:pPr>
    </w:p>
    <w:p w:rsidR="007067BC" w:rsidRDefault="00D17A9A">
      <w:pPr>
        <w:ind w:left="-540" w:right="-69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If you would like to volunteer to help us run our fun and educational programme over Easter, simply fill out the form below. If you do not have a DBS, we will support you to apply for one.</w:t>
      </w:r>
    </w:p>
    <w:p w:rsidR="007067BC" w:rsidRDefault="007067BC">
      <w:pPr>
        <w:ind w:left="-540" w:right="-690"/>
        <w:jc w:val="both"/>
        <w:rPr>
          <w:rFonts w:ascii="Avenir" w:eastAsia="Avenir" w:hAnsi="Avenir" w:cs="Avenir"/>
          <w:sz w:val="14"/>
          <w:szCs w:val="14"/>
        </w:rPr>
      </w:pPr>
    </w:p>
    <w:p w:rsidR="007067BC" w:rsidRDefault="00D17A9A">
      <w:pPr>
        <w:ind w:left="-540" w:right="-69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Please tick the days you would be available to volunteer: </w:t>
      </w:r>
    </w:p>
    <w:tbl>
      <w:tblPr>
        <w:tblStyle w:val="a1"/>
        <w:tblW w:w="10140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740"/>
        <w:gridCol w:w="1800"/>
        <w:gridCol w:w="1845"/>
        <w:gridCol w:w="3285"/>
      </w:tblGrid>
      <w:tr w:rsidR="007067BC">
        <w:trPr>
          <w:trHeight w:val="42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Fri 8th</w:t>
            </w:r>
            <w:r>
              <w:rPr>
                <w:rFonts w:ascii="Avenir" w:eastAsia="Avenir" w:hAnsi="Avenir" w:cs="Avenir"/>
              </w:rPr>
              <w:t xml:space="preserve"> April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Mon 11th April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Tues 12th April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Weds 13th April</w:t>
            </w:r>
          </w:p>
        </w:tc>
        <w:tc>
          <w:tcPr>
            <w:tcW w:w="3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 have a DBS check: </w:t>
            </w:r>
          </w:p>
          <w:p w:rsidR="007067BC" w:rsidRDefault="007067BC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2"/>
                <w:szCs w:val="12"/>
              </w:rPr>
            </w:pPr>
          </w:p>
          <w:p w:rsidR="007067BC" w:rsidRDefault="00D17A9A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Yes           No</w:t>
            </w:r>
          </w:p>
        </w:tc>
      </w:tr>
      <w:tr w:rsidR="007067BC">
        <w:trPr>
          <w:trHeight w:val="42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3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70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7067BC">
        <w:trPr>
          <w:trHeight w:val="420"/>
        </w:trPr>
        <w:tc>
          <w:tcPr>
            <w:tcW w:w="101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BC" w:rsidRDefault="00D17A9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Any special skills e.g. sports coaching?</w:t>
            </w:r>
          </w:p>
          <w:p w:rsidR="007067BC" w:rsidRDefault="007067B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:rsidR="007067BC" w:rsidRDefault="007067B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:rsidR="007067BC" w:rsidRDefault="007067B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:rsidR="007067BC" w:rsidRDefault="007067BC"/>
    <w:sectPr w:rsidR="007067BC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A9A">
      <w:pPr>
        <w:spacing w:line="240" w:lineRule="auto"/>
      </w:pPr>
      <w:r>
        <w:separator/>
      </w:r>
    </w:p>
  </w:endnote>
  <w:endnote w:type="continuationSeparator" w:id="0">
    <w:p w:rsidR="00000000" w:rsidRDefault="00D17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BC" w:rsidRDefault="00706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BC" w:rsidRDefault="00D17A9A">
    <w:pPr>
      <w:jc w:val="right"/>
    </w:pPr>
    <w:r>
      <w:t>Please turn over…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A9A">
      <w:pPr>
        <w:spacing w:line="240" w:lineRule="auto"/>
      </w:pPr>
      <w:r>
        <w:separator/>
      </w:r>
    </w:p>
  </w:footnote>
  <w:footnote w:type="continuationSeparator" w:id="0">
    <w:p w:rsidR="00000000" w:rsidRDefault="00D17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BC" w:rsidRDefault="007067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BC" w:rsidRDefault="00D17A9A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6296025</wp:posOffset>
          </wp:positionH>
          <wp:positionV relativeFrom="page">
            <wp:posOffset>114300</wp:posOffset>
          </wp:positionV>
          <wp:extent cx="1262063" cy="1262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7BC"/>
    <w:rsid w:val="007067BC"/>
    <w:rsid w:val="00D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recreate-u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B579192C.dotm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Barker</dc:creator>
  <cp:lastModifiedBy>Miss J. Barker</cp:lastModifiedBy>
  <cp:revision>2</cp:revision>
  <dcterms:created xsi:type="dcterms:W3CDTF">2022-03-29T06:20:00Z</dcterms:created>
  <dcterms:modified xsi:type="dcterms:W3CDTF">2022-03-29T06:20:00Z</dcterms:modified>
</cp:coreProperties>
</file>