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8193" w14:textId="133CF84D" w:rsidR="00AE357E" w:rsidRDefault="00194ADA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Tuesday 7</w:t>
      </w:r>
      <w:r w:rsidRPr="00194AD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2020</w:t>
      </w:r>
    </w:p>
    <w:p w14:paraId="61479C1D" w14:textId="77777777" w:rsidR="00194ADA" w:rsidRDefault="00194ADA" w:rsidP="00AE357E">
      <w:pPr>
        <w:rPr>
          <w:rFonts w:ascii="Comic Sans MS" w:hAnsi="Comic Sans MS"/>
        </w:rPr>
      </w:pPr>
    </w:p>
    <w:p w14:paraId="31B86C2E" w14:textId="68864B95" w:rsidR="00194ADA" w:rsidRPr="00B2126D" w:rsidRDefault="00C9343F" w:rsidP="00194ADA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July Closure of School and </w:t>
      </w:r>
      <w:r w:rsidR="00194ADA" w:rsidRPr="00B2126D">
        <w:rPr>
          <w:rFonts w:ascii="Comic Sans MS" w:hAnsi="Comic Sans MS"/>
          <w:b/>
          <w:u w:val="single"/>
        </w:rPr>
        <w:t>September Opening of School</w:t>
      </w:r>
    </w:p>
    <w:p w14:paraId="69245406" w14:textId="77777777" w:rsidR="00194ADA" w:rsidRDefault="00194ADA" w:rsidP="00194ADA">
      <w:pPr>
        <w:jc w:val="center"/>
        <w:rPr>
          <w:rFonts w:ascii="Comic Sans MS" w:hAnsi="Comic Sans MS"/>
        </w:rPr>
      </w:pPr>
    </w:p>
    <w:p w14:paraId="250E6DCD" w14:textId="5896744A" w:rsidR="00194ADA" w:rsidRDefault="00194ADA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Dear Parents/Carers,</w:t>
      </w:r>
    </w:p>
    <w:p w14:paraId="08BAE5F5" w14:textId="77777777" w:rsidR="00C9343F" w:rsidRDefault="00C9343F" w:rsidP="00AE357E">
      <w:pPr>
        <w:rPr>
          <w:rFonts w:ascii="Comic Sans MS" w:hAnsi="Comic Sans MS"/>
        </w:rPr>
      </w:pPr>
    </w:p>
    <w:p w14:paraId="0514969D" w14:textId="5CBEE905" w:rsidR="00C9343F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School will close for the ‘summer holiday’ as normal on Monday 20</w:t>
      </w:r>
      <w:r w:rsidRPr="00C9343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2020; the last Home Learning Packs will be live on Sunday 12</w:t>
      </w:r>
      <w:r w:rsidRPr="00C9343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2020.</w:t>
      </w:r>
    </w:p>
    <w:p w14:paraId="0B1B002C" w14:textId="77777777" w:rsidR="00194ADA" w:rsidRDefault="00194ADA" w:rsidP="00AE357E">
      <w:pPr>
        <w:rPr>
          <w:rFonts w:ascii="Comic Sans MS" w:hAnsi="Comic Sans MS"/>
        </w:rPr>
      </w:pPr>
    </w:p>
    <w:p w14:paraId="25E25B32" w14:textId="658E47C6" w:rsidR="00194ADA" w:rsidRDefault="00194ADA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Further to the letter from The Local Authority (dated Friday 3</w:t>
      </w:r>
      <w:r w:rsidRPr="00194ADA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July) which is uploaded onto the school website, I would like to give you further information regarding St Paul’s Peel CE Primary School.</w:t>
      </w:r>
    </w:p>
    <w:p w14:paraId="38A88AA6" w14:textId="77777777" w:rsidR="00B2126D" w:rsidRDefault="00B2126D" w:rsidP="00AE357E">
      <w:pPr>
        <w:rPr>
          <w:rFonts w:ascii="Comic Sans MS" w:hAnsi="Comic Sans MS"/>
        </w:rPr>
      </w:pPr>
    </w:p>
    <w:p w14:paraId="2E6367CD" w14:textId="77777777" w:rsidR="00B2126D" w:rsidRDefault="00B2126D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Originally, prior to COVID-19, school was due to reopen for the start of the academic year </w:t>
      </w:r>
    </w:p>
    <w:p w14:paraId="34DBDB8C" w14:textId="23672474" w:rsidR="00B2126D" w:rsidRDefault="00B2126D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2020 – 2021 on Wednesday 2</w:t>
      </w:r>
      <w:r w:rsidRPr="00B2126D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September.  However with the agreement of the Chair of Governors, we have taken the decision </w:t>
      </w:r>
      <w:r w:rsidRPr="00B2126D">
        <w:rPr>
          <w:rFonts w:ascii="Comic Sans MS" w:hAnsi="Comic Sans MS"/>
          <w:u w:val="single"/>
        </w:rPr>
        <w:t xml:space="preserve">to not re-open school </w:t>
      </w:r>
      <w:r w:rsidR="00D249C7" w:rsidRPr="00B2126D">
        <w:rPr>
          <w:rFonts w:ascii="Comic Sans MS" w:hAnsi="Comic Sans MS"/>
          <w:u w:val="single"/>
        </w:rPr>
        <w:t xml:space="preserve">until </w:t>
      </w:r>
      <w:r w:rsidR="00D249C7">
        <w:rPr>
          <w:rFonts w:ascii="Comic Sans MS" w:hAnsi="Comic Sans MS"/>
          <w:u w:val="single"/>
        </w:rPr>
        <w:t>Monday</w:t>
      </w:r>
      <w:r w:rsidRPr="00B2126D">
        <w:rPr>
          <w:rFonts w:ascii="Comic Sans MS" w:hAnsi="Comic Sans MS"/>
          <w:u w:val="single"/>
        </w:rPr>
        <w:t xml:space="preserve"> 7</w:t>
      </w:r>
      <w:r w:rsidRPr="00B2126D">
        <w:rPr>
          <w:rFonts w:ascii="Comic Sans MS" w:hAnsi="Comic Sans MS"/>
          <w:u w:val="single"/>
          <w:vertAlign w:val="superscript"/>
        </w:rPr>
        <w:t>th</w:t>
      </w:r>
      <w:r w:rsidRPr="00B2126D">
        <w:rPr>
          <w:rFonts w:ascii="Comic Sans MS" w:hAnsi="Comic Sans MS"/>
          <w:u w:val="single"/>
        </w:rPr>
        <w:t xml:space="preserve"> September</w:t>
      </w:r>
      <w:r>
        <w:rPr>
          <w:rFonts w:ascii="Comic Sans MS" w:hAnsi="Comic Sans MS"/>
        </w:rPr>
        <w:t>; this will give myself and staff 3 extra days to prepare classrooms</w:t>
      </w:r>
      <w:r w:rsidR="00C9343F">
        <w:rPr>
          <w:rFonts w:ascii="Comic Sans MS" w:hAnsi="Comic Sans MS"/>
        </w:rPr>
        <w:t>, review Risk Assessments</w:t>
      </w:r>
      <w:r w:rsidR="00D249C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complete further staff training regarding safeguarding, health and safety, </w:t>
      </w:r>
      <w:r w:rsidR="00C9343F">
        <w:rPr>
          <w:rFonts w:ascii="Comic Sans MS" w:hAnsi="Comic Sans MS"/>
        </w:rPr>
        <w:t>mental health</w:t>
      </w:r>
      <w:r w:rsidR="000E6DF9">
        <w:rPr>
          <w:rFonts w:ascii="Comic Sans MS" w:hAnsi="Comic Sans MS"/>
        </w:rPr>
        <w:t>, the curriculum and planning how to help pupils catch up.</w:t>
      </w:r>
    </w:p>
    <w:p w14:paraId="04095FFE" w14:textId="77777777" w:rsidR="00B2126D" w:rsidRDefault="00B2126D" w:rsidP="00AE357E">
      <w:pPr>
        <w:rPr>
          <w:rFonts w:ascii="Comic Sans MS" w:hAnsi="Comic Sans MS"/>
        </w:rPr>
      </w:pPr>
    </w:p>
    <w:p w14:paraId="76B44626" w14:textId="79F3900B" w:rsidR="00B2126D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I will be in touch nearer the time to update you regarding the week beginning Monday 7</w:t>
      </w:r>
      <w:r w:rsidRPr="00C9343F">
        <w:rPr>
          <w:rFonts w:ascii="Comic Sans MS" w:hAnsi="Comic Sans MS"/>
          <w:vertAlign w:val="superscript"/>
        </w:rPr>
        <w:t>th</w:t>
      </w:r>
      <w:r w:rsidR="00D249C7">
        <w:rPr>
          <w:rFonts w:ascii="Comic Sans MS" w:hAnsi="Comic Sans MS"/>
        </w:rPr>
        <w:t xml:space="preserve"> September;</w:t>
      </w:r>
      <w:r w:rsidRPr="00C9343F">
        <w:rPr>
          <w:rFonts w:ascii="Comic Sans MS" w:hAnsi="Comic Sans MS"/>
        </w:rPr>
        <w:t xml:space="preserve"> </w:t>
      </w:r>
      <w:r w:rsidR="00D249C7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he start of the new academic year will be governed </w:t>
      </w:r>
      <w:r w:rsidR="00D249C7">
        <w:rPr>
          <w:rFonts w:ascii="Comic Sans MS" w:hAnsi="Comic Sans MS"/>
        </w:rPr>
        <w:t xml:space="preserve">by </w:t>
      </w:r>
      <w:r>
        <w:rPr>
          <w:rFonts w:ascii="Comic Sans MS" w:hAnsi="Comic Sans MS"/>
        </w:rPr>
        <w:t>and follow all Government Guidelines.</w:t>
      </w:r>
      <w:r w:rsidR="000E6DF9">
        <w:rPr>
          <w:rFonts w:ascii="Comic Sans MS" w:hAnsi="Comic Sans MS"/>
        </w:rPr>
        <w:t xml:space="preserve">  However, at the moment pupils will be in ‘teams/bubbles’, there will need to be staggered starts and staggered finishing </w:t>
      </w:r>
      <w:r w:rsidR="00D249C7">
        <w:rPr>
          <w:rFonts w:ascii="Comic Sans MS" w:hAnsi="Comic Sans MS"/>
        </w:rPr>
        <w:t xml:space="preserve">times </w:t>
      </w:r>
      <w:r w:rsidR="000E6DF9">
        <w:rPr>
          <w:rFonts w:ascii="Comic Sans MS" w:hAnsi="Comic Sans MS"/>
        </w:rPr>
        <w:t xml:space="preserve">of school to ensure ‘teams/bubbles’ do not mix.  Initially, there will </w:t>
      </w:r>
      <w:r w:rsidR="00D249C7">
        <w:rPr>
          <w:rFonts w:ascii="Comic Sans MS" w:hAnsi="Comic Sans MS"/>
        </w:rPr>
        <w:t>also not be a</w:t>
      </w:r>
      <w:r w:rsidR="000E6DF9">
        <w:rPr>
          <w:rFonts w:ascii="Comic Sans MS" w:hAnsi="Comic Sans MS"/>
        </w:rPr>
        <w:t xml:space="preserve"> Breakfast Club or any after school clubs.</w:t>
      </w:r>
    </w:p>
    <w:p w14:paraId="10507A0A" w14:textId="77777777" w:rsidR="00C9343F" w:rsidRDefault="00C9343F" w:rsidP="00AE357E">
      <w:pPr>
        <w:rPr>
          <w:rFonts w:ascii="Comic Sans MS" w:hAnsi="Comic Sans MS"/>
        </w:rPr>
      </w:pPr>
    </w:p>
    <w:p w14:paraId="48416989" w14:textId="70996D51" w:rsidR="00C9343F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always the health and safety of pupils, staff and parents is paramount and I know that you will continue to support decisions made as you have since the </w:t>
      </w:r>
      <w:r w:rsidR="00D249C7">
        <w:rPr>
          <w:rFonts w:ascii="Comic Sans MS" w:hAnsi="Comic Sans MS"/>
        </w:rPr>
        <w:t>start of the COVID 19 Pandemic</w:t>
      </w:r>
      <w:bookmarkStart w:id="0" w:name="_GoBack"/>
      <w:bookmarkEnd w:id="0"/>
      <w:r>
        <w:rPr>
          <w:rFonts w:ascii="Comic Sans MS" w:hAnsi="Comic Sans MS"/>
        </w:rPr>
        <w:t>.</w:t>
      </w:r>
    </w:p>
    <w:p w14:paraId="42E766A6" w14:textId="77777777" w:rsidR="00C9343F" w:rsidRDefault="00C9343F" w:rsidP="00AE357E">
      <w:pPr>
        <w:rPr>
          <w:rFonts w:ascii="Comic Sans MS" w:hAnsi="Comic Sans MS"/>
        </w:rPr>
      </w:pPr>
    </w:p>
    <w:p w14:paraId="4259C572" w14:textId="41CA1EDC" w:rsidR="00C9343F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08F889C6" w14:textId="77777777" w:rsidR="00C9343F" w:rsidRDefault="00C9343F" w:rsidP="00AE357E">
      <w:pPr>
        <w:rPr>
          <w:rFonts w:ascii="Comic Sans MS" w:hAnsi="Comic Sans MS"/>
        </w:rPr>
      </w:pPr>
    </w:p>
    <w:p w14:paraId="020EC507" w14:textId="77777777" w:rsidR="00C9343F" w:rsidRDefault="00C9343F" w:rsidP="00AE357E">
      <w:pPr>
        <w:rPr>
          <w:rFonts w:ascii="Comic Sans MS" w:hAnsi="Comic Sans MS"/>
        </w:rPr>
      </w:pPr>
    </w:p>
    <w:p w14:paraId="0BA94EA0" w14:textId="7A873896" w:rsidR="00C9343F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Miss Barker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93A02A0" w14:textId="5D8CB84D" w:rsidR="00C9343F" w:rsidRDefault="00C9343F" w:rsidP="00AE357E">
      <w:pPr>
        <w:rPr>
          <w:rFonts w:ascii="Comic Sans MS" w:hAnsi="Comic Sans MS"/>
        </w:rPr>
      </w:pPr>
      <w:r>
        <w:rPr>
          <w:rFonts w:ascii="Comic Sans MS" w:hAnsi="Comic Sans MS"/>
        </w:rPr>
        <w:t>Headteacher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E4BA1F0" w14:textId="77777777" w:rsidR="00C9343F" w:rsidRDefault="00C9343F" w:rsidP="00AE357E">
      <w:pPr>
        <w:rPr>
          <w:rFonts w:ascii="Comic Sans MS" w:hAnsi="Comic Sans MS"/>
        </w:rPr>
      </w:pPr>
    </w:p>
    <w:p w14:paraId="56902A96" w14:textId="219CED44" w:rsidR="00C9343F" w:rsidRDefault="00C9343F" w:rsidP="00AE357E">
      <w:pPr>
        <w:rPr>
          <w:rFonts w:ascii="Comic Sans MS" w:hAnsi="Comic Sans MS"/>
        </w:rPr>
      </w:pPr>
    </w:p>
    <w:p w14:paraId="1E645305" w14:textId="77777777" w:rsidR="00194ADA" w:rsidRDefault="00194ADA" w:rsidP="00AE357E">
      <w:pPr>
        <w:rPr>
          <w:rFonts w:ascii="Comic Sans MS" w:hAnsi="Comic Sans MS"/>
        </w:rPr>
      </w:pPr>
    </w:p>
    <w:p w14:paraId="3704C790" w14:textId="77777777" w:rsidR="00194ADA" w:rsidRDefault="00194ADA" w:rsidP="00AE357E">
      <w:pPr>
        <w:rPr>
          <w:rFonts w:ascii="Comic Sans MS" w:hAnsi="Comic Sans MS"/>
        </w:rPr>
      </w:pPr>
    </w:p>
    <w:p w14:paraId="4423EF65" w14:textId="77777777" w:rsidR="00194ADA" w:rsidRDefault="00194ADA" w:rsidP="00AE357E">
      <w:pPr>
        <w:rPr>
          <w:rFonts w:ascii="Comic Sans MS" w:hAnsi="Comic Sans MS"/>
        </w:rPr>
      </w:pPr>
    </w:p>
    <w:p w14:paraId="7E533147" w14:textId="77777777" w:rsidR="00194ADA" w:rsidRDefault="00194ADA" w:rsidP="00AE357E">
      <w:pPr>
        <w:rPr>
          <w:rFonts w:ascii="Comic Sans MS" w:hAnsi="Comic Sans MS"/>
        </w:rPr>
      </w:pPr>
    </w:p>
    <w:sectPr w:rsidR="00194ADA" w:rsidSect="00967A9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807A" w14:textId="77777777" w:rsidR="004A0A4A" w:rsidRDefault="004A0A4A">
      <w:r>
        <w:separator/>
      </w:r>
    </w:p>
  </w:endnote>
  <w:endnote w:type="continuationSeparator" w:id="0">
    <w:p w14:paraId="7BB40019" w14:textId="77777777"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D791" w14:textId="77777777"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6F5D8F05" wp14:editId="73449C16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14:paraId="77B8D547" w14:textId="77777777" w:rsidR="00A12DA7" w:rsidRDefault="003C05FA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A250023" wp14:editId="68831A33">
          <wp:simplePos x="0" y="0"/>
          <wp:positionH relativeFrom="column">
            <wp:posOffset>1085850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8910E6B" wp14:editId="3FE2C3F6">
          <wp:simplePos x="0" y="0"/>
          <wp:positionH relativeFrom="column">
            <wp:posOffset>1895475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848AD5" wp14:editId="6CCEFEBE">
          <wp:simplePos x="0" y="0"/>
          <wp:positionH relativeFrom="column">
            <wp:posOffset>2971800</wp:posOffset>
          </wp:positionH>
          <wp:positionV relativeFrom="paragraph">
            <wp:posOffset>95885</wp:posOffset>
          </wp:positionV>
          <wp:extent cx="533400" cy="533400"/>
          <wp:effectExtent l="0" t="0" r="0" b="0"/>
          <wp:wrapSquare wrapText="bothSides"/>
          <wp:docPr id="10" name="Picture 10" descr="http://thewoodlandtrust.education.co.uk/SchoolsHP/Certificates/Bronz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hewoodlandtrust.education.co.uk/SchoolsHP/Certificates/Bronze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0FB87B" wp14:editId="62253174">
          <wp:simplePos x="0" y="0"/>
          <wp:positionH relativeFrom="column">
            <wp:posOffset>3781425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7E72920" wp14:editId="0A217F61">
          <wp:simplePos x="0" y="0"/>
          <wp:positionH relativeFrom="column">
            <wp:posOffset>4613910</wp:posOffset>
          </wp:positionH>
          <wp:positionV relativeFrom="paragraph">
            <wp:posOffset>124460</wp:posOffset>
          </wp:positionV>
          <wp:extent cx="948055" cy="492760"/>
          <wp:effectExtent l="0" t="0" r="4445" b="2540"/>
          <wp:wrapSquare wrapText="bothSides"/>
          <wp:docPr id="3" name="Picture 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2205C0B" wp14:editId="6E77E77D">
          <wp:simplePos x="0" y="0"/>
          <wp:positionH relativeFrom="column">
            <wp:posOffset>352425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F889EB" wp14:editId="41CFB83D">
          <wp:simplePos x="0" y="0"/>
          <wp:positionH relativeFrom="column">
            <wp:posOffset>5810250</wp:posOffset>
          </wp:positionH>
          <wp:positionV relativeFrom="paragraph">
            <wp:posOffset>68580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8DBDB05" wp14:editId="056E2703">
          <wp:simplePos x="0" y="0"/>
          <wp:positionH relativeFrom="column">
            <wp:posOffset>-433070</wp:posOffset>
          </wp:positionH>
          <wp:positionV relativeFrom="paragraph">
            <wp:posOffset>69215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AEB86" w14:textId="77777777"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14:paraId="518A285B" w14:textId="77777777"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B4E7" w14:textId="77777777" w:rsidR="004A0A4A" w:rsidRDefault="004A0A4A">
      <w:r>
        <w:separator/>
      </w:r>
    </w:p>
  </w:footnote>
  <w:footnote w:type="continuationSeparator" w:id="0">
    <w:p w14:paraId="1A12EB56" w14:textId="77777777"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C1D9" w14:textId="77777777" w:rsidR="004A0A4A" w:rsidRDefault="00D249C7">
    <w:pPr>
      <w:pStyle w:val="Header"/>
    </w:pPr>
    <w:r>
      <w:rPr>
        <w:noProof/>
        <w:lang w:val="en-US"/>
      </w:rPr>
      <w:pict w14:anchorId="595B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496F" w14:textId="77777777"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1E3A5521" wp14:editId="3EE09B38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FEF68" w14:textId="77777777" w:rsidR="004A0A4A" w:rsidRDefault="004A0A4A" w:rsidP="00AA6D30">
    <w:pPr>
      <w:pStyle w:val="Heading2"/>
      <w:jc w:val="center"/>
      <w:rPr>
        <w:sz w:val="24"/>
      </w:rPr>
    </w:pPr>
  </w:p>
  <w:p w14:paraId="26203895" w14:textId="77777777" w:rsidR="004A0A4A" w:rsidRDefault="004A0A4A" w:rsidP="00AA6D30">
    <w:pPr>
      <w:pStyle w:val="Heading2"/>
      <w:jc w:val="center"/>
      <w:rPr>
        <w:sz w:val="24"/>
      </w:rPr>
    </w:pPr>
  </w:p>
  <w:p w14:paraId="3D2770C4" w14:textId="77777777" w:rsidR="004A0A4A" w:rsidRDefault="004A0A4A" w:rsidP="00AA6D30">
    <w:pPr>
      <w:pStyle w:val="Heading2"/>
      <w:jc w:val="center"/>
      <w:rPr>
        <w:sz w:val="24"/>
      </w:rPr>
    </w:pPr>
  </w:p>
  <w:p w14:paraId="2D1DD15E" w14:textId="77777777"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14:paraId="6BF5C588" w14:textId="77777777"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r>
      <w:rPr>
        <w:rFonts w:ascii="Comic Sans MS" w:hAnsi="Comic Sans MS" w:cs="Arial"/>
        <w:color w:val="000080"/>
        <w:sz w:val="18"/>
        <w:szCs w:val="18"/>
      </w:rPr>
      <w:t>Stocksfield Drive, Little Hulton, Salford, M38 9RB</w:t>
    </w:r>
  </w:p>
  <w:p w14:paraId="4EA7F00F" w14:textId="77777777"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14:paraId="1BB160D1" w14:textId="77777777"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14:paraId="7EDC04F1" w14:textId="77777777"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r w:rsidRPr="001B05D8">
      <w:rPr>
        <w:rFonts w:ascii="Comic Sans MS" w:hAnsi="Comic Sans MS" w:cs="Arial"/>
        <w:color w:val="000080"/>
        <w:sz w:val="18"/>
        <w:szCs w:val="18"/>
      </w:rPr>
      <w:t>Headteacher: Miss Barker</w:t>
    </w:r>
  </w:p>
  <w:p w14:paraId="59B69BA4" w14:textId="77777777"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14:paraId="4D7DD9CA" w14:textId="77777777" w:rsidR="004A0A4A" w:rsidRPr="0020147B" w:rsidRDefault="00D249C7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 w14:anchorId="49AF9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7188" w14:textId="77777777" w:rsidR="004A0A4A" w:rsidRDefault="00D249C7">
    <w:pPr>
      <w:pStyle w:val="Header"/>
    </w:pPr>
    <w:r>
      <w:rPr>
        <w:noProof/>
        <w:lang w:val="en-US"/>
      </w:rPr>
      <w:pict w14:anchorId="6DDB4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540DD"/>
    <w:rsid w:val="00084F08"/>
    <w:rsid w:val="000B45EC"/>
    <w:rsid w:val="000D400B"/>
    <w:rsid w:val="000E5C1C"/>
    <w:rsid w:val="000E6DF9"/>
    <w:rsid w:val="0011382F"/>
    <w:rsid w:val="001175EF"/>
    <w:rsid w:val="00121162"/>
    <w:rsid w:val="00141A3D"/>
    <w:rsid w:val="00143F54"/>
    <w:rsid w:val="001539A7"/>
    <w:rsid w:val="00155A33"/>
    <w:rsid w:val="00185954"/>
    <w:rsid w:val="00194ADA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5442"/>
    <w:rsid w:val="0021721E"/>
    <w:rsid w:val="00231500"/>
    <w:rsid w:val="002479C1"/>
    <w:rsid w:val="00264092"/>
    <w:rsid w:val="002902B8"/>
    <w:rsid w:val="002C07CE"/>
    <w:rsid w:val="002C2F6D"/>
    <w:rsid w:val="002D30E7"/>
    <w:rsid w:val="003460A8"/>
    <w:rsid w:val="00346CB4"/>
    <w:rsid w:val="00354D63"/>
    <w:rsid w:val="003B24B9"/>
    <w:rsid w:val="003C05FA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87F9D"/>
    <w:rsid w:val="004A0A4A"/>
    <w:rsid w:val="004A4979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07316"/>
    <w:rsid w:val="006166BA"/>
    <w:rsid w:val="00623174"/>
    <w:rsid w:val="00682420"/>
    <w:rsid w:val="00696786"/>
    <w:rsid w:val="006A2D13"/>
    <w:rsid w:val="006C5279"/>
    <w:rsid w:val="006C7992"/>
    <w:rsid w:val="006D6CD7"/>
    <w:rsid w:val="006F6FFF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32505"/>
    <w:rsid w:val="00A96FEA"/>
    <w:rsid w:val="00A97DA2"/>
    <w:rsid w:val="00AA6D30"/>
    <w:rsid w:val="00AD3EB7"/>
    <w:rsid w:val="00AE357E"/>
    <w:rsid w:val="00AE68B6"/>
    <w:rsid w:val="00AF6287"/>
    <w:rsid w:val="00B2126D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9343F"/>
    <w:rsid w:val="00CA6615"/>
    <w:rsid w:val="00CA6C90"/>
    <w:rsid w:val="00CF393F"/>
    <w:rsid w:val="00D02FD0"/>
    <w:rsid w:val="00D0498C"/>
    <w:rsid w:val="00D15A18"/>
    <w:rsid w:val="00D249C7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B2EDF"/>
    <w:rsid w:val="00EC664F"/>
    <w:rsid w:val="00ED11B8"/>
    <w:rsid w:val="00ED1E33"/>
    <w:rsid w:val="00EF6861"/>
    <w:rsid w:val="00F079FC"/>
    <w:rsid w:val="00F3052E"/>
    <w:rsid w:val="00F3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00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jpeg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4E4-3089-42FA-9495-4636A9AD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B4E76BFE.dotm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1650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Miss J. Barker</cp:lastModifiedBy>
  <cp:revision>2</cp:revision>
  <cp:lastPrinted>2018-09-27T09:08:00Z</cp:lastPrinted>
  <dcterms:created xsi:type="dcterms:W3CDTF">2020-07-07T11:49:00Z</dcterms:created>
  <dcterms:modified xsi:type="dcterms:W3CDTF">2020-07-07T11:49:00Z</dcterms:modified>
</cp:coreProperties>
</file>